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1644"/>
        <w:gridCol w:w="737"/>
        <w:gridCol w:w="907"/>
        <w:gridCol w:w="680"/>
        <w:gridCol w:w="1361"/>
        <w:gridCol w:w="907"/>
        <w:gridCol w:w="893"/>
        <w:gridCol w:w="623"/>
        <w:gridCol w:w="624"/>
        <w:gridCol w:w="794"/>
        <w:gridCol w:w="850"/>
        <w:gridCol w:w="624"/>
      </w:tblGrid>
      <w:tr w:rsidR="00293218" w14:paraId="41A8F7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solid" w:color="3FA435" w:fill="auto"/>
            <w:tcMar>
              <w:top w:w="0" w:type="dxa"/>
              <w:left w:w="57" w:type="dxa"/>
              <w:bottom w:w="113" w:type="dxa"/>
              <w:right w:w="113" w:type="dxa"/>
            </w:tcMar>
            <w:vAlign w:val="bottom"/>
          </w:tcPr>
          <w:p w14:paraId="1055DF0A" w14:textId="77777777" w:rsidR="00293218" w:rsidRDefault="00293218">
            <w:pPr>
              <w:pStyle w:val="30101-Bildunterschrift30-SONSTIGE301-BILDERTEXTE"/>
              <w:tabs>
                <w:tab w:val="left" w:pos="2060"/>
                <w:tab w:val="left" w:pos="3460"/>
                <w:tab w:val="left" w:pos="3640"/>
              </w:tabs>
              <w:rPr>
                <w:color w:val="FFFFFF"/>
              </w:rPr>
            </w:pPr>
          </w:p>
          <w:p w14:paraId="495A45EB" w14:textId="77777777" w:rsidR="00293218" w:rsidRDefault="00293218">
            <w:pPr>
              <w:pStyle w:val="30101-Bildunterschrift30-SONSTIGE301-BILDERTEXTE"/>
              <w:tabs>
                <w:tab w:val="left" w:pos="2060"/>
                <w:tab w:val="left" w:pos="3460"/>
                <w:tab w:val="left" w:pos="3640"/>
              </w:tabs>
            </w:pPr>
            <w:r>
              <w:rPr>
                <w:color w:val="FFFFFF"/>
              </w:rPr>
              <w:tab/>
            </w:r>
            <w:r>
              <w:rPr>
                <w:color w:val="FFFFFF"/>
              </w:rPr>
              <w:tab/>
            </w:r>
            <w:r>
              <w:rPr>
                <w:color w:val="FFFFFF"/>
              </w:rPr>
              <w:tab/>
            </w:r>
            <w:r>
              <w:rPr>
                <w:color w:val="FFFFFF"/>
              </w:rPr>
              <w:tab/>
            </w:r>
            <w:r>
              <w:rPr>
                <w:color w:val="FFFFFF"/>
              </w:rPr>
              <w:tab/>
              <w:t>a) Reinheit</w:t>
            </w:r>
            <w:r>
              <w:rPr>
                <w:color w:val="FFFFFF"/>
              </w:rPr>
              <w:br/>
            </w:r>
            <w:r>
              <w:rPr>
                <w:color w:val="FFFFFF"/>
              </w:rPr>
              <w:tab/>
            </w:r>
            <w:r>
              <w:rPr>
                <w:color w:val="FFFFFF"/>
              </w:rPr>
              <w:tab/>
            </w:r>
            <w:r>
              <w:rPr>
                <w:color w:val="FFFFFF"/>
              </w:rPr>
              <w:tab/>
            </w:r>
            <w:r>
              <w:rPr>
                <w:color w:val="FFFFFF"/>
              </w:rPr>
              <w:tab/>
              <w:t>Körnung</w:t>
            </w:r>
            <w:r>
              <w:rPr>
                <w:color w:val="FFFFFF"/>
              </w:rPr>
              <w:tab/>
            </w:r>
            <w:r>
              <w:rPr>
                <w:color w:val="FFFFFF"/>
              </w:rPr>
              <w:tab/>
            </w:r>
            <w:proofErr w:type="spellStart"/>
            <w:r>
              <w:rPr>
                <w:color w:val="FFFFFF"/>
              </w:rPr>
              <w:t>Körnung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3FA43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2739268F" w14:textId="77777777" w:rsidR="00293218" w:rsidRDefault="00293218">
            <w:pPr>
              <w:pStyle w:val="30101-Bildunterschrift30-SONSTIGE301-BILDERTEXTE"/>
            </w:pPr>
            <w:r>
              <w:rPr>
                <w:color w:val="FFFFFF"/>
              </w:rPr>
              <w:t>b) Empfehlung</w:t>
            </w:r>
            <w:r>
              <w:rPr>
                <w:color w:val="FFFFFF"/>
              </w:rPr>
              <w:br/>
              <w:t xml:space="preserve">    Stähle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3FA435" w:fill="auto"/>
            <w:tcMar>
              <w:top w:w="113" w:type="dxa"/>
              <w:left w:w="113" w:type="dxa"/>
              <w:bottom w:w="113" w:type="dxa"/>
              <w:right w:w="57" w:type="dxa"/>
            </w:tcMar>
            <w:vAlign w:val="bottom"/>
          </w:tcPr>
          <w:p w14:paraId="5688FBC9" w14:textId="77777777" w:rsidR="00293218" w:rsidRDefault="00293218">
            <w:pPr>
              <w:pStyle w:val="30101-Bildunterschrift30-SONSTIGE301-BILDERTEXTE"/>
            </w:pPr>
            <w:r>
              <w:rPr>
                <w:color w:val="FFFFFF"/>
              </w:rPr>
              <w:t>Schleif-</w:t>
            </w:r>
            <w:r>
              <w:rPr>
                <w:color w:val="FFFFFF"/>
              </w:rPr>
              <w:br/>
              <w:t>mittel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3FA43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03044EE" w14:textId="77777777" w:rsidR="00293218" w:rsidRDefault="00293218">
            <w:pPr>
              <w:pStyle w:val="30101-Bildunterschrift30-SONSTIGE301-BILDERTEXTE"/>
            </w:pPr>
            <w:r>
              <w:rPr>
                <w:color w:val="FFFFFF"/>
              </w:rPr>
              <w:t>c) Schleif-</w:t>
            </w:r>
            <w:r>
              <w:rPr>
                <w:color w:val="FFFFFF"/>
              </w:rPr>
              <w:br/>
              <w:t xml:space="preserve">    </w:t>
            </w:r>
            <w:proofErr w:type="spellStart"/>
            <w:r>
              <w:rPr>
                <w:color w:val="FFFFFF"/>
              </w:rPr>
              <w:t>fläche</w:t>
            </w:r>
            <w:proofErr w:type="spellEnd"/>
            <w:r>
              <w:rPr>
                <w:color w:val="FFFFFF"/>
              </w:rPr>
              <w:t xml:space="preserve"> </w:t>
            </w:r>
            <w:r>
              <w:rPr>
                <w:color w:val="FFFFFF"/>
              </w:rPr>
              <w:br/>
              <w:t xml:space="preserve"> </w:t>
            </w:r>
            <w:proofErr w:type="gramStart"/>
            <w:r>
              <w:rPr>
                <w:color w:val="FFFFFF"/>
              </w:rPr>
              <w:t xml:space="preserve">   (</w:t>
            </w:r>
            <w:proofErr w:type="gramEnd"/>
            <w:r>
              <w:rPr>
                <w:color w:val="FFFFFF"/>
              </w:rPr>
              <w:t>mm)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3FA43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6D1426B" w14:textId="77777777" w:rsidR="00293218" w:rsidRDefault="00293218">
            <w:pPr>
              <w:pStyle w:val="30101-Bildunterschrift30-SONSTIGE301-BILDERTEXTE"/>
            </w:pPr>
            <w:r>
              <w:rPr>
                <w:color w:val="FFFFFF"/>
              </w:rPr>
              <w:t>Nutzstärke (mm)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3FA435" w:fill="auto"/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</w:tcPr>
          <w:p w14:paraId="14EDC230" w14:textId="77777777" w:rsidR="00293218" w:rsidRDefault="00293218">
            <w:pPr>
              <w:pStyle w:val="30101-Bildunterschrift30-SONSTIGE301-BILDERTEXTE"/>
            </w:pPr>
            <w:r>
              <w:rPr>
                <w:color w:val="FFFFFF"/>
              </w:rPr>
              <w:t>Abnutzung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3FA43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03F7193" w14:textId="77777777" w:rsidR="00293218" w:rsidRDefault="00293218">
            <w:pPr>
              <w:pStyle w:val="30101-Bildunterschrift30-SONSTIGE301-BILDERTEXTE"/>
            </w:pPr>
            <w:r>
              <w:rPr>
                <w:color w:val="FFFFFF"/>
              </w:rPr>
              <w:t>Art. Nr.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3FA435" w:fill="auto"/>
            <w:tcMar>
              <w:top w:w="113" w:type="dxa"/>
              <w:left w:w="57" w:type="dxa"/>
              <w:bottom w:w="113" w:type="dxa"/>
              <w:right w:w="113" w:type="dxa"/>
            </w:tcMar>
            <w:vAlign w:val="bottom"/>
          </w:tcPr>
          <w:p w14:paraId="1CF4C87B" w14:textId="77777777" w:rsidR="00293218" w:rsidRDefault="00293218">
            <w:pPr>
              <w:pStyle w:val="30101-Bildunterschrift30-SONSTIGE301-BILDERTEXTE"/>
              <w:jc w:val="right"/>
            </w:pPr>
            <w:r>
              <w:rPr>
                <w:color w:val="FFFFFF"/>
              </w:rPr>
              <w:t>VK Brutto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solid" w:color="3FA43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5BBD360" w14:textId="77777777" w:rsidR="00293218" w:rsidRDefault="00293218">
            <w:pPr>
              <w:pStyle w:val="30101-Bildunterschrift30-SONSTIGE301-BILDERTEXTE"/>
            </w:pPr>
            <w:r>
              <w:rPr>
                <w:color w:val="FFFFFF"/>
              </w:rPr>
              <w:t>Seite</w:t>
            </w:r>
          </w:p>
        </w:tc>
      </w:tr>
      <w:tr w:rsidR="00293218" w14:paraId="30DB50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A46229"/>
              <w:bottom w:val="single" w:sz="2" w:space="0" w:color="A46229"/>
              <w:right w:val="single" w:sz="2" w:space="0" w:color="A46229"/>
            </w:tcBorders>
            <w:shd w:val="solid" w:color="A46229" w:fill="auto"/>
            <w:tcMar>
              <w:top w:w="57" w:type="dxa"/>
              <w:left w:w="0" w:type="dxa"/>
              <w:bottom w:w="57" w:type="dxa"/>
              <w:right w:w="142" w:type="dxa"/>
            </w:tcMar>
            <w:textDirection w:val="btLr"/>
            <w:vAlign w:val="bottom"/>
          </w:tcPr>
          <w:p w14:paraId="0A1A53DD" w14:textId="77777777" w:rsidR="00293218" w:rsidRDefault="00293218">
            <w:pPr>
              <w:pStyle w:val="15120-KapitelH315-KAPITEL"/>
              <w:jc w:val="center"/>
            </w:pPr>
            <w:r>
              <w:rPr>
                <w:b w:val="0"/>
                <w:bCs w:val="0"/>
              </w:rPr>
              <w:t>(1) Schruppsteine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F100A38" w14:textId="77777777" w:rsidR="00293218" w:rsidRDefault="00293218">
            <w:pPr>
              <w:pStyle w:val="20405-Preistabelle20-PRODUKT204-PREISTABELLE"/>
            </w:pPr>
            <w:proofErr w:type="spellStart"/>
            <w:r>
              <w:t>Suehiro</w:t>
            </w:r>
            <w:proofErr w:type="spellEnd"/>
            <w:r>
              <w:t xml:space="preserve"> Schruppstein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564E462" w14:textId="77777777" w:rsidR="00293218" w:rsidRDefault="00293218">
            <w:pPr>
              <w:pStyle w:val="20405-Preistabelle20-PRODUKT204-PREISTABELLE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A9A3581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9036EA7" w14:textId="77777777" w:rsidR="00293218" w:rsidRDefault="00293218">
            <w:pPr>
              <w:pStyle w:val="20405-Preistabelle20-PRODUKT204-PREISTABELLE"/>
            </w:pPr>
            <w:r>
              <w:t>niedrig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3B8DFE0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center"/>
          </w:tcPr>
          <w:p w14:paraId="26715ABC" w14:textId="77777777" w:rsidR="00293218" w:rsidRDefault="00293218">
            <w:pPr>
              <w:pStyle w:val="20405-Preistabelle20-PRODUKT204-PREISTABELLE"/>
            </w:pPr>
            <w:r>
              <w:t>Siliziumkarbid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5B2A746" w14:textId="77777777" w:rsidR="00293218" w:rsidRDefault="00293218">
            <w:pPr>
              <w:pStyle w:val="20405-Preistabelle20-PRODUKT204-PREISTABELLE"/>
            </w:pPr>
            <w:r>
              <w:t>210 x 55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1C8257D" w14:textId="77777777" w:rsidR="00293218" w:rsidRDefault="00293218">
            <w:pPr>
              <w:pStyle w:val="20405-Preistabelle20-PRODUKT204-PREISTABELLE"/>
            </w:pPr>
            <w:r>
              <w:t>27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4652E5F4" w14:textId="77777777" w:rsidR="00293218" w:rsidRDefault="00293218">
            <w:pPr>
              <w:pStyle w:val="20405-Preistabelle20-PRODUKT204-PREISTABELLE"/>
            </w:pPr>
            <w:r>
              <w:t>groß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54CAEA9" w14:textId="77777777" w:rsidR="00293218" w:rsidRDefault="00293218">
            <w:pPr>
              <w:pStyle w:val="20405-Preistabelle20-PRODUKT204-PREISTABELLE"/>
            </w:pPr>
            <w:r>
              <w:t>710990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19D56E40" w14:textId="77777777" w:rsidR="00293218" w:rsidRDefault="00293218">
            <w:pPr>
              <w:pStyle w:val="20405-Preistabelle20-PRODUKT204-PREISTABELLE"/>
              <w:jc w:val="right"/>
            </w:pPr>
            <w:r>
              <w:t>20,50 €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BF3539C" w14:textId="77777777" w:rsidR="00293218" w:rsidRDefault="00293218">
            <w:pPr>
              <w:pStyle w:val="20405-Preistabelle20-PRODUKT204-PREISTABELLE"/>
            </w:pPr>
            <w:r>
              <w:t>124</w:t>
            </w:r>
          </w:p>
        </w:tc>
      </w:tr>
      <w:tr w:rsidR="00293218" w14:paraId="1E252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68B1ED5C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CEBC255" w14:textId="77777777" w:rsidR="00293218" w:rsidRDefault="00293218">
            <w:pPr>
              <w:pStyle w:val="20405-Preistabelle20-PRODUKT204-PREISTABELLE"/>
            </w:pPr>
            <w:r>
              <w:t xml:space="preserve">Nano Hone </w:t>
            </w:r>
            <w:proofErr w:type="spellStart"/>
            <w:r>
              <w:t>Diamantschärfblock</w:t>
            </w:r>
            <w:proofErr w:type="spellEnd"/>
            <w:r>
              <w:t xml:space="preserve"> 250 µm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B8AFD89" w14:textId="77777777" w:rsidR="00293218" w:rsidRDefault="00293218">
            <w:pPr>
              <w:pStyle w:val="20405-Preistabelle20-PRODUKT204-PREISTABELLE"/>
            </w:pPr>
            <w:r>
              <w:t>60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E2D55A0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C3AA156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04C1B4A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52BF9E74" w14:textId="77777777" w:rsidR="00293218" w:rsidRDefault="00293218">
            <w:pPr>
              <w:pStyle w:val="20405-Preistabelle20-PRODUKT204-PREISTABELLE"/>
            </w:pPr>
            <w:r>
              <w:t>Mono. Diamant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C2EA74D" w14:textId="77777777" w:rsidR="00293218" w:rsidRDefault="00293218">
            <w:pPr>
              <w:pStyle w:val="20405-Preistabelle20-PRODUKT204-PREISTABELLE"/>
            </w:pPr>
            <w:r>
              <w:t>240 x 60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4D502AC" w14:textId="77777777" w:rsidR="00293218" w:rsidRDefault="00293218">
            <w:pPr>
              <w:pStyle w:val="20405-Preistabelle20-PRODUKT204-PREISTABELLE"/>
            </w:pPr>
            <w:r>
              <w:t>0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3AD46830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1ADBBE7" w14:textId="77777777" w:rsidR="00293218" w:rsidRDefault="00293218">
            <w:pPr>
              <w:pStyle w:val="20405-Preistabelle20-PRODUKT204-PREISTABELLE"/>
            </w:pPr>
            <w:r>
              <w:t>711254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010E44D2" w14:textId="77777777" w:rsidR="00293218" w:rsidRDefault="00293218">
            <w:pPr>
              <w:pStyle w:val="20405-Preistabelle20-PRODUKT204-PREISTABELLE"/>
              <w:jc w:val="right"/>
            </w:pPr>
            <w:r>
              <w:t>189,80 €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B72CCBD" w14:textId="77777777" w:rsidR="00293218" w:rsidRDefault="00293218">
            <w:pPr>
              <w:pStyle w:val="20405-Preistabelle20-PRODUKT204-PREISTABELLE"/>
            </w:pPr>
            <w:r>
              <w:t>128</w:t>
            </w:r>
          </w:p>
        </w:tc>
      </w:tr>
      <w:tr w:rsidR="00293218" w14:paraId="12BDC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130B2054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CE3F69E" w14:textId="77777777" w:rsidR="00293218" w:rsidRDefault="00293218">
            <w:pPr>
              <w:pStyle w:val="20405-Preistabelle20-PRODUKT204-PREISTABELLE"/>
            </w:pPr>
            <w:r>
              <w:t xml:space="preserve">Nano Hone </w:t>
            </w:r>
            <w:proofErr w:type="spellStart"/>
            <w:r>
              <w:t>Diamantschärfblock</w:t>
            </w:r>
            <w:proofErr w:type="spellEnd"/>
            <w:r>
              <w:t xml:space="preserve"> 110 µm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078E127" w14:textId="77777777" w:rsidR="00293218" w:rsidRDefault="00293218">
            <w:pPr>
              <w:pStyle w:val="20405-Preistabelle20-PRODUKT204-PREISTABELLE"/>
            </w:pPr>
            <w:r>
              <w:t>120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8627DE1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58407B0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527DAF4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4507B1C2" w14:textId="77777777" w:rsidR="00293218" w:rsidRDefault="00293218">
            <w:pPr>
              <w:pStyle w:val="20405-Preistabelle20-PRODUKT204-PREISTABELLE"/>
            </w:pPr>
            <w:r>
              <w:t>Mono. Diamant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33B47A0" w14:textId="77777777" w:rsidR="00293218" w:rsidRDefault="00293218">
            <w:pPr>
              <w:pStyle w:val="20405-Preistabelle20-PRODUKT204-PREISTABELLE"/>
            </w:pPr>
            <w:r>
              <w:t>240 x 60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437B166" w14:textId="77777777" w:rsidR="00293218" w:rsidRDefault="00293218">
            <w:pPr>
              <w:pStyle w:val="20405-Preistabelle20-PRODUKT204-PREISTABELLE"/>
            </w:pPr>
            <w:r>
              <w:t>0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079D5B98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ACF78E9" w14:textId="77777777" w:rsidR="00293218" w:rsidRDefault="00293218">
            <w:pPr>
              <w:pStyle w:val="20405-Preistabelle20-PRODUKT204-PREISTABELLE"/>
            </w:pPr>
            <w:r>
              <w:t>711252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445E604E" w14:textId="77777777" w:rsidR="00293218" w:rsidRDefault="00293218">
            <w:pPr>
              <w:pStyle w:val="20405-Preistabelle20-PRODUKT204-PREISTABELLE"/>
              <w:jc w:val="right"/>
            </w:pPr>
            <w:r>
              <w:t>176,90 €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3A16C1F" w14:textId="77777777" w:rsidR="00293218" w:rsidRDefault="00293218">
            <w:pPr>
              <w:pStyle w:val="20405-Preistabelle20-PRODUKT204-PREISTABELLE"/>
            </w:pPr>
            <w:r>
              <w:t>128</w:t>
            </w:r>
          </w:p>
        </w:tc>
      </w:tr>
      <w:tr w:rsidR="00293218" w14:paraId="69019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16ADE45E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81E9BC1" w14:textId="77777777" w:rsidR="00293218" w:rsidRDefault="00293218">
            <w:pPr>
              <w:pStyle w:val="20405-Preistabelle20-PRODUKT204-PREISTABELLE"/>
            </w:pPr>
            <w:r>
              <w:rPr>
                <w:spacing w:val="-4"/>
              </w:rPr>
              <w:t>DMT Dia Sharp Schärf-</w:t>
            </w:r>
            <w:r>
              <w:br/>
              <w:t>block extra extragrob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949F808" w14:textId="77777777" w:rsidR="00293218" w:rsidRDefault="00293218">
            <w:pPr>
              <w:pStyle w:val="20405-Preistabelle20-PRODUKT204-PREISTABELLE"/>
            </w:pPr>
            <w:r>
              <w:t>120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5BD183B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2577AA8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109561A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2E38D978" w14:textId="77777777" w:rsidR="00293218" w:rsidRDefault="00293218">
            <w:pPr>
              <w:pStyle w:val="20405-Preistabelle20-PRODUKT204-PREISTABELLE"/>
            </w:pPr>
            <w:r>
              <w:t>Mono. Diamant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5FBA902" w14:textId="77777777" w:rsidR="00293218" w:rsidRDefault="00293218">
            <w:pPr>
              <w:pStyle w:val="20405-Preistabelle20-PRODUKT204-PREISTABELLE"/>
            </w:pPr>
            <w:r>
              <w:t>203 x 76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28F9874" w14:textId="77777777" w:rsidR="00293218" w:rsidRDefault="00293218">
            <w:pPr>
              <w:pStyle w:val="20405-Preistabelle20-PRODUKT204-PREISTABELLE"/>
            </w:pPr>
            <w:r>
              <w:t>0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49D8751A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01153EB" w14:textId="77777777" w:rsidR="00293218" w:rsidRDefault="00293218">
            <w:pPr>
              <w:pStyle w:val="20405-Preistabelle20-PRODUKT204-PREISTABELLE"/>
            </w:pPr>
            <w:r>
              <w:t>705382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03CD2050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94,80 € 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F5D4A8B" w14:textId="77777777" w:rsidR="00293218" w:rsidRDefault="00293218">
            <w:pPr>
              <w:pStyle w:val="20405-Preistabelle20-PRODUKT204-PREISTABELLE"/>
            </w:pPr>
            <w:r>
              <w:t>129</w:t>
            </w:r>
          </w:p>
        </w:tc>
      </w:tr>
      <w:tr w:rsidR="00293218" w14:paraId="295A7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7D83941E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BD64DD1" w14:textId="77777777" w:rsidR="00293218" w:rsidRDefault="00293218">
            <w:pPr>
              <w:pStyle w:val="20405-Preistabelle20-PRODUKT204-PREISTABELLE"/>
            </w:pPr>
            <w:proofErr w:type="spellStart"/>
            <w:r>
              <w:t>Shapton</w:t>
            </w:r>
            <w:proofErr w:type="spellEnd"/>
            <w:r>
              <w:t xml:space="preserve"> Glas-Stein Harte Bindung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7741BC6" w14:textId="77777777" w:rsidR="00293218" w:rsidRDefault="00293218">
            <w:pPr>
              <w:pStyle w:val="20405-Preistabelle20-PRODUKT204-PREISTABELLE"/>
            </w:pPr>
            <w:r>
              <w:t>120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C5A5465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0647BE3" w14:textId="77777777" w:rsidR="00293218" w:rsidRDefault="00293218">
            <w:pPr>
              <w:pStyle w:val="20405-Preistabelle20-PRODUKT204-PREISTABELLE"/>
            </w:pPr>
            <w:r>
              <w:t>sehr hoch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9F17B19" w14:textId="77777777" w:rsidR="00293218" w:rsidRDefault="00293218">
            <w:pPr>
              <w:pStyle w:val="20405-Preistabelle20-PRODUKT204-PREISTABELLE"/>
            </w:pPr>
            <w:r>
              <w:t>hochlegierte</w:t>
            </w:r>
            <w:r>
              <w:br/>
              <w:t>Werkzeugstähle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500C3A6F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02A91B0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C23CCD9" w14:textId="77777777" w:rsidR="00293218" w:rsidRDefault="00293218">
            <w:pPr>
              <w:pStyle w:val="20405-Preistabelle20-PRODUKT204-PREISTABELLE"/>
            </w:pPr>
            <w:r>
              <w:t>5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04769EB8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5B39A56" w14:textId="77777777" w:rsidR="00293218" w:rsidRDefault="00293218">
            <w:pPr>
              <w:pStyle w:val="20405-Preistabelle20-PRODUKT204-PREISTABELLE"/>
            </w:pPr>
            <w:r>
              <w:t>711630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6634B67F" w14:textId="77777777" w:rsidR="00293218" w:rsidRDefault="00293218">
            <w:pPr>
              <w:pStyle w:val="20405-Preistabelle20-PRODUKT204-PREISTABELLE"/>
              <w:jc w:val="right"/>
            </w:pPr>
            <w:r>
              <w:t>34,90 €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F4A1D80" w14:textId="77777777" w:rsidR="00293218" w:rsidRDefault="00293218">
            <w:pPr>
              <w:pStyle w:val="20405-Preistabelle20-PRODUKT204-PREISTABELLE"/>
            </w:pPr>
            <w:r>
              <w:t>126</w:t>
            </w:r>
          </w:p>
        </w:tc>
      </w:tr>
      <w:tr w:rsidR="00293218" w14:paraId="6F663B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0ECF1316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91BFB60" w14:textId="77777777" w:rsidR="00293218" w:rsidRDefault="00293218">
            <w:pPr>
              <w:pStyle w:val="20405-Preistabelle20-PRODUKT204-PREISTABELLE"/>
            </w:pPr>
            <w:r>
              <w:t xml:space="preserve">Nano Hone </w:t>
            </w:r>
          </w:p>
          <w:p w14:paraId="01875730" w14:textId="77777777" w:rsidR="00293218" w:rsidRDefault="00293218">
            <w:pPr>
              <w:pStyle w:val="20405-Preistabelle20-PRODUKT204-PREISTABELLE"/>
            </w:pPr>
            <w:proofErr w:type="spellStart"/>
            <w:r>
              <w:t>Schärfstein</w:t>
            </w:r>
            <w:proofErr w:type="spellEnd"/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0288097" w14:textId="77777777" w:rsidR="00293218" w:rsidRDefault="00293218">
            <w:pPr>
              <w:pStyle w:val="20405-Preistabelle20-PRODUKT204-PREISTABELLE"/>
            </w:pPr>
            <w:r>
              <w:t>200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CD9E484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E208214" w14:textId="77777777" w:rsidR="00293218" w:rsidRDefault="00293218">
            <w:pPr>
              <w:pStyle w:val="20405-Preistabelle20-PRODUKT204-PREISTABELLE"/>
            </w:pPr>
            <w:r>
              <w:t>sehr hoch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02B2949" w14:textId="77777777" w:rsidR="00293218" w:rsidRDefault="00293218">
            <w:pPr>
              <w:pStyle w:val="20405-Preistabelle20-PRODUKT204-PREISTABELLE"/>
            </w:pPr>
            <w:r>
              <w:t>hochlegierte</w:t>
            </w:r>
            <w:r>
              <w:br/>
              <w:t>Werkzeugstähle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52DB9E46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E53CB94" w14:textId="77777777" w:rsidR="00293218" w:rsidRDefault="00293218">
            <w:pPr>
              <w:pStyle w:val="20405-Preistabelle20-PRODUKT204-PREISTABELLE"/>
            </w:pPr>
            <w:r>
              <w:t>205 x 75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FB5D909" w14:textId="77777777" w:rsidR="00293218" w:rsidRDefault="00293218">
            <w:pPr>
              <w:pStyle w:val="20405-Preistabelle20-PRODUKT204-PREISTABELLE"/>
            </w:pPr>
            <w:r>
              <w:t>12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7E541A2A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B7CACAC" w14:textId="77777777" w:rsidR="00293218" w:rsidRDefault="00293218">
            <w:pPr>
              <w:pStyle w:val="20405-Preistabelle20-PRODUKT204-PREISTABELLE"/>
            </w:pPr>
            <w:r>
              <w:t>711249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78F94694" w14:textId="77777777" w:rsidR="00293218" w:rsidRDefault="00293218">
            <w:pPr>
              <w:pStyle w:val="20405-Preistabelle20-PRODUKT204-PREISTABELLE"/>
              <w:jc w:val="right"/>
            </w:pPr>
            <w:r>
              <w:t>63,70 €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E15A4F6" w14:textId="77777777" w:rsidR="00293218" w:rsidRDefault="00293218">
            <w:pPr>
              <w:pStyle w:val="20405-Preistabelle20-PRODUKT204-PREISTABELLE"/>
            </w:pPr>
            <w:r>
              <w:t>127</w:t>
            </w:r>
          </w:p>
        </w:tc>
      </w:tr>
      <w:tr w:rsidR="00293218" w14:paraId="248E68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3FFE9D58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5E709D1" w14:textId="77777777" w:rsidR="00293218" w:rsidRDefault="00293218">
            <w:pPr>
              <w:pStyle w:val="20405-Preistabelle20-PRODUKT204-PREISTABELLE"/>
            </w:pPr>
            <w:r>
              <w:t>Sun Tiger Schruppstein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B707064" w14:textId="77777777" w:rsidR="00293218" w:rsidRDefault="00293218">
            <w:pPr>
              <w:pStyle w:val="20405-Preistabelle20-PRODUKT204-PREISTABELLE"/>
            </w:pPr>
            <w:r>
              <w:t>220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3948186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339B950" w14:textId="77777777" w:rsidR="00293218" w:rsidRDefault="00293218">
            <w:pPr>
              <w:pStyle w:val="20405-Preistabelle20-PRODUKT204-PREISTABELLE"/>
            </w:pPr>
            <w:r>
              <w:t>niedrig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886FE6B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0DDB05DF" w14:textId="77777777" w:rsidR="00293218" w:rsidRDefault="00293218">
            <w:pPr>
              <w:pStyle w:val="20405-Preistabelle20-PRODUKT204-PREISTABELLE"/>
            </w:pPr>
            <w:r>
              <w:t>Siliziumkarbid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67CFBED" w14:textId="77777777" w:rsidR="00293218" w:rsidRDefault="00293218">
            <w:pPr>
              <w:pStyle w:val="20405-Preistabelle20-PRODUKT204-PREISTABELLE"/>
            </w:pPr>
            <w:r>
              <w:t>205 x 66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3D98A9E" w14:textId="77777777" w:rsidR="00293218" w:rsidRDefault="00293218">
            <w:pPr>
              <w:pStyle w:val="20405-Preistabelle20-PRODUKT204-PREISTABELLE"/>
            </w:pPr>
            <w:r>
              <w:t>34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6BA788DE" w14:textId="77777777" w:rsidR="00293218" w:rsidRDefault="00293218">
            <w:pPr>
              <w:pStyle w:val="20405-Preistabelle20-PRODUKT204-PREISTABELLE"/>
            </w:pPr>
            <w:r>
              <w:t>groß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53A92B4" w14:textId="77777777" w:rsidR="00293218" w:rsidRDefault="00293218">
            <w:pPr>
              <w:pStyle w:val="20405-Preistabelle20-PRODUKT204-PREISTABELLE"/>
            </w:pPr>
            <w:r>
              <w:t>711010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031AC628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39,90 € 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53099F0" w14:textId="77777777" w:rsidR="00293218" w:rsidRDefault="00293218">
            <w:pPr>
              <w:pStyle w:val="20405-Preistabelle20-PRODUKT204-PREISTABELLE"/>
            </w:pPr>
            <w:r>
              <w:t>124</w:t>
            </w:r>
          </w:p>
        </w:tc>
      </w:tr>
      <w:tr w:rsidR="00293218" w14:paraId="2B60AD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065A3E4F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F150383" w14:textId="77777777" w:rsidR="00293218" w:rsidRDefault="00293218">
            <w:pPr>
              <w:pStyle w:val="20405-Preistabelle20-PRODUKT204-PREISTABELLE"/>
            </w:pPr>
            <w:proofErr w:type="spellStart"/>
            <w:r>
              <w:t>Kunsuto</w:t>
            </w:r>
            <w:proofErr w:type="spellEnd"/>
            <w:r>
              <w:br/>
              <w:t>Schruppstein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43495DF" w14:textId="77777777" w:rsidR="00293218" w:rsidRDefault="00293218">
            <w:pPr>
              <w:pStyle w:val="20405-Preistabelle20-PRODUKT204-PREISTABELLE"/>
            </w:pPr>
            <w:r>
              <w:t>220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06691B0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9EFC237" w14:textId="77777777" w:rsidR="00293218" w:rsidRDefault="00293218">
            <w:pPr>
              <w:pStyle w:val="20405-Preistabelle20-PRODUKT204-PREISTABELLE"/>
            </w:pPr>
            <w:r>
              <w:t>niedrig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DFA7114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2BD0CF7A" w14:textId="77777777" w:rsidR="00293218" w:rsidRDefault="00293218">
            <w:pPr>
              <w:pStyle w:val="20405-Preistabelle20-PRODUKT204-PREISTABELLE"/>
            </w:pPr>
            <w:r>
              <w:t>Siliziumkarbid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4B4528A" w14:textId="77777777" w:rsidR="00293218" w:rsidRDefault="00293218">
            <w:pPr>
              <w:pStyle w:val="20405-Preistabelle20-PRODUKT204-PREISTABELLE"/>
            </w:pPr>
            <w:r>
              <w:t>205 x 78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4CF3C19" w14:textId="77777777" w:rsidR="00293218" w:rsidRDefault="00293218">
            <w:pPr>
              <w:pStyle w:val="20405-Preistabelle20-PRODUKT204-PREISTABELLE"/>
            </w:pPr>
            <w:r>
              <w:t>35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6D4134E4" w14:textId="77777777" w:rsidR="00293218" w:rsidRDefault="00293218">
            <w:pPr>
              <w:pStyle w:val="20405-Preistabelle20-PRODUKT204-PREISTABELLE"/>
            </w:pPr>
            <w:r>
              <w:t>groß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996F64D" w14:textId="77777777" w:rsidR="00293218" w:rsidRDefault="00293218">
            <w:pPr>
              <w:pStyle w:val="20405-Preistabelle20-PRODUKT204-PREISTABELLE"/>
            </w:pPr>
            <w:r>
              <w:t>711230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2F73E255" w14:textId="77777777" w:rsidR="00293218" w:rsidRDefault="00293218">
            <w:pPr>
              <w:pStyle w:val="20405-Preistabelle20-PRODUKT204-PREISTABELLE"/>
              <w:jc w:val="right"/>
            </w:pPr>
            <w:r>
              <w:t>32,40 €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BBEA22F" w14:textId="77777777" w:rsidR="00293218" w:rsidRDefault="00293218">
            <w:pPr>
              <w:pStyle w:val="20405-Preistabelle20-PRODUKT204-PREISTABELLE"/>
            </w:pPr>
            <w:r>
              <w:t>125</w:t>
            </w:r>
          </w:p>
        </w:tc>
      </w:tr>
      <w:tr w:rsidR="00293218" w14:paraId="3E39AB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36F0E68E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2C9A7DB" w14:textId="77777777" w:rsidR="00293218" w:rsidRDefault="00293218">
            <w:pPr>
              <w:pStyle w:val="20405-Preistabelle20-PRODUKT204-PREISTABELLE"/>
            </w:pPr>
            <w:proofErr w:type="spellStart"/>
            <w:r>
              <w:t>Shapton</w:t>
            </w:r>
            <w:proofErr w:type="spellEnd"/>
            <w:r>
              <w:t xml:space="preserve"> Glas-Stein Harte Bindung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D396755" w14:textId="77777777" w:rsidR="00293218" w:rsidRDefault="00293218">
            <w:pPr>
              <w:pStyle w:val="20405-Preistabelle20-PRODUKT204-PREISTABELLE"/>
            </w:pPr>
            <w:r>
              <w:t>220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E3DFB80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AE62C3F" w14:textId="77777777" w:rsidR="00293218" w:rsidRDefault="00293218">
            <w:pPr>
              <w:pStyle w:val="20405-Preistabelle20-PRODUKT204-PREISTABELLE"/>
            </w:pPr>
            <w:r>
              <w:t>sehr hoch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B3C696C" w14:textId="77777777" w:rsidR="00293218" w:rsidRDefault="00293218">
            <w:pPr>
              <w:pStyle w:val="20405-Preistabelle20-PRODUKT204-PREISTABELLE"/>
            </w:pPr>
            <w:r>
              <w:t>hochlegierte</w:t>
            </w:r>
            <w:r>
              <w:br/>
              <w:t>Werkzeugstähle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77A50383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084AA09" w14:textId="77777777" w:rsidR="00293218" w:rsidRDefault="00293218">
            <w:pPr>
              <w:pStyle w:val="20405-Preistabelle20-PRODUKT204-PREISTABELLE"/>
            </w:pPr>
            <w:r>
              <w:t xml:space="preserve">210 x 70 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C7BCF0B" w14:textId="77777777" w:rsidR="00293218" w:rsidRDefault="00293218">
            <w:pPr>
              <w:pStyle w:val="20405-Preistabelle20-PRODUKT204-PREISTABELLE"/>
            </w:pPr>
            <w:r>
              <w:t>5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44C2C68B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F478B66" w14:textId="77777777" w:rsidR="00293218" w:rsidRDefault="00293218">
            <w:pPr>
              <w:pStyle w:val="20405-Preistabelle20-PRODUKT204-PREISTABELLE"/>
            </w:pPr>
            <w:r>
              <w:t>711601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76BBBE23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37,80 € 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B7A4F1C" w14:textId="77777777" w:rsidR="00293218" w:rsidRDefault="00293218">
            <w:pPr>
              <w:pStyle w:val="20405-Preistabelle20-PRODUKT204-PREISTABELLE"/>
            </w:pPr>
            <w:r>
              <w:t>126</w:t>
            </w:r>
          </w:p>
        </w:tc>
      </w:tr>
      <w:tr w:rsidR="00293218" w14:paraId="5287C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45764963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5EA31A8" w14:textId="77777777" w:rsidR="00293218" w:rsidRDefault="00293218">
            <w:pPr>
              <w:pStyle w:val="20405-Preistabelle20-PRODUKT204-PREISTABELLE"/>
            </w:pPr>
            <w:proofErr w:type="spellStart"/>
            <w:r>
              <w:rPr>
                <w:spacing w:val="-3"/>
              </w:rPr>
              <w:t>Naniwa</w:t>
            </w:r>
            <w:proofErr w:type="spellEnd"/>
            <w:r>
              <w:rPr>
                <w:spacing w:val="-3"/>
              </w:rPr>
              <w:t xml:space="preserve"> Traditional Stone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47FD9F0" w14:textId="77777777" w:rsidR="00293218" w:rsidRDefault="00293218">
            <w:pPr>
              <w:pStyle w:val="20405-Preistabelle20-PRODUKT204-PREISTABELLE"/>
            </w:pPr>
            <w:r>
              <w:t>220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7D8B936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0460B1B" w14:textId="77777777" w:rsidR="00293218" w:rsidRDefault="00293218">
            <w:pPr>
              <w:pStyle w:val="20405-Preistabelle20-PRODUKT204-PREISTABELLE"/>
            </w:pPr>
            <w:r>
              <w:t>niedrig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A24F761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073325B9" w14:textId="77777777" w:rsidR="00293218" w:rsidRDefault="00293218">
            <w:pPr>
              <w:pStyle w:val="20405-Preistabelle20-PRODUKT204-PREISTABELLE"/>
            </w:pPr>
            <w:r>
              <w:t>Siliziumkarbid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03AE9BF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F261F6C" w14:textId="77777777" w:rsidR="00293218" w:rsidRDefault="00293218">
            <w:pPr>
              <w:pStyle w:val="20405-Preistabelle20-PRODUKT204-PREISTABELLE"/>
            </w:pPr>
            <w:r>
              <w:t>20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749066AC" w14:textId="77777777" w:rsidR="00293218" w:rsidRDefault="00293218">
            <w:pPr>
              <w:pStyle w:val="20405-Preistabelle20-PRODUKT204-PREISTABELLE"/>
            </w:pPr>
            <w:r>
              <w:t>groß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2BFB8D0" w14:textId="77777777" w:rsidR="00293218" w:rsidRDefault="00293218">
            <w:pPr>
              <w:pStyle w:val="20405-Preistabelle20-PRODUKT204-PREISTABELLE"/>
            </w:pPr>
            <w:r>
              <w:rPr>
                <w:spacing w:val="-3"/>
              </w:rPr>
              <w:t>711350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7021E5CA" w14:textId="77777777" w:rsidR="00293218" w:rsidRDefault="00293218">
            <w:pPr>
              <w:pStyle w:val="20405-Preistabelle20-PRODUKT204-PREISTABELLE"/>
              <w:jc w:val="right"/>
            </w:pPr>
            <w:r>
              <w:t>26,90 €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F797B9B" w14:textId="77777777" w:rsidR="00293218" w:rsidRDefault="00293218">
            <w:pPr>
              <w:pStyle w:val="20405-Preistabelle20-PRODUKT204-PREISTABELLE"/>
            </w:pPr>
            <w:r>
              <w:t>127</w:t>
            </w:r>
          </w:p>
        </w:tc>
      </w:tr>
      <w:tr w:rsidR="00293218" w14:paraId="151B41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3D1CDD10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7598DE6" w14:textId="77777777" w:rsidR="00293218" w:rsidRDefault="00293218">
            <w:pPr>
              <w:pStyle w:val="20405-Preistabelle20-PRODUKT204-PREISTABELLE"/>
            </w:pPr>
            <w:proofErr w:type="spellStart"/>
            <w:r>
              <w:rPr>
                <w:spacing w:val="-3"/>
              </w:rPr>
              <w:t>Naniwa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Sharpening</w:t>
            </w:r>
            <w:proofErr w:type="spellEnd"/>
            <w:r>
              <w:rPr>
                <w:spacing w:val="-3"/>
              </w:rPr>
              <w:t xml:space="preserve"> Stone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1A57749" w14:textId="77777777" w:rsidR="00293218" w:rsidRDefault="00293218">
            <w:pPr>
              <w:pStyle w:val="20405-Preistabelle20-PRODUKT204-PREISTABELLE"/>
            </w:pPr>
            <w:r>
              <w:t>220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3DE1758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A324D0F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6C2F3DF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5012670F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D089B5D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E3D34B8" w14:textId="77777777" w:rsidR="00293218" w:rsidRDefault="00293218">
            <w:pPr>
              <w:pStyle w:val="20405-Preistabelle20-PRODUKT204-PREISTABELLE"/>
            </w:pPr>
            <w:r>
              <w:t>20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0D1C7374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785DF51" w14:textId="77777777" w:rsidR="00293218" w:rsidRDefault="00293218">
            <w:pPr>
              <w:pStyle w:val="20405-Preistabelle20-PRODUKT204-PREISTABELLE"/>
            </w:pPr>
            <w:r>
              <w:rPr>
                <w:spacing w:val="-3"/>
              </w:rPr>
              <w:t>711330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05D4E66B" w14:textId="77777777" w:rsidR="00293218" w:rsidRDefault="00293218">
            <w:pPr>
              <w:pStyle w:val="20405-Preistabelle20-PRODUKT204-PREISTABELLE"/>
              <w:jc w:val="right"/>
            </w:pPr>
            <w:r>
              <w:t>36,60 €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3984EFE" w14:textId="77777777" w:rsidR="00293218" w:rsidRDefault="00293218">
            <w:pPr>
              <w:pStyle w:val="20405-Preistabelle20-PRODUKT204-PREISTABELLE"/>
            </w:pPr>
            <w:r>
              <w:t>127</w:t>
            </w:r>
          </w:p>
        </w:tc>
      </w:tr>
      <w:tr w:rsidR="00293218" w14:paraId="426FF2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51BF46F9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212A3E9" w14:textId="77777777" w:rsidR="00293218" w:rsidRDefault="00293218">
            <w:pPr>
              <w:pStyle w:val="20405-Preistabelle20-PRODUKT204-PREISTABELLE"/>
            </w:pPr>
            <w:r>
              <w:t>Sun Tiger Schruppstein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026F93D" w14:textId="77777777" w:rsidR="00293218" w:rsidRDefault="00293218">
            <w:pPr>
              <w:pStyle w:val="20405-Preistabelle20-PRODUKT204-PREISTABELLE"/>
            </w:pPr>
            <w:r>
              <w:t>240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2345999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D5E2483" w14:textId="77777777" w:rsidR="00293218" w:rsidRDefault="00293218">
            <w:pPr>
              <w:pStyle w:val="20405-Preistabelle20-PRODUKT204-PREISTABELLE"/>
            </w:pPr>
            <w:r>
              <w:t>niedrig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FAB9EF0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05FD4604" w14:textId="77777777" w:rsidR="00293218" w:rsidRDefault="00293218">
            <w:pPr>
              <w:pStyle w:val="20405-Preistabelle20-PRODUKT204-PREISTABELLE"/>
            </w:pPr>
            <w:r>
              <w:t>Siliziumkarbid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073BF59" w14:textId="77777777" w:rsidR="00293218" w:rsidRDefault="00293218">
            <w:pPr>
              <w:pStyle w:val="20405-Preistabelle20-PRODUKT204-PREISTABELLE"/>
            </w:pPr>
            <w:r>
              <w:t>205 x 75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380A680" w14:textId="77777777" w:rsidR="00293218" w:rsidRDefault="00293218">
            <w:pPr>
              <w:pStyle w:val="20405-Preistabelle20-PRODUKT204-PREISTABELLE"/>
            </w:pPr>
            <w:r>
              <w:t>50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09806F4B" w14:textId="77777777" w:rsidR="00293218" w:rsidRDefault="00293218">
            <w:pPr>
              <w:pStyle w:val="20405-Preistabelle20-PRODUKT204-PREISTABELLE"/>
            </w:pPr>
            <w:r>
              <w:t xml:space="preserve">groß 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F3A4E37" w14:textId="77777777" w:rsidR="00293218" w:rsidRDefault="00293218">
            <w:pPr>
              <w:pStyle w:val="20405-Preistabelle20-PRODUKT204-PREISTABELLE"/>
            </w:pPr>
            <w:r>
              <w:t>711000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1AD74FC7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39,90 € 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11C36D2" w14:textId="77777777" w:rsidR="00293218" w:rsidRDefault="00293218">
            <w:pPr>
              <w:pStyle w:val="20405-Preistabelle20-PRODUKT204-PREISTABELLE"/>
            </w:pPr>
            <w:r>
              <w:t>124</w:t>
            </w:r>
          </w:p>
        </w:tc>
      </w:tr>
      <w:tr w:rsidR="00293218" w14:paraId="5B0F1C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5BBACF64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8B31A2D" w14:textId="77777777" w:rsidR="00293218" w:rsidRDefault="00293218">
            <w:pPr>
              <w:pStyle w:val="20405-Preistabelle20-PRODUKT204-PREISTABELLE"/>
            </w:pPr>
            <w:r>
              <w:t xml:space="preserve">DMT </w:t>
            </w:r>
            <w:proofErr w:type="spellStart"/>
            <w:r>
              <w:t>Whetstone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Schärfblock</w:t>
            </w:r>
            <w:proofErr w:type="spellEnd"/>
            <w:r>
              <w:rPr>
                <w:spacing w:val="-3"/>
              </w:rPr>
              <w:t>, extragrob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A000AEF" w14:textId="77777777" w:rsidR="00293218" w:rsidRDefault="00293218">
            <w:pPr>
              <w:pStyle w:val="20405-Preistabelle20-PRODUKT204-PREISTABELLE"/>
            </w:pPr>
            <w:r>
              <w:t>300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EB063D0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FF21F77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6AE10A5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5EC13985" w14:textId="77777777" w:rsidR="00293218" w:rsidRDefault="00293218">
            <w:pPr>
              <w:pStyle w:val="20405-Preistabelle20-PRODUKT204-PREISTABELLE"/>
            </w:pPr>
            <w:r>
              <w:t>Mono. Diamant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5C88A45" w14:textId="77777777" w:rsidR="00293218" w:rsidRDefault="00293218">
            <w:pPr>
              <w:pStyle w:val="20405-Preistabelle20-PRODUKT204-PREISTABELLE"/>
            </w:pPr>
            <w:r>
              <w:t>152 x 50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96D4292" w14:textId="77777777" w:rsidR="00293218" w:rsidRDefault="00293218">
            <w:pPr>
              <w:pStyle w:val="20405-Preistabelle20-PRODUKT204-PREISTABELLE"/>
            </w:pPr>
            <w:r>
              <w:t>0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1F9FBC26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E01C0DD" w14:textId="77777777" w:rsidR="00293218" w:rsidRDefault="00293218">
            <w:pPr>
              <w:pStyle w:val="20405-Preistabelle20-PRODUKT204-PREISTABELLE"/>
            </w:pPr>
            <w:r>
              <w:t>705365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3450CDEE" w14:textId="77777777" w:rsidR="00293218" w:rsidRDefault="00293218">
            <w:pPr>
              <w:pStyle w:val="20405-Preistabelle20-PRODUKT204-PREISTABELLE"/>
              <w:jc w:val="right"/>
            </w:pPr>
            <w:r>
              <w:t>56,50 €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AF8EFAA" w14:textId="77777777" w:rsidR="00293218" w:rsidRDefault="00293218">
            <w:pPr>
              <w:pStyle w:val="20405-Preistabelle20-PRODUKT204-PREISTABELLE"/>
            </w:pPr>
            <w:r>
              <w:t>129</w:t>
            </w:r>
          </w:p>
        </w:tc>
      </w:tr>
      <w:tr w:rsidR="00293218" w14:paraId="58F76B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6DB8FF3A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D245133" w14:textId="77777777" w:rsidR="00293218" w:rsidRDefault="00293218">
            <w:pPr>
              <w:pStyle w:val="20405-Preistabelle20-PRODUKT204-PREISTABELLE"/>
            </w:pPr>
            <w:r>
              <w:rPr>
                <w:spacing w:val="-4"/>
              </w:rPr>
              <w:t xml:space="preserve">DMT Dia Sharp </w:t>
            </w:r>
            <w:r>
              <w:rPr>
                <w:spacing w:val="-4"/>
              </w:rPr>
              <w:br/>
            </w:r>
            <w:proofErr w:type="spellStart"/>
            <w:r>
              <w:rPr>
                <w:spacing w:val="-4"/>
              </w:rPr>
              <w:t>Schärf</w:t>
            </w:r>
            <w:r>
              <w:t>block</w:t>
            </w:r>
            <w:proofErr w:type="spellEnd"/>
            <w:r>
              <w:t xml:space="preserve"> extragrob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54BF88E" w14:textId="77777777" w:rsidR="00293218" w:rsidRDefault="00293218">
            <w:pPr>
              <w:pStyle w:val="20405-Preistabelle20-PRODUKT204-PREISTABELLE"/>
            </w:pPr>
            <w:r>
              <w:t>300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E8B3022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CC26C4E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9C1D229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1BA86968" w14:textId="77777777" w:rsidR="00293218" w:rsidRDefault="00293218">
            <w:pPr>
              <w:pStyle w:val="20405-Preistabelle20-PRODUKT204-PREISTABELLE"/>
            </w:pPr>
            <w:r>
              <w:t>Mono. Diamant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6E06DA9" w14:textId="77777777" w:rsidR="00293218" w:rsidRDefault="00293218">
            <w:pPr>
              <w:pStyle w:val="20405-Preistabelle20-PRODUKT204-PREISTABELLE"/>
            </w:pPr>
            <w:r>
              <w:t xml:space="preserve">203 x 76 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ADBACB0" w14:textId="77777777" w:rsidR="00293218" w:rsidRDefault="00293218">
            <w:pPr>
              <w:pStyle w:val="20405-Preistabelle20-PRODUKT204-PREISTABELLE"/>
            </w:pPr>
            <w:r>
              <w:t>0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287C8992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CB67144" w14:textId="77777777" w:rsidR="00293218" w:rsidRDefault="00293218">
            <w:pPr>
              <w:pStyle w:val="20405-Preistabelle20-PRODUKT204-PREISTABELLE"/>
            </w:pPr>
            <w:r>
              <w:t>715206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0E2425A2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71,70 € 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BC468DB" w14:textId="77777777" w:rsidR="00293218" w:rsidRDefault="00293218">
            <w:pPr>
              <w:pStyle w:val="20405-Preistabelle20-PRODUKT204-PREISTABELLE"/>
            </w:pPr>
            <w:r>
              <w:t>129</w:t>
            </w:r>
          </w:p>
        </w:tc>
      </w:tr>
      <w:tr w:rsidR="00293218" w14:paraId="31573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26E22F70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E429D8D" w14:textId="77777777" w:rsidR="00293218" w:rsidRDefault="00293218">
            <w:pPr>
              <w:pStyle w:val="20405-Preistabelle20-PRODUKT204-PREISTABELLE"/>
            </w:pPr>
            <w:proofErr w:type="spellStart"/>
            <w:r>
              <w:t>Shapton</w:t>
            </w:r>
            <w:proofErr w:type="spellEnd"/>
            <w:r>
              <w:t xml:space="preserve"> Glas-Stein Harte Bindung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CA2F719" w14:textId="77777777" w:rsidR="00293218" w:rsidRDefault="00293218">
            <w:pPr>
              <w:pStyle w:val="20405-Preistabelle20-PRODUKT204-PREISTABELLE"/>
            </w:pPr>
            <w:r>
              <w:t>320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2EE61DC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E2CFE6D" w14:textId="77777777" w:rsidR="00293218" w:rsidRDefault="00293218">
            <w:pPr>
              <w:pStyle w:val="20405-Preistabelle20-PRODUKT204-PREISTABELLE"/>
            </w:pPr>
            <w:r>
              <w:t>sehr hoch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F297CB5" w14:textId="77777777" w:rsidR="00293218" w:rsidRDefault="00293218">
            <w:pPr>
              <w:pStyle w:val="20405-Preistabelle20-PRODUKT204-PREISTABELLE"/>
            </w:pPr>
            <w:r>
              <w:t>hochlegierte</w:t>
            </w:r>
            <w:r>
              <w:br/>
              <w:t>Werkzeugstähle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65A1EED0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0539135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0F66A74" w14:textId="77777777" w:rsidR="00293218" w:rsidRDefault="00293218">
            <w:pPr>
              <w:pStyle w:val="20405-Preistabelle20-PRODUKT204-PREISTABELLE"/>
            </w:pPr>
            <w:r>
              <w:t>5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385ED9EE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9DB479E" w14:textId="77777777" w:rsidR="00293218" w:rsidRDefault="00293218">
            <w:pPr>
              <w:pStyle w:val="20405-Preistabelle20-PRODUKT204-PREISTABELLE"/>
            </w:pPr>
            <w:r>
              <w:t>711631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5C574F2A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37,80 € 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C84E523" w14:textId="77777777" w:rsidR="00293218" w:rsidRDefault="00293218">
            <w:pPr>
              <w:pStyle w:val="20405-Preistabelle20-PRODUKT204-PREISTABELLE"/>
            </w:pPr>
            <w:r>
              <w:t>126</w:t>
            </w:r>
          </w:p>
        </w:tc>
      </w:tr>
      <w:tr w:rsidR="00293218" w14:paraId="4BE688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792FA67A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4127F5F" w14:textId="77777777" w:rsidR="00293218" w:rsidRDefault="00293218">
            <w:pPr>
              <w:pStyle w:val="20405-Preistabelle20-PRODUKT204-PREISTABELLE"/>
            </w:pPr>
            <w:r>
              <w:t xml:space="preserve">Nano Hone </w:t>
            </w:r>
            <w:proofErr w:type="spellStart"/>
            <w:r>
              <w:t>Diamantschärfblock</w:t>
            </w:r>
            <w:proofErr w:type="spellEnd"/>
            <w:r>
              <w:t xml:space="preserve"> 50 µm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4AD2C77" w14:textId="77777777" w:rsidR="00293218" w:rsidRDefault="00293218">
            <w:pPr>
              <w:pStyle w:val="20405-Preistabelle20-PRODUKT204-PREISTABELLE"/>
            </w:pPr>
            <w:r>
              <w:t>360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28F999D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A04E159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845C77B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3802A3B5" w14:textId="77777777" w:rsidR="00293218" w:rsidRDefault="00293218">
            <w:pPr>
              <w:pStyle w:val="20405-Preistabelle20-PRODUKT204-PREISTABELLE"/>
            </w:pPr>
            <w:r>
              <w:t>Mono. Diamant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84F316A" w14:textId="77777777" w:rsidR="00293218" w:rsidRDefault="00293218">
            <w:pPr>
              <w:pStyle w:val="20405-Preistabelle20-PRODUKT204-PREISTABELLE"/>
            </w:pPr>
            <w:r>
              <w:t>240 x 60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127A777" w14:textId="77777777" w:rsidR="00293218" w:rsidRDefault="00293218">
            <w:pPr>
              <w:pStyle w:val="20405-Preistabelle20-PRODUKT204-PREISTABELLE"/>
            </w:pPr>
            <w:r>
              <w:t>0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19507904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F3F60CD" w14:textId="77777777" w:rsidR="00293218" w:rsidRDefault="00293218">
            <w:pPr>
              <w:pStyle w:val="20405-Preistabelle20-PRODUKT204-PREISTABELLE"/>
            </w:pPr>
            <w:r>
              <w:t>711250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7D7163D9" w14:textId="77777777" w:rsidR="00293218" w:rsidRDefault="00293218">
            <w:pPr>
              <w:pStyle w:val="20405-Preistabelle20-PRODUKT204-PREISTABELLE"/>
              <w:jc w:val="right"/>
            </w:pPr>
            <w:r>
              <w:t>162,50 €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21071B3" w14:textId="77777777" w:rsidR="00293218" w:rsidRDefault="00293218">
            <w:pPr>
              <w:pStyle w:val="20405-Preistabelle20-PRODUKT204-PREISTABELLE"/>
            </w:pPr>
            <w:r>
              <w:t>128</w:t>
            </w:r>
          </w:p>
        </w:tc>
      </w:tr>
      <w:tr w:rsidR="00293218" w14:paraId="1D3568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661D5FE6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FF4F4B1" w14:textId="77777777" w:rsidR="00293218" w:rsidRDefault="00293218">
            <w:pPr>
              <w:pStyle w:val="20405-Preistabelle20-PRODUKT204-PREISTABELLE"/>
            </w:pPr>
            <w:r>
              <w:t xml:space="preserve">DMT </w:t>
            </w:r>
            <w:proofErr w:type="spellStart"/>
            <w:r>
              <w:t>Whetstone</w:t>
            </w:r>
            <w:proofErr w:type="spellEnd"/>
            <w:r>
              <w:t xml:space="preserve"> </w:t>
            </w:r>
            <w:proofErr w:type="spellStart"/>
            <w:r>
              <w:t>Schärfblock</w:t>
            </w:r>
            <w:proofErr w:type="spellEnd"/>
            <w:r>
              <w:t>, grob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35BE0A0" w14:textId="77777777" w:rsidR="00293218" w:rsidRDefault="00293218">
            <w:pPr>
              <w:pStyle w:val="20405-Preistabelle20-PRODUKT204-PREISTABELLE"/>
            </w:pPr>
            <w:r>
              <w:t>370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6C5280D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49E50F7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894F032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54CF672F" w14:textId="77777777" w:rsidR="00293218" w:rsidRDefault="00293218">
            <w:pPr>
              <w:pStyle w:val="20405-Preistabelle20-PRODUKT204-PREISTABELLE"/>
            </w:pPr>
            <w:r>
              <w:t>Mono. Diamant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3B658AE" w14:textId="77777777" w:rsidR="00293218" w:rsidRDefault="00293218">
            <w:pPr>
              <w:pStyle w:val="20405-Preistabelle20-PRODUKT204-PREISTABELLE"/>
            </w:pPr>
            <w:r>
              <w:t>152 x 50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574E68C" w14:textId="77777777" w:rsidR="00293218" w:rsidRDefault="00293218">
            <w:pPr>
              <w:pStyle w:val="20405-Preistabelle20-PRODUKT204-PREISTABELLE"/>
            </w:pPr>
            <w:r>
              <w:t>0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20BD72CF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EEA430C" w14:textId="77777777" w:rsidR="00293218" w:rsidRDefault="00293218">
            <w:pPr>
              <w:pStyle w:val="20405-Preistabelle20-PRODUKT204-PREISTABELLE"/>
            </w:pPr>
            <w:r>
              <w:t>705366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1C1AE0A7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56,50 € 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E293079" w14:textId="77777777" w:rsidR="00293218" w:rsidRDefault="00293218">
            <w:pPr>
              <w:pStyle w:val="20405-Preistabelle20-PRODUKT204-PREISTABELLE"/>
            </w:pPr>
            <w:r>
              <w:t>129</w:t>
            </w:r>
          </w:p>
        </w:tc>
      </w:tr>
      <w:tr w:rsidR="00293218" w14:paraId="01043B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24F9A858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8BC02C0" w14:textId="77777777" w:rsidR="00293218" w:rsidRDefault="00293218">
            <w:pPr>
              <w:pStyle w:val="20405-Preistabelle20-PRODUKT204-PREISTABELLE"/>
            </w:pPr>
            <w:r>
              <w:rPr>
                <w:spacing w:val="-6"/>
              </w:rPr>
              <w:t xml:space="preserve">DMT </w:t>
            </w:r>
            <w:proofErr w:type="spellStart"/>
            <w:r>
              <w:rPr>
                <w:spacing w:val="-6"/>
              </w:rPr>
              <w:t>Whetstone</w:t>
            </w:r>
            <w:proofErr w:type="spellEnd"/>
            <w:r>
              <w:rPr>
                <w:spacing w:val="-6"/>
              </w:rPr>
              <w:t xml:space="preserve"> Schärf-</w:t>
            </w:r>
            <w:r>
              <w:rPr>
                <w:spacing w:val="-6"/>
              </w:rPr>
              <w:br/>
            </w:r>
            <w:r>
              <w:rPr>
                <w:spacing w:val="-3"/>
              </w:rPr>
              <w:t xml:space="preserve">block in Holzbox, grob 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FC23DDD" w14:textId="77777777" w:rsidR="00293218" w:rsidRDefault="00293218">
            <w:pPr>
              <w:pStyle w:val="20405-Preistabelle20-PRODUKT204-PREISTABELLE"/>
            </w:pPr>
            <w:r>
              <w:t>370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9CC3760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A7553E4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2200886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31F3ED73" w14:textId="77777777" w:rsidR="00293218" w:rsidRDefault="00293218">
            <w:pPr>
              <w:pStyle w:val="20405-Preistabelle20-PRODUKT204-PREISTABELLE"/>
            </w:pPr>
            <w:r>
              <w:t>Mono. Diamant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5E91669" w14:textId="77777777" w:rsidR="00293218" w:rsidRDefault="00293218">
            <w:pPr>
              <w:pStyle w:val="20405-Preistabelle20-PRODUKT204-PREISTABELLE"/>
            </w:pPr>
            <w:r>
              <w:t>203 x 67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A0DBED9" w14:textId="77777777" w:rsidR="00293218" w:rsidRDefault="00293218">
            <w:pPr>
              <w:pStyle w:val="20405-Preistabelle20-PRODUKT204-PREISTABELLE"/>
            </w:pPr>
            <w:r>
              <w:t>0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4C5F3252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B1A430F" w14:textId="77777777" w:rsidR="00293218" w:rsidRDefault="00293218">
            <w:pPr>
              <w:pStyle w:val="20405-Preistabelle20-PRODUKT204-PREISTABELLE"/>
            </w:pPr>
            <w:r>
              <w:rPr>
                <w:spacing w:val="-3"/>
              </w:rPr>
              <w:t>715200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398B9D65" w14:textId="77777777" w:rsidR="00293218" w:rsidRDefault="00293218">
            <w:pPr>
              <w:pStyle w:val="20405-Preistabelle20-PRODUKT204-PREISTABELLE"/>
              <w:jc w:val="right"/>
            </w:pPr>
            <w:r>
              <w:t>93,50 €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C220AC7" w14:textId="77777777" w:rsidR="00293218" w:rsidRDefault="00293218">
            <w:pPr>
              <w:pStyle w:val="20405-Preistabelle20-PRODUKT204-PREISTABELLE"/>
            </w:pPr>
            <w:r>
              <w:t>128</w:t>
            </w:r>
          </w:p>
        </w:tc>
      </w:tr>
      <w:tr w:rsidR="00293218" w14:paraId="494622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1A594101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D1F8573" w14:textId="77777777" w:rsidR="00293218" w:rsidRDefault="00293218">
            <w:pPr>
              <w:pStyle w:val="20405-Preistabelle20-PRODUKT204-PREISTABELLE"/>
            </w:pPr>
            <w:r>
              <w:t>DMT Dia Sharp-</w:t>
            </w:r>
            <w:proofErr w:type="spellStart"/>
            <w:r>
              <w:t>Schärfblock</w:t>
            </w:r>
            <w:proofErr w:type="spellEnd"/>
            <w:r>
              <w:t>, grob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D4F7A0F" w14:textId="77777777" w:rsidR="00293218" w:rsidRDefault="00293218">
            <w:pPr>
              <w:pStyle w:val="20405-Preistabelle20-PRODUKT204-PREISTABELLE"/>
            </w:pPr>
            <w:r>
              <w:t>370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D0A7BA0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6356B70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A677803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2E73DA24" w14:textId="77777777" w:rsidR="00293218" w:rsidRDefault="00293218">
            <w:pPr>
              <w:pStyle w:val="20405-Preistabelle20-PRODUKT204-PREISTABELLE"/>
            </w:pPr>
            <w:r>
              <w:t>Mono. Diamant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D8462C2" w14:textId="77777777" w:rsidR="00293218" w:rsidRDefault="00293218">
            <w:pPr>
              <w:pStyle w:val="20405-Preistabelle20-PRODUKT204-PREISTABELLE"/>
            </w:pPr>
            <w:r>
              <w:t xml:space="preserve">203 x 76 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ACD717C" w14:textId="77777777" w:rsidR="00293218" w:rsidRDefault="00293218">
            <w:pPr>
              <w:pStyle w:val="20405-Preistabelle20-PRODUKT204-PREISTABELLE"/>
            </w:pPr>
            <w:r>
              <w:t>0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4687870D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854D1DE" w14:textId="77777777" w:rsidR="00293218" w:rsidRDefault="00293218">
            <w:pPr>
              <w:pStyle w:val="20405-Preistabelle20-PRODUKT204-PREISTABELLE"/>
            </w:pPr>
            <w:r>
              <w:t>705358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49040AD0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78,50 € 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B1FAD3F" w14:textId="77777777" w:rsidR="00293218" w:rsidRDefault="00293218">
            <w:pPr>
              <w:pStyle w:val="20405-Preistabelle20-PRODUKT204-PREISTABELLE"/>
            </w:pPr>
            <w:r>
              <w:t>129</w:t>
            </w:r>
          </w:p>
        </w:tc>
      </w:tr>
      <w:tr w:rsidR="00293218" w14:paraId="294558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22934B38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7B9686E" w14:textId="77777777" w:rsidR="00293218" w:rsidRDefault="00293218">
            <w:pPr>
              <w:pStyle w:val="20405-Preistabelle20-PRODUKT204-PREISTABELLE"/>
            </w:pPr>
            <w:proofErr w:type="spellStart"/>
            <w:r>
              <w:rPr>
                <w:spacing w:val="-3"/>
              </w:rPr>
              <w:t>Naniwa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Sharpening</w:t>
            </w:r>
            <w:proofErr w:type="spellEnd"/>
            <w:r>
              <w:rPr>
                <w:spacing w:val="-3"/>
              </w:rPr>
              <w:t xml:space="preserve"> Stone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EE80991" w14:textId="77777777" w:rsidR="00293218" w:rsidRDefault="00293218">
            <w:pPr>
              <w:pStyle w:val="20405-Preistabelle20-PRODUKT204-PREISTABELLE"/>
            </w:pPr>
            <w:r>
              <w:t>400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6C3F610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6C39D5A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97861DC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6A4EF86E" w14:textId="77777777" w:rsidR="00293218" w:rsidRDefault="00293218">
            <w:pPr>
              <w:pStyle w:val="20405-Preistabelle20-PRODUKT204-PREISTABELLE"/>
            </w:pPr>
            <w:r>
              <w:t>Edelkorund</w:t>
            </w:r>
          </w:p>
          <w:p w14:paraId="729D870C" w14:textId="77777777" w:rsidR="00293218" w:rsidRDefault="00293218">
            <w:pPr>
              <w:pStyle w:val="20405-Preistabelle20-PRODUKT204-PREISTABELLE"/>
            </w:pPr>
            <w:proofErr w:type="spellStart"/>
            <w:proofErr w:type="gramStart"/>
            <w:r>
              <w:t>weiss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052D790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5248110" w14:textId="77777777" w:rsidR="00293218" w:rsidRDefault="00293218">
            <w:pPr>
              <w:pStyle w:val="20405-Preistabelle20-PRODUKT204-PREISTABELLE"/>
            </w:pPr>
            <w:r>
              <w:t>20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0477FCD0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A2A5B4F" w14:textId="77777777" w:rsidR="00293218" w:rsidRDefault="00293218">
            <w:pPr>
              <w:pStyle w:val="20405-Preistabelle20-PRODUKT204-PREISTABELLE"/>
            </w:pPr>
            <w:r>
              <w:rPr>
                <w:spacing w:val="-3"/>
              </w:rPr>
              <w:t>711331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15FD8B77" w14:textId="77777777" w:rsidR="00293218" w:rsidRDefault="00293218">
            <w:pPr>
              <w:pStyle w:val="20405-Preistabelle20-PRODUKT204-PREISTABELLE"/>
              <w:jc w:val="right"/>
            </w:pPr>
            <w:r>
              <w:t>39,70 €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ADC1CB0" w14:textId="77777777" w:rsidR="00293218" w:rsidRDefault="00293218">
            <w:pPr>
              <w:pStyle w:val="20405-Preistabelle20-PRODUKT204-PREISTABELLE"/>
            </w:pPr>
            <w:r>
              <w:t>127</w:t>
            </w:r>
          </w:p>
        </w:tc>
      </w:tr>
      <w:tr w:rsidR="00293218" w14:paraId="25B121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64560C5F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42582E9" w14:textId="77777777" w:rsidR="00293218" w:rsidRDefault="00293218">
            <w:pPr>
              <w:pStyle w:val="20405-Preistabelle20-PRODUKT204-PREISTABELLE"/>
            </w:pPr>
            <w:r>
              <w:rPr>
                <w:spacing w:val="-3"/>
              </w:rPr>
              <w:t>Nano Hone</w:t>
            </w:r>
            <w:r>
              <w:rPr>
                <w:spacing w:val="-3"/>
              </w:rPr>
              <w:br/>
            </w:r>
            <w:proofErr w:type="spellStart"/>
            <w:r>
              <w:rPr>
                <w:spacing w:val="-3"/>
              </w:rPr>
              <w:t>Schärfstein</w:t>
            </w:r>
            <w:proofErr w:type="spellEnd"/>
            <w:r>
              <w:rPr>
                <w:spacing w:val="-3"/>
              </w:rPr>
              <w:br/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E1BFBC9" w14:textId="77777777" w:rsidR="00293218" w:rsidRDefault="00293218">
            <w:pPr>
              <w:pStyle w:val="20405-Preistabelle20-PRODUKT204-PREISTABELLE"/>
            </w:pPr>
            <w:r>
              <w:t>400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2973160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D4E042C" w14:textId="77777777" w:rsidR="00293218" w:rsidRDefault="00293218">
            <w:pPr>
              <w:pStyle w:val="20405-Preistabelle20-PRODUKT204-PREISTABELLE"/>
            </w:pPr>
            <w:r>
              <w:t xml:space="preserve">sehr </w:t>
            </w:r>
          </w:p>
          <w:p w14:paraId="0502CCBA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774ACA6" w14:textId="77777777" w:rsidR="00293218" w:rsidRDefault="00293218">
            <w:pPr>
              <w:pStyle w:val="20405-Preistabelle20-PRODUKT204-PREISTABELLE"/>
            </w:pPr>
            <w:r>
              <w:t>hochlegierte</w:t>
            </w:r>
            <w:r>
              <w:br/>
              <w:t>Werkzeugstähle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3210352C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2D49CCC" w14:textId="77777777" w:rsidR="00293218" w:rsidRDefault="00293218">
            <w:pPr>
              <w:pStyle w:val="20405-Preistabelle20-PRODUKT204-PREISTABELLE"/>
            </w:pPr>
            <w:r>
              <w:t>205 x 70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1900059" w14:textId="77777777" w:rsidR="00293218" w:rsidRDefault="00293218">
            <w:pPr>
              <w:pStyle w:val="20405-Preistabelle20-PRODUKT204-PREISTABELLE"/>
            </w:pPr>
            <w:r>
              <w:t>12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2C6A1FB0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E4E761B" w14:textId="77777777" w:rsidR="00293218" w:rsidRDefault="00293218">
            <w:pPr>
              <w:pStyle w:val="20405-Preistabelle20-PRODUKT204-PREISTABELLE"/>
            </w:pPr>
            <w:r>
              <w:rPr>
                <w:spacing w:val="-3"/>
              </w:rPr>
              <w:t>711226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2315DB7A" w14:textId="77777777" w:rsidR="00293218" w:rsidRDefault="00293218">
            <w:pPr>
              <w:pStyle w:val="20405-Preistabelle20-PRODUKT204-PREISTABELLE"/>
              <w:jc w:val="right"/>
            </w:pPr>
            <w:r>
              <w:t>63,70 €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8919FEE" w14:textId="77777777" w:rsidR="00293218" w:rsidRDefault="00293218">
            <w:pPr>
              <w:pStyle w:val="20405-Preistabelle20-PRODUKT204-PREISTABELLE"/>
            </w:pPr>
            <w:r>
              <w:t>127</w:t>
            </w:r>
          </w:p>
        </w:tc>
      </w:tr>
      <w:tr w:rsidR="00293218" w14:paraId="73DA6E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2" w:space="0" w:color="A46229"/>
              <w:right w:val="single" w:sz="2" w:space="0" w:color="A46229"/>
            </w:tcBorders>
          </w:tcPr>
          <w:p w14:paraId="1757C837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DA8AAC4" w14:textId="77777777" w:rsidR="00293218" w:rsidRDefault="00293218">
            <w:pPr>
              <w:pStyle w:val="20405-Preistabelle20-PRODUKT204-PREISTABELLE"/>
            </w:pPr>
            <w:proofErr w:type="spellStart"/>
            <w:r>
              <w:t>Shapton</w:t>
            </w:r>
            <w:proofErr w:type="spellEnd"/>
            <w:r>
              <w:t xml:space="preserve"> Glas-Stein Harte Bindung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AABF14D" w14:textId="77777777" w:rsidR="00293218" w:rsidRDefault="00293218">
            <w:pPr>
              <w:pStyle w:val="20405-Preistabelle20-PRODUKT204-PREISTABELLE"/>
            </w:pPr>
            <w:r>
              <w:t>500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154F77B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3A701BA" w14:textId="77777777" w:rsidR="00293218" w:rsidRDefault="00293218">
            <w:pPr>
              <w:pStyle w:val="20405-Preistabelle20-PRODUKT204-PREISTABELLE"/>
            </w:pPr>
            <w:r>
              <w:t>sehr hoch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8FA0076" w14:textId="77777777" w:rsidR="00293218" w:rsidRDefault="00293218">
            <w:pPr>
              <w:pStyle w:val="20405-Preistabelle20-PRODUKT204-PREISTABELLE"/>
            </w:pPr>
            <w:r>
              <w:t>hochlegierte</w:t>
            </w:r>
            <w:r>
              <w:br/>
              <w:t>Werkzeugstähle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79F051B5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37B785B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2C4E83F" w14:textId="77777777" w:rsidR="00293218" w:rsidRDefault="00293218">
            <w:pPr>
              <w:pStyle w:val="20405-Preistabelle20-PRODUKT204-PREISTABELLE"/>
            </w:pPr>
            <w:r>
              <w:t>5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570E5A4E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CAB3CA0" w14:textId="77777777" w:rsidR="00293218" w:rsidRDefault="00293218">
            <w:pPr>
              <w:pStyle w:val="20405-Preistabelle20-PRODUKT204-PREISTABELLE"/>
            </w:pPr>
            <w:r>
              <w:t>711602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3041B23F" w14:textId="77777777" w:rsidR="00293218" w:rsidRDefault="00293218">
            <w:pPr>
              <w:pStyle w:val="20405-Preistabelle20-PRODUKT204-PREISTABELLE"/>
              <w:jc w:val="right"/>
            </w:pPr>
            <w:r>
              <w:t>44,70 €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2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35FF8D8" w14:textId="77777777" w:rsidR="00293218" w:rsidRDefault="00293218">
            <w:pPr>
              <w:pStyle w:val="20405-Preistabelle20-PRODUKT204-PREISTABELLE"/>
            </w:pPr>
            <w:r>
              <w:t>126</w:t>
            </w:r>
          </w:p>
        </w:tc>
      </w:tr>
      <w:tr w:rsidR="00293218" w14:paraId="4CEB4B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412" w:type="dxa"/>
            <w:vMerge/>
            <w:tcBorders>
              <w:top w:val="single" w:sz="2" w:space="0" w:color="A46229"/>
              <w:left w:val="single" w:sz="4" w:space="0" w:color="A46229"/>
              <w:bottom w:val="single" w:sz="4" w:space="0" w:color="A46229"/>
              <w:right w:val="single" w:sz="2" w:space="0" w:color="A46229"/>
            </w:tcBorders>
          </w:tcPr>
          <w:p w14:paraId="1DBFC4E7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A46229"/>
              <w:left w:val="single" w:sz="2" w:space="0" w:color="A46229"/>
              <w:bottom w:val="single" w:sz="4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0F18E62" w14:textId="77777777" w:rsidR="00293218" w:rsidRDefault="00293218">
            <w:pPr>
              <w:pStyle w:val="20405-Preistabelle20-PRODUKT204-PREISTABELLE"/>
            </w:pPr>
            <w:proofErr w:type="spellStart"/>
            <w:r>
              <w:t>Shapton</w:t>
            </w:r>
            <w:proofErr w:type="spellEnd"/>
            <w:r>
              <w:t xml:space="preserve"> Glas-Stein Harte Bindung</w:t>
            </w:r>
          </w:p>
        </w:tc>
        <w:tc>
          <w:tcPr>
            <w:tcW w:w="737" w:type="dxa"/>
            <w:tcBorders>
              <w:top w:val="single" w:sz="2" w:space="0" w:color="A46229"/>
              <w:left w:val="single" w:sz="2" w:space="0" w:color="A46229"/>
              <w:bottom w:val="single" w:sz="4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DF035D8" w14:textId="77777777" w:rsidR="00293218" w:rsidRDefault="00293218">
            <w:pPr>
              <w:pStyle w:val="20405-Preistabelle20-PRODUKT204-PREISTABELLE"/>
            </w:pPr>
            <w:r>
              <w:t>500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4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34E7D0D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A46229"/>
              <w:left w:val="single" w:sz="2" w:space="0" w:color="A46229"/>
              <w:bottom w:val="single" w:sz="4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52056E8" w14:textId="77777777" w:rsidR="00293218" w:rsidRDefault="00293218">
            <w:pPr>
              <w:pStyle w:val="20405-Preistabelle20-PRODUKT204-PREISTABELLE"/>
            </w:pPr>
            <w:r>
              <w:t>sehr hoch</w:t>
            </w:r>
          </w:p>
        </w:tc>
        <w:tc>
          <w:tcPr>
            <w:tcW w:w="1361" w:type="dxa"/>
            <w:tcBorders>
              <w:top w:val="single" w:sz="2" w:space="0" w:color="A46229"/>
              <w:left w:val="single" w:sz="2" w:space="0" w:color="A46229"/>
              <w:bottom w:val="single" w:sz="4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4B2CD6F" w14:textId="77777777" w:rsidR="00293218" w:rsidRDefault="00293218">
            <w:pPr>
              <w:pStyle w:val="20405-Preistabelle20-PRODUKT204-PREISTABELLE"/>
            </w:pPr>
            <w:r>
              <w:t>hochlegierte</w:t>
            </w:r>
            <w:r>
              <w:br/>
              <w:t>Werkzeugstähle</w:t>
            </w:r>
          </w:p>
        </w:tc>
        <w:tc>
          <w:tcPr>
            <w:tcW w:w="907" w:type="dxa"/>
            <w:tcBorders>
              <w:top w:val="single" w:sz="2" w:space="0" w:color="A46229"/>
              <w:left w:val="single" w:sz="2" w:space="0" w:color="A46229"/>
              <w:bottom w:val="single" w:sz="4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3A7FFC48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A46229"/>
              <w:left w:val="single" w:sz="2" w:space="0" w:color="A46229"/>
              <w:bottom w:val="single" w:sz="4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AFE31A4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3" w:type="dxa"/>
            <w:tcBorders>
              <w:top w:val="single" w:sz="2" w:space="0" w:color="A46229"/>
              <w:left w:val="single" w:sz="2" w:space="0" w:color="A46229"/>
              <w:bottom w:val="single" w:sz="4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4C35876" w14:textId="77777777" w:rsidR="00293218" w:rsidRDefault="00293218">
            <w:pPr>
              <w:pStyle w:val="20405-Preistabelle20-PRODUKT204-PREISTABELLE"/>
            </w:pPr>
            <w:r>
              <w:t>10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4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352598AF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A46229"/>
              <w:left w:val="single" w:sz="2" w:space="0" w:color="A46229"/>
              <w:bottom w:val="single" w:sz="4" w:space="0" w:color="A46229"/>
              <w:right w:val="single" w:sz="2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E5F480A" w14:textId="77777777" w:rsidR="00293218" w:rsidRDefault="00293218">
            <w:pPr>
              <w:pStyle w:val="20405-Preistabelle20-PRODUKT204-PREISTABELLE"/>
            </w:pPr>
            <w:r>
              <w:rPr>
                <w:spacing w:val="-3"/>
              </w:rPr>
              <w:t>711623</w:t>
            </w:r>
          </w:p>
        </w:tc>
        <w:tc>
          <w:tcPr>
            <w:tcW w:w="850" w:type="dxa"/>
            <w:tcBorders>
              <w:top w:val="single" w:sz="2" w:space="0" w:color="A46229"/>
              <w:left w:val="single" w:sz="2" w:space="0" w:color="A46229"/>
              <w:bottom w:val="single" w:sz="4" w:space="0" w:color="A46229"/>
              <w:right w:val="single" w:sz="2" w:space="0" w:color="A46229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285B9900" w14:textId="77777777" w:rsidR="00293218" w:rsidRDefault="00293218">
            <w:pPr>
              <w:pStyle w:val="20405-Preistabelle20-PRODUKT204-PREISTABELLE"/>
              <w:jc w:val="right"/>
            </w:pPr>
            <w:r>
              <w:t>64,90 €</w:t>
            </w:r>
          </w:p>
        </w:tc>
        <w:tc>
          <w:tcPr>
            <w:tcW w:w="624" w:type="dxa"/>
            <w:tcBorders>
              <w:top w:val="single" w:sz="2" w:space="0" w:color="A46229"/>
              <w:left w:val="single" w:sz="2" w:space="0" w:color="A46229"/>
              <w:bottom w:val="single" w:sz="4" w:space="0" w:color="A46229"/>
              <w:right w:val="single" w:sz="4" w:space="0" w:color="A46229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D096818" w14:textId="77777777" w:rsidR="00293218" w:rsidRDefault="00293218">
            <w:pPr>
              <w:pStyle w:val="20405-Preistabelle20-PRODUKT204-PREISTABELLE"/>
            </w:pPr>
            <w:r>
              <w:t>126</w:t>
            </w:r>
          </w:p>
        </w:tc>
      </w:tr>
    </w:tbl>
    <w:p w14:paraId="1FA4B44B" w14:textId="77777777" w:rsidR="00293218" w:rsidRPr="00293218" w:rsidRDefault="00293218" w:rsidP="00293218">
      <w:r>
        <w:br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1644"/>
        <w:gridCol w:w="737"/>
        <w:gridCol w:w="907"/>
        <w:gridCol w:w="680"/>
        <w:gridCol w:w="1361"/>
        <w:gridCol w:w="907"/>
        <w:gridCol w:w="893"/>
        <w:gridCol w:w="623"/>
        <w:gridCol w:w="624"/>
        <w:gridCol w:w="794"/>
        <w:gridCol w:w="850"/>
        <w:gridCol w:w="624"/>
      </w:tblGrid>
      <w:tr w:rsidR="00293218" w14:paraId="4D6A1F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 w:val="restart"/>
            <w:tcBorders>
              <w:top w:val="single" w:sz="4" w:space="0" w:color="7381A7"/>
              <w:left w:val="single" w:sz="4" w:space="0" w:color="7381A7"/>
              <w:bottom w:val="single" w:sz="2" w:space="0" w:color="7381A7"/>
              <w:right w:val="single" w:sz="2" w:space="0" w:color="7381A7"/>
            </w:tcBorders>
            <w:shd w:val="solid" w:color="7381A7" w:fill="auto"/>
            <w:tcMar>
              <w:top w:w="57" w:type="dxa"/>
              <w:left w:w="0" w:type="dxa"/>
              <w:bottom w:w="57" w:type="dxa"/>
              <w:right w:w="142" w:type="dxa"/>
            </w:tcMar>
            <w:textDirection w:val="btLr"/>
            <w:vAlign w:val="bottom"/>
          </w:tcPr>
          <w:p w14:paraId="0CA56D01" w14:textId="77777777" w:rsidR="00293218" w:rsidRDefault="00293218">
            <w:pPr>
              <w:pStyle w:val="15110-KapitelH215-KAPITEL"/>
              <w:jc w:val="center"/>
            </w:pPr>
            <w:r>
              <w:rPr>
                <w:b w:val="0"/>
                <w:bCs w:val="0"/>
              </w:rPr>
              <w:t xml:space="preserve">(2) </w:t>
            </w:r>
            <w:proofErr w:type="spellStart"/>
            <w:r>
              <w:rPr>
                <w:b w:val="0"/>
                <w:bCs w:val="0"/>
              </w:rPr>
              <w:t>Schärfsteine</w:t>
            </w:r>
            <w:proofErr w:type="spellEnd"/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15364FA" w14:textId="77777777" w:rsidR="00293218" w:rsidRDefault="00293218">
            <w:pPr>
              <w:pStyle w:val="20405-Preistabelle20-PRODUKT204-PREISTABELLE"/>
            </w:pPr>
            <w:r>
              <w:t xml:space="preserve">DMT </w:t>
            </w:r>
            <w:proofErr w:type="spellStart"/>
            <w:r>
              <w:t>Whetstone</w:t>
            </w:r>
            <w:proofErr w:type="spellEnd"/>
            <w:r>
              <w:t xml:space="preserve"> </w:t>
            </w:r>
            <w:proofErr w:type="spellStart"/>
            <w:r>
              <w:t>Schärfblock</w:t>
            </w:r>
            <w:proofErr w:type="spellEnd"/>
            <w:r>
              <w:t>, fein</w:t>
            </w:r>
          </w:p>
        </w:tc>
        <w:tc>
          <w:tcPr>
            <w:tcW w:w="737" w:type="dxa"/>
            <w:tcBorders>
              <w:top w:val="single" w:sz="4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755ABB4" w14:textId="77777777" w:rsidR="00293218" w:rsidRDefault="00293218">
            <w:pPr>
              <w:pStyle w:val="20405-Preistabelle20-PRODUKT204-PREISTABELLE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CA8ECE8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7957C4A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1" w:type="dxa"/>
            <w:tcBorders>
              <w:top w:val="single" w:sz="4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CCDEE0A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4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7331B039" w14:textId="77777777" w:rsidR="00293218" w:rsidRDefault="00293218">
            <w:pPr>
              <w:pStyle w:val="20405-Preistabelle20-PRODUKT204-PREISTABELLE"/>
            </w:pPr>
            <w:r>
              <w:t>Mono, Diamant</w:t>
            </w:r>
          </w:p>
        </w:tc>
        <w:tc>
          <w:tcPr>
            <w:tcW w:w="893" w:type="dxa"/>
            <w:tcBorders>
              <w:top w:val="single" w:sz="4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4427C8F" w14:textId="77777777" w:rsidR="00293218" w:rsidRDefault="00293218">
            <w:pPr>
              <w:pStyle w:val="20405-Preistabelle20-PRODUKT204-PREISTABELLE"/>
            </w:pPr>
            <w:r>
              <w:t>152 x 50</w:t>
            </w:r>
          </w:p>
        </w:tc>
        <w:tc>
          <w:tcPr>
            <w:tcW w:w="623" w:type="dxa"/>
            <w:tcBorders>
              <w:top w:val="single" w:sz="4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5B14B8D" w14:textId="77777777" w:rsidR="00293218" w:rsidRDefault="00293218">
            <w:pPr>
              <w:pStyle w:val="20405-Preistabelle20-PRODUKT204-PREISTABELLE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4DAC0C48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4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C5FF880" w14:textId="77777777" w:rsidR="00293218" w:rsidRDefault="00293218">
            <w:pPr>
              <w:pStyle w:val="20405-Preistabelle20-PRODUKT204-PREISTABELLE"/>
            </w:pPr>
            <w:r>
              <w:t>705367</w:t>
            </w:r>
          </w:p>
        </w:tc>
        <w:tc>
          <w:tcPr>
            <w:tcW w:w="850" w:type="dxa"/>
            <w:tcBorders>
              <w:top w:val="single" w:sz="4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68CD383D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56,50 € </w:t>
            </w:r>
          </w:p>
        </w:tc>
        <w:tc>
          <w:tcPr>
            <w:tcW w:w="624" w:type="dxa"/>
            <w:tcBorders>
              <w:top w:val="single" w:sz="4" w:space="0" w:color="7381A7"/>
              <w:left w:val="single" w:sz="2" w:space="0" w:color="7381A7"/>
              <w:bottom w:val="single" w:sz="2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3F37206" w14:textId="77777777" w:rsidR="00293218" w:rsidRDefault="00293218">
            <w:pPr>
              <w:pStyle w:val="20405-Preistabelle20-PRODUKT204-PREISTABELLE"/>
            </w:pPr>
            <w:r>
              <w:t>129</w:t>
            </w:r>
          </w:p>
        </w:tc>
      </w:tr>
      <w:tr w:rsidR="00293218" w14:paraId="752ED5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2" w:space="0" w:color="7381A7"/>
              <w:right w:val="single" w:sz="2" w:space="0" w:color="7381A7"/>
            </w:tcBorders>
          </w:tcPr>
          <w:p w14:paraId="7B3FC5FB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89B156F" w14:textId="77777777" w:rsidR="00293218" w:rsidRDefault="00293218">
            <w:pPr>
              <w:pStyle w:val="20405-Preistabelle20-PRODUKT204-PREISTABELLE"/>
            </w:pPr>
            <w:r>
              <w:rPr>
                <w:spacing w:val="-6"/>
              </w:rPr>
              <w:t xml:space="preserve">DMT </w:t>
            </w:r>
            <w:proofErr w:type="spellStart"/>
            <w:r>
              <w:rPr>
                <w:spacing w:val="-6"/>
              </w:rPr>
              <w:t>Whetstone</w:t>
            </w:r>
            <w:proofErr w:type="spellEnd"/>
            <w:r>
              <w:rPr>
                <w:spacing w:val="-6"/>
              </w:rPr>
              <w:t xml:space="preserve"> Schärf-</w:t>
            </w:r>
            <w:r>
              <w:rPr>
                <w:spacing w:val="-6"/>
              </w:rPr>
              <w:br/>
            </w:r>
            <w:r>
              <w:rPr>
                <w:spacing w:val="-3"/>
              </w:rPr>
              <w:t xml:space="preserve">block in Holzbox, fein </w:t>
            </w:r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09228DA" w14:textId="77777777" w:rsidR="00293218" w:rsidRDefault="00293218">
            <w:pPr>
              <w:pStyle w:val="20405-Preistabelle20-PRODUKT204-PREISTABELLE"/>
            </w:pPr>
            <w:r>
              <w:t>600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23611C2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F53FBCB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3EF7D0E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659D418C" w14:textId="77777777" w:rsidR="00293218" w:rsidRDefault="00293218">
            <w:pPr>
              <w:pStyle w:val="20405-Preistabelle20-PRODUKT204-PREISTABELLE"/>
            </w:pPr>
            <w:r>
              <w:t>Mono, Diamant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CE8924A" w14:textId="77777777" w:rsidR="00293218" w:rsidRDefault="00293218">
            <w:pPr>
              <w:pStyle w:val="20405-Preistabelle20-PRODUKT204-PREISTABELLE"/>
            </w:pPr>
            <w:r>
              <w:t>203 x 67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1411971" w14:textId="77777777" w:rsidR="00293218" w:rsidRDefault="00293218">
            <w:pPr>
              <w:pStyle w:val="20405-Preistabelle20-PRODUKT204-PREISTABELLE"/>
            </w:pPr>
            <w:r>
              <w:t>0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1979E7DC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4C0944C" w14:textId="77777777" w:rsidR="00293218" w:rsidRDefault="00293218">
            <w:pPr>
              <w:pStyle w:val="20405-Preistabelle20-PRODUKT204-PREISTABELLE"/>
            </w:pPr>
            <w:r>
              <w:t>715201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1B061C5A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93,50 € 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47A5C2C" w14:textId="77777777" w:rsidR="00293218" w:rsidRDefault="00293218">
            <w:pPr>
              <w:pStyle w:val="20405-Preistabelle20-PRODUKT204-PREISTABELLE"/>
            </w:pPr>
            <w:r>
              <w:t>128</w:t>
            </w:r>
          </w:p>
        </w:tc>
      </w:tr>
      <w:tr w:rsidR="00293218" w14:paraId="099DD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2" w:space="0" w:color="7381A7"/>
              <w:right w:val="single" w:sz="2" w:space="0" w:color="7381A7"/>
            </w:tcBorders>
          </w:tcPr>
          <w:p w14:paraId="20C7676C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CD76889" w14:textId="77777777" w:rsidR="00293218" w:rsidRDefault="00293218">
            <w:pPr>
              <w:pStyle w:val="20405-Preistabelle20-PRODUKT204-PREISTABELLE"/>
            </w:pPr>
            <w:r>
              <w:t xml:space="preserve">DMT Dia Sharp </w:t>
            </w:r>
            <w:proofErr w:type="spellStart"/>
            <w:r>
              <w:t>Schärfblock</w:t>
            </w:r>
            <w:proofErr w:type="spellEnd"/>
            <w:r>
              <w:t>, fein</w:t>
            </w:r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ED2227E" w14:textId="77777777" w:rsidR="00293218" w:rsidRDefault="00293218">
            <w:pPr>
              <w:pStyle w:val="20405-Preistabelle20-PRODUKT204-PREISTABELLE"/>
            </w:pPr>
            <w:r>
              <w:t>600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E8203A2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CD218BF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30C2863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74761F00" w14:textId="77777777" w:rsidR="00293218" w:rsidRDefault="00293218">
            <w:pPr>
              <w:pStyle w:val="20405-Preistabelle20-PRODUKT204-PREISTABELLE"/>
            </w:pPr>
            <w:r>
              <w:t>Mono, Diamant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2903650" w14:textId="77777777" w:rsidR="00293218" w:rsidRDefault="00293218">
            <w:pPr>
              <w:pStyle w:val="20405-Preistabelle20-PRODUKT204-PREISTABELLE"/>
            </w:pPr>
            <w:r>
              <w:t>203 x 76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18089E2" w14:textId="77777777" w:rsidR="00293218" w:rsidRDefault="00293218">
            <w:pPr>
              <w:pStyle w:val="20405-Preistabelle20-PRODUKT204-PREISTABELLE"/>
            </w:pPr>
            <w:r>
              <w:t>0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5B366F74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25E9280" w14:textId="77777777" w:rsidR="00293218" w:rsidRDefault="00293218">
            <w:pPr>
              <w:pStyle w:val="20405-Preistabelle20-PRODUKT204-PREISTABELLE"/>
            </w:pPr>
            <w:r>
              <w:t>705381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11271EC8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79,90 € 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4D48FD0" w14:textId="77777777" w:rsidR="00293218" w:rsidRDefault="00293218">
            <w:pPr>
              <w:pStyle w:val="20405-Preistabelle20-PRODUKT204-PREISTABELLE"/>
            </w:pPr>
            <w:r>
              <w:t>129</w:t>
            </w:r>
          </w:p>
        </w:tc>
      </w:tr>
      <w:tr w:rsidR="00293218" w14:paraId="410278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2" w:space="0" w:color="7381A7"/>
              <w:right w:val="single" w:sz="2" w:space="0" w:color="7381A7"/>
            </w:tcBorders>
          </w:tcPr>
          <w:p w14:paraId="077590F6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446EFFA" w14:textId="77777777" w:rsidR="00293218" w:rsidRDefault="00293218">
            <w:pPr>
              <w:pStyle w:val="20405-Preistabelle20-PRODUKT204-PREISTABELLE"/>
            </w:pPr>
            <w:proofErr w:type="spellStart"/>
            <w:r>
              <w:t>Kunsuto</w:t>
            </w:r>
            <w:proofErr w:type="spellEnd"/>
            <w:r>
              <w:t xml:space="preserve"> </w:t>
            </w:r>
            <w:proofErr w:type="spellStart"/>
            <w:r>
              <w:t>Schärfstein</w:t>
            </w:r>
            <w:proofErr w:type="spellEnd"/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0713604" w14:textId="77777777" w:rsidR="00293218" w:rsidRDefault="00293218">
            <w:pPr>
              <w:pStyle w:val="20405-Preistabelle20-PRODUKT204-PREISTABELLE"/>
            </w:pPr>
            <w:r>
              <w:t>600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2321C62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777A8DB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4959773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59DFF1F7" w14:textId="77777777" w:rsidR="00293218" w:rsidRDefault="00293218">
            <w:pPr>
              <w:pStyle w:val="20405-Preistabelle20-PRODUKT204-PREISTABELLE"/>
            </w:pPr>
            <w:r>
              <w:t>Korund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F526CBD" w14:textId="77777777" w:rsidR="00293218" w:rsidRDefault="00293218">
            <w:pPr>
              <w:pStyle w:val="20405-Preistabelle20-PRODUKT204-PREISTABELLE"/>
            </w:pPr>
            <w:r>
              <w:t>205 x 78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82290F7" w14:textId="77777777" w:rsidR="00293218" w:rsidRDefault="00293218">
            <w:pPr>
              <w:pStyle w:val="20405-Preistabelle20-PRODUKT204-PREISTABELLE"/>
            </w:pPr>
            <w:r>
              <w:t>25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0120026A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4095634" w14:textId="77777777" w:rsidR="00293218" w:rsidRDefault="00293218">
            <w:pPr>
              <w:pStyle w:val="20405-Preistabelle20-PRODUKT204-PREISTABELLE"/>
            </w:pPr>
            <w:r>
              <w:t>711231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353CDD7D" w14:textId="77777777" w:rsidR="00293218" w:rsidRDefault="00293218">
            <w:pPr>
              <w:pStyle w:val="20405-Preistabelle20-PRODUKT204-PREISTABELLE"/>
              <w:jc w:val="right"/>
            </w:pPr>
            <w:r>
              <w:t>33,90 €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B09C61E" w14:textId="77777777" w:rsidR="00293218" w:rsidRDefault="00293218">
            <w:pPr>
              <w:pStyle w:val="20405-Preistabelle20-PRODUKT204-PREISTABELLE"/>
            </w:pPr>
            <w:r>
              <w:t>125</w:t>
            </w:r>
          </w:p>
        </w:tc>
      </w:tr>
      <w:tr w:rsidR="00293218" w14:paraId="66258C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2" w:space="0" w:color="7381A7"/>
              <w:right w:val="single" w:sz="2" w:space="0" w:color="7381A7"/>
            </w:tcBorders>
          </w:tcPr>
          <w:p w14:paraId="16D81C55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BC3B18E" w14:textId="77777777" w:rsidR="00293218" w:rsidRDefault="00293218">
            <w:pPr>
              <w:pStyle w:val="20405-Preistabelle20-PRODUKT204-PREISTABELLE"/>
            </w:pPr>
            <w:r>
              <w:t xml:space="preserve">King </w:t>
            </w:r>
            <w:proofErr w:type="spellStart"/>
            <w:r>
              <w:t>Schärfstein</w:t>
            </w:r>
            <w:proofErr w:type="spellEnd"/>
            <w:r>
              <w:t xml:space="preserve"> </w:t>
            </w:r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D7F9C22" w14:textId="77777777" w:rsidR="00293218" w:rsidRDefault="00293218">
            <w:pPr>
              <w:pStyle w:val="20405-Preistabelle20-PRODUKT204-PREISTABELLE"/>
            </w:pPr>
            <w:r>
              <w:t>800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3958E75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B86EAA1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1E4114E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0578CFFB" w14:textId="77777777" w:rsidR="00293218" w:rsidRDefault="00293218">
            <w:pPr>
              <w:pStyle w:val="20405-Preistabelle20-PRODUKT204-PREISTABELLE"/>
            </w:pPr>
            <w:r>
              <w:t>Korund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6CF8037" w14:textId="77777777" w:rsidR="00293218" w:rsidRDefault="00293218">
            <w:pPr>
              <w:pStyle w:val="20405-Preistabelle20-PRODUKT204-PREISTABELLE"/>
            </w:pPr>
            <w:r>
              <w:t>207 x 66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1768203" w14:textId="77777777" w:rsidR="00293218" w:rsidRDefault="00293218">
            <w:pPr>
              <w:pStyle w:val="20405-Preistabelle20-PRODUKT204-PREISTABELLE"/>
            </w:pPr>
            <w:r>
              <w:t>34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1A66AA99" w14:textId="77777777" w:rsidR="00293218" w:rsidRDefault="00293218">
            <w:pPr>
              <w:pStyle w:val="20405-Preistabelle20-PRODUKT204-PREISTABELLE"/>
            </w:pPr>
            <w:r>
              <w:t>groß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FAB6C92" w14:textId="77777777" w:rsidR="00293218" w:rsidRDefault="00293218">
            <w:pPr>
              <w:pStyle w:val="20405-Preistabelle20-PRODUKT204-PREISTABELLE"/>
            </w:pPr>
            <w:r>
              <w:t>711001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1E7117B3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23,90 € 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3A6EED6" w14:textId="77777777" w:rsidR="00293218" w:rsidRDefault="00293218">
            <w:pPr>
              <w:pStyle w:val="20405-Preistabelle20-PRODUKT204-PREISTABELLE"/>
            </w:pPr>
            <w:r>
              <w:t>124</w:t>
            </w:r>
          </w:p>
        </w:tc>
      </w:tr>
      <w:tr w:rsidR="00293218" w14:paraId="6D5FF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2" w:space="0" w:color="7381A7"/>
              <w:right w:val="single" w:sz="2" w:space="0" w:color="7381A7"/>
            </w:tcBorders>
          </w:tcPr>
          <w:p w14:paraId="498C78B2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CFF2F37" w14:textId="77777777" w:rsidR="00293218" w:rsidRDefault="00293218">
            <w:pPr>
              <w:pStyle w:val="20405-Preistabelle20-PRODUKT204-PREISTABELLE"/>
            </w:pPr>
            <w:proofErr w:type="spellStart"/>
            <w:r>
              <w:rPr>
                <w:spacing w:val="-3"/>
              </w:rPr>
              <w:t>Naniwa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Sharpening</w:t>
            </w:r>
            <w:proofErr w:type="spellEnd"/>
            <w:r>
              <w:rPr>
                <w:spacing w:val="-3"/>
              </w:rPr>
              <w:t xml:space="preserve"> Stone</w:t>
            </w:r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4C30FB2" w14:textId="77777777" w:rsidR="00293218" w:rsidRDefault="00293218">
            <w:pPr>
              <w:pStyle w:val="20405-Preistabelle20-PRODUKT204-PREISTABELLE"/>
            </w:pPr>
            <w:r>
              <w:t>800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A3DFAC7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6CA7957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09DB84C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6DB43690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59E355D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171FECA" w14:textId="77777777" w:rsidR="00293218" w:rsidRDefault="00293218">
            <w:pPr>
              <w:pStyle w:val="20405-Preistabelle20-PRODUKT204-PREISTABELLE"/>
            </w:pPr>
            <w:r>
              <w:t>20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5D48423B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821A9C6" w14:textId="77777777" w:rsidR="00293218" w:rsidRDefault="00293218">
            <w:pPr>
              <w:pStyle w:val="20405-Preistabelle20-PRODUKT204-PREISTABELLE"/>
            </w:pPr>
            <w:r>
              <w:rPr>
                <w:spacing w:val="-3"/>
              </w:rPr>
              <w:t>711332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7E7AF0AF" w14:textId="77777777" w:rsidR="00293218" w:rsidRDefault="00293218">
            <w:pPr>
              <w:pStyle w:val="20405-Preistabelle20-PRODUKT204-PREISTABELLE"/>
              <w:jc w:val="right"/>
            </w:pPr>
            <w:r>
              <w:t>42,50 €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D706F05" w14:textId="77777777" w:rsidR="00293218" w:rsidRDefault="00293218">
            <w:pPr>
              <w:pStyle w:val="20405-Preistabelle20-PRODUKT204-PREISTABELLE"/>
            </w:pPr>
            <w:r>
              <w:t>127</w:t>
            </w:r>
          </w:p>
        </w:tc>
      </w:tr>
      <w:tr w:rsidR="00293218" w14:paraId="2764EE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2" w:space="0" w:color="7381A7"/>
              <w:right w:val="single" w:sz="2" w:space="0" w:color="7381A7"/>
            </w:tcBorders>
          </w:tcPr>
          <w:p w14:paraId="16EC5957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42C1C93" w14:textId="77777777" w:rsidR="00293218" w:rsidRDefault="00293218">
            <w:pPr>
              <w:pStyle w:val="20405-Preistabelle20-PRODUKT204-PREISTABELLE"/>
            </w:pPr>
            <w:r>
              <w:t xml:space="preserve">King </w:t>
            </w:r>
            <w:proofErr w:type="spellStart"/>
            <w:r>
              <w:t>Schärfstein</w:t>
            </w:r>
            <w:proofErr w:type="spellEnd"/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B50EF32" w14:textId="77777777" w:rsidR="00293218" w:rsidRDefault="00293218">
            <w:pPr>
              <w:pStyle w:val="20405-Preistabelle20-PRODUKT204-PREISTABELLE"/>
            </w:pPr>
            <w:r>
              <w:t>1000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AF5290E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A34DA67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8AB4C81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4EA2B559" w14:textId="77777777" w:rsidR="00293218" w:rsidRDefault="00293218">
            <w:pPr>
              <w:pStyle w:val="20405-Preistabelle20-PRODUKT204-PREISTABELLE"/>
            </w:pPr>
            <w:r>
              <w:t>Korund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313F1EB" w14:textId="77777777" w:rsidR="00293218" w:rsidRDefault="00293218">
            <w:pPr>
              <w:pStyle w:val="20405-Preistabelle20-PRODUKT204-PREISTABELLE"/>
            </w:pPr>
            <w:r>
              <w:t>207 x 66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F34B55D" w14:textId="77777777" w:rsidR="00293218" w:rsidRDefault="00293218">
            <w:pPr>
              <w:pStyle w:val="20405-Preistabelle20-PRODUKT204-PREISTABELLE"/>
            </w:pPr>
            <w:r>
              <w:t>23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641E8753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23A737E" w14:textId="77777777" w:rsidR="00293218" w:rsidRDefault="00293218">
            <w:pPr>
              <w:pStyle w:val="20405-Preistabelle20-PRODUKT204-PREISTABELLE"/>
            </w:pPr>
            <w:r>
              <w:t>711011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176D5150" w14:textId="77777777" w:rsidR="00293218" w:rsidRDefault="00293218">
            <w:pPr>
              <w:pStyle w:val="20405-Preistabelle20-PRODUKT204-PREISTABELLE"/>
              <w:jc w:val="right"/>
            </w:pPr>
            <w:r>
              <w:t>24,20 €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2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7D527CE" w14:textId="77777777" w:rsidR="00293218" w:rsidRDefault="00293218">
            <w:pPr>
              <w:pStyle w:val="20405-Preistabelle20-PRODUKT204-PREISTABELLE"/>
            </w:pPr>
            <w:r>
              <w:t>124</w:t>
            </w:r>
          </w:p>
        </w:tc>
      </w:tr>
      <w:tr w:rsidR="00293218" w14:paraId="7A8BCC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4" w:space="0" w:color="7381A7"/>
              <w:right w:val="single" w:sz="2" w:space="0" w:color="7381A7"/>
            </w:tcBorders>
          </w:tcPr>
          <w:p w14:paraId="660EC38B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F708782" w14:textId="77777777" w:rsidR="00293218" w:rsidRDefault="00293218">
            <w:pPr>
              <w:pStyle w:val="20405-Preistabelle20-PRODUKT204-PREISTABELLE"/>
            </w:pPr>
            <w:proofErr w:type="spellStart"/>
            <w:r>
              <w:t>Shapton</w:t>
            </w:r>
            <w:proofErr w:type="spellEnd"/>
            <w:r>
              <w:t xml:space="preserve"> Glas-Stein Harte Bindung</w:t>
            </w:r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B0B6229" w14:textId="77777777" w:rsidR="00293218" w:rsidRDefault="00293218">
            <w:pPr>
              <w:pStyle w:val="20405-Preistabelle20-PRODUKT204-PREISTABELLE"/>
            </w:pPr>
            <w:r>
              <w:t>1000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EC1BA39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9121C4F" w14:textId="77777777" w:rsidR="00293218" w:rsidRDefault="00293218">
            <w:pPr>
              <w:pStyle w:val="20405-Preistabelle20-PRODUKT204-PREISTABELLE"/>
            </w:pPr>
            <w:r>
              <w:t>sehr hoch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6D4E96C" w14:textId="77777777" w:rsidR="00293218" w:rsidRDefault="00293218">
            <w:pPr>
              <w:pStyle w:val="20405-Preistabelle20-PRODUKT204-PREISTABELLE"/>
            </w:pPr>
            <w:r>
              <w:t>hochlegierte</w:t>
            </w:r>
            <w:r>
              <w:br/>
              <w:t>Werkzeugstähle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610BD58F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E0CBC92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9AAFCE9" w14:textId="77777777" w:rsidR="00293218" w:rsidRDefault="00293218">
            <w:pPr>
              <w:pStyle w:val="20405-Preistabelle20-PRODUKT204-PREISTABELLE"/>
            </w:pPr>
            <w:r>
              <w:t>5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5FB5689C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D7B0D13" w14:textId="77777777" w:rsidR="00293218" w:rsidRDefault="00293218">
            <w:pPr>
              <w:pStyle w:val="20405-Preistabelle20-PRODUKT204-PREISTABELLE"/>
            </w:pPr>
            <w:r>
              <w:t>711603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04B17B08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48,90 € 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7C98F51" w14:textId="77777777" w:rsidR="00293218" w:rsidRDefault="00293218">
            <w:pPr>
              <w:pStyle w:val="20405-Preistabelle20-PRODUKT204-PREISTABELLE"/>
            </w:pPr>
            <w:r>
              <w:t>126</w:t>
            </w:r>
          </w:p>
        </w:tc>
      </w:tr>
      <w:tr w:rsidR="00293218" w14:paraId="02BD1180" w14:textId="77777777" w:rsidTr="0029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4" w:space="0" w:color="7381A7"/>
              <w:right w:val="single" w:sz="2" w:space="0" w:color="7381A7"/>
            </w:tcBorders>
            <w:shd w:val="solid" w:color="7381A7" w:fill="auto"/>
          </w:tcPr>
          <w:p w14:paraId="6ECA64F6" w14:textId="77777777" w:rsidR="00293218" w:rsidRDefault="00293218">
            <w:pPr>
              <w:pStyle w:val="15110-KapitelH215-KAPITEL"/>
              <w:jc w:val="center"/>
            </w:pPr>
            <w:r>
              <w:rPr>
                <w:b w:val="0"/>
                <w:bCs w:val="0"/>
              </w:rPr>
              <w:t xml:space="preserve">(2) </w:t>
            </w:r>
            <w:proofErr w:type="spellStart"/>
            <w:r>
              <w:rPr>
                <w:b w:val="0"/>
                <w:bCs w:val="0"/>
              </w:rPr>
              <w:t>Schärfsteine</w:t>
            </w:r>
            <w:proofErr w:type="spellEnd"/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5902282" w14:textId="77777777" w:rsidR="00293218" w:rsidRPr="00293218" w:rsidRDefault="00293218" w:rsidP="00293218">
            <w:pPr>
              <w:pStyle w:val="15110-KapitelH215-KAPITEL"/>
              <w:jc w:val="center"/>
              <w:rPr>
                <w:b w:val="0"/>
                <w:bCs w:val="0"/>
                <w:sz w:val="15"/>
                <w:szCs w:val="15"/>
              </w:rPr>
            </w:pP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Naniwa</w:t>
            </w:r>
            <w:proofErr w:type="spellEnd"/>
            <w:r w:rsidRPr="00293218">
              <w:rPr>
                <w:b w:val="0"/>
                <w:bCs w:val="0"/>
                <w:sz w:val="15"/>
                <w:szCs w:val="15"/>
              </w:rPr>
              <w:t xml:space="preserve"> Traditional Stone</w:t>
            </w:r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588B9DA" w14:textId="77777777" w:rsidR="00293218" w:rsidRDefault="00293218">
            <w:pPr>
              <w:pStyle w:val="20405-Preistabelle20-PRODUKT204-PREISTABELLE"/>
            </w:pPr>
            <w:r>
              <w:t>1000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94EDE39" w14:textId="77777777" w:rsidR="00293218" w:rsidRPr="00293218" w:rsidRDefault="00293218" w:rsidP="00293218">
            <w:pPr>
              <w:pStyle w:val="20405-Preistabelle20-PRODUKT204-PREISTABELLE"/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1B01E79" w14:textId="77777777" w:rsidR="00293218" w:rsidRPr="00293218" w:rsidRDefault="00293218" w:rsidP="00293218">
            <w:pPr>
              <w:pStyle w:val="KeinAbsatzformat"/>
              <w:spacing w:line="240" w:lineRule="auto"/>
              <w:textAlignment w:val="auto"/>
              <w:rPr>
                <w:color w:val="auto"/>
                <w:sz w:val="15"/>
                <w:szCs w:val="15"/>
              </w:rPr>
            </w:pPr>
            <w:r w:rsidRPr="00293218">
              <w:rPr>
                <w:color w:val="auto"/>
                <w:sz w:val="15"/>
                <w:szCs w:val="15"/>
              </w:rPr>
              <w:t>mittel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C8E0C22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407437B6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58A2645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FEB0725" w14:textId="77777777" w:rsidR="00293218" w:rsidRDefault="00293218">
            <w:pPr>
              <w:pStyle w:val="20405-Preistabelle20-PRODUKT204-PREISTABELLE"/>
            </w:pPr>
            <w:r>
              <w:t>20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567E0DBA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CE17901" w14:textId="77777777" w:rsidR="00293218" w:rsidRDefault="00293218">
            <w:pPr>
              <w:pStyle w:val="20405-Preistabelle20-PRODUKT204-PREISTABELLE"/>
            </w:pPr>
            <w:r w:rsidRPr="00293218">
              <w:t>711351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30EBEC70" w14:textId="77777777" w:rsidR="00293218" w:rsidRDefault="00293218" w:rsidP="00293218">
            <w:pPr>
              <w:pStyle w:val="20405-Preistabelle20-PRODUKT204-PREISTABELLE"/>
            </w:pPr>
            <w:r>
              <w:t>28,90 €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5DA4CB1" w14:textId="77777777" w:rsidR="00293218" w:rsidRDefault="00293218" w:rsidP="00293218">
            <w:pPr>
              <w:pStyle w:val="20405-Preistabelle20-PRODUKT204-PREISTABELLE"/>
              <w:jc w:val="right"/>
            </w:pPr>
            <w:r>
              <w:t>127</w:t>
            </w:r>
          </w:p>
        </w:tc>
      </w:tr>
      <w:tr w:rsidR="00293218" w14:paraId="05F42A61" w14:textId="77777777" w:rsidTr="0029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4" w:space="0" w:color="7381A7"/>
              <w:right w:val="single" w:sz="2" w:space="0" w:color="7381A7"/>
            </w:tcBorders>
          </w:tcPr>
          <w:p w14:paraId="2A54FDE5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99CFBFC" w14:textId="77777777" w:rsidR="00293218" w:rsidRPr="00293218" w:rsidRDefault="00293218" w:rsidP="00293218">
            <w:pPr>
              <w:pStyle w:val="15110-KapitelH215-KAPITEL"/>
              <w:jc w:val="center"/>
              <w:rPr>
                <w:b w:val="0"/>
                <w:bCs w:val="0"/>
                <w:sz w:val="15"/>
                <w:szCs w:val="15"/>
              </w:rPr>
            </w:pP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Naniwa</w:t>
            </w:r>
            <w:proofErr w:type="spellEnd"/>
            <w:r w:rsidRPr="00293218">
              <w:rPr>
                <w:b w:val="0"/>
                <w:bCs w:val="0"/>
                <w:sz w:val="15"/>
                <w:szCs w:val="15"/>
              </w:rPr>
              <w:t xml:space="preserve"> </w:t>
            </w: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Sharpening</w:t>
            </w:r>
            <w:proofErr w:type="spellEnd"/>
            <w:r w:rsidRPr="00293218">
              <w:rPr>
                <w:b w:val="0"/>
                <w:bCs w:val="0"/>
                <w:sz w:val="15"/>
                <w:szCs w:val="15"/>
              </w:rPr>
              <w:t xml:space="preserve"> Stone</w:t>
            </w:r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67BA918" w14:textId="77777777" w:rsidR="00293218" w:rsidRDefault="00293218">
            <w:pPr>
              <w:pStyle w:val="20405-Preistabelle20-PRODUKT204-PREISTABELLE"/>
            </w:pPr>
            <w:r>
              <w:t>1000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112E08D" w14:textId="77777777" w:rsidR="00293218" w:rsidRPr="00293218" w:rsidRDefault="00293218" w:rsidP="00293218">
            <w:pPr>
              <w:pStyle w:val="20405-Preistabelle20-PRODUKT204-PREISTABELLE"/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C3D4B1B" w14:textId="77777777" w:rsidR="00293218" w:rsidRPr="00293218" w:rsidRDefault="00293218" w:rsidP="00293218">
            <w:pPr>
              <w:pStyle w:val="KeinAbsatzformat"/>
              <w:spacing w:line="240" w:lineRule="auto"/>
              <w:textAlignment w:val="auto"/>
              <w:rPr>
                <w:color w:val="auto"/>
                <w:sz w:val="15"/>
                <w:szCs w:val="15"/>
              </w:rPr>
            </w:pPr>
            <w:r w:rsidRPr="00293218">
              <w:rPr>
                <w:color w:val="auto"/>
                <w:sz w:val="15"/>
                <w:szCs w:val="15"/>
              </w:rPr>
              <w:t>hoch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6770208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3E95C1BA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235C7BA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43BE52A" w14:textId="77777777" w:rsidR="00293218" w:rsidRDefault="00293218">
            <w:pPr>
              <w:pStyle w:val="20405-Preistabelle20-PRODUKT204-PREISTABELLE"/>
            </w:pPr>
            <w:r>
              <w:t>20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78D357BE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EDA0BE8" w14:textId="77777777" w:rsidR="00293218" w:rsidRDefault="00293218">
            <w:pPr>
              <w:pStyle w:val="20405-Preistabelle20-PRODUKT204-PREISTABELLE"/>
            </w:pPr>
            <w:r w:rsidRPr="00293218">
              <w:t>711333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6E07B518" w14:textId="77777777" w:rsidR="00293218" w:rsidRDefault="00293218" w:rsidP="00293218">
            <w:pPr>
              <w:pStyle w:val="20405-Preistabelle20-PRODUKT204-PREISTABELLE"/>
            </w:pPr>
            <w:r>
              <w:t>44,90 €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8BB568D" w14:textId="77777777" w:rsidR="00293218" w:rsidRDefault="00293218" w:rsidP="00293218">
            <w:pPr>
              <w:pStyle w:val="20405-Preistabelle20-PRODUKT204-PREISTABELLE"/>
              <w:jc w:val="right"/>
            </w:pPr>
            <w:r>
              <w:t>127</w:t>
            </w:r>
          </w:p>
        </w:tc>
      </w:tr>
      <w:tr w:rsidR="00293218" w14:paraId="1A6C36FD" w14:textId="77777777" w:rsidTr="0029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4" w:space="0" w:color="7381A7"/>
              <w:right w:val="single" w:sz="2" w:space="0" w:color="7381A7"/>
            </w:tcBorders>
          </w:tcPr>
          <w:p w14:paraId="030A85D6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5BD17DE" w14:textId="77777777" w:rsidR="00293218" w:rsidRPr="00293218" w:rsidRDefault="00293218" w:rsidP="00293218">
            <w:pPr>
              <w:pStyle w:val="15110-KapitelH215-KAPITEL"/>
              <w:jc w:val="center"/>
              <w:rPr>
                <w:b w:val="0"/>
                <w:bCs w:val="0"/>
                <w:sz w:val="15"/>
                <w:szCs w:val="15"/>
              </w:rPr>
            </w:pPr>
            <w:r w:rsidRPr="00293218">
              <w:rPr>
                <w:b w:val="0"/>
                <w:bCs w:val="0"/>
                <w:sz w:val="15"/>
                <w:szCs w:val="15"/>
              </w:rPr>
              <w:t>Nano Hone</w:t>
            </w:r>
          </w:p>
          <w:p w14:paraId="0249712D" w14:textId="77777777" w:rsidR="00293218" w:rsidRPr="00293218" w:rsidRDefault="00293218" w:rsidP="00293218">
            <w:pPr>
              <w:pStyle w:val="15110-KapitelH215-KAPITEL"/>
              <w:jc w:val="center"/>
              <w:rPr>
                <w:b w:val="0"/>
                <w:bCs w:val="0"/>
                <w:sz w:val="15"/>
                <w:szCs w:val="15"/>
              </w:rPr>
            </w:pP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Schärfstein</w:t>
            </w:r>
            <w:proofErr w:type="spellEnd"/>
            <w:r w:rsidRPr="00293218">
              <w:rPr>
                <w:b w:val="0"/>
                <w:bCs w:val="0"/>
                <w:sz w:val="15"/>
                <w:szCs w:val="15"/>
              </w:rPr>
              <w:t xml:space="preserve"> </w:t>
            </w:r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6878770" w14:textId="77777777" w:rsidR="00293218" w:rsidRDefault="00293218">
            <w:pPr>
              <w:pStyle w:val="20405-Preistabelle20-PRODUKT204-PREISTABELLE"/>
            </w:pPr>
            <w:r>
              <w:t>1000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863C775" w14:textId="77777777" w:rsidR="00293218" w:rsidRPr="00293218" w:rsidRDefault="00293218" w:rsidP="00293218">
            <w:pPr>
              <w:pStyle w:val="20405-Preistabelle20-PRODUKT204-PREISTABELLE"/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6E78FF9" w14:textId="77777777" w:rsidR="00293218" w:rsidRPr="00293218" w:rsidRDefault="00293218" w:rsidP="00293218">
            <w:pPr>
              <w:pStyle w:val="KeinAbsatzformat"/>
              <w:spacing w:line="240" w:lineRule="auto"/>
              <w:textAlignment w:val="auto"/>
              <w:rPr>
                <w:color w:val="auto"/>
                <w:sz w:val="15"/>
                <w:szCs w:val="15"/>
              </w:rPr>
            </w:pPr>
            <w:r w:rsidRPr="00293218">
              <w:rPr>
                <w:color w:val="auto"/>
                <w:sz w:val="15"/>
                <w:szCs w:val="15"/>
              </w:rPr>
              <w:t>sehr hoch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C8B0D56" w14:textId="77777777" w:rsidR="00293218" w:rsidRDefault="00293218">
            <w:pPr>
              <w:pStyle w:val="20405-Preistabelle20-PRODUKT204-PREISTABELLE"/>
            </w:pPr>
            <w:r>
              <w:t>hochlegierte</w:t>
            </w:r>
            <w:r>
              <w:br/>
              <w:t>Werkzeugstähle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0D8B79D5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ACD8ED6" w14:textId="77777777" w:rsidR="00293218" w:rsidRDefault="00293218">
            <w:pPr>
              <w:pStyle w:val="20405-Preistabelle20-PRODUKT204-PREISTABELLE"/>
            </w:pPr>
            <w:r>
              <w:t>205 x 75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AED72E4" w14:textId="77777777" w:rsidR="00293218" w:rsidRDefault="00293218">
            <w:pPr>
              <w:pStyle w:val="20405-Preistabelle20-PRODUKT204-PREISTABELLE"/>
            </w:pPr>
            <w:r>
              <w:t>12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025D9C27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C3C3971" w14:textId="77777777" w:rsidR="00293218" w:rsidRDefault="00293218">
            <w:pPr>
              <w:pStyle w:val="20405-Preistabelle20-PRODUKT204-PREISTABELLE"/>
            </w:pPr>
            <w:r w:rsidRPr="00293218">
              <w:t>711227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0D748384" w14:textId="77777777" w:rsidR="00293218" w:rsidRDefault="00293218" w:rsidP="00293218">
            <w:pPr>
              <w:pStyle w:val="20405-Preistabelle20-PRODUKT204-PREISTABELLE"/>
            </w:pPr>
            <w:r>
              <w:t>77,50 €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9E612CE" w14:textId="77777777" w:rsidR="00293218" w:rsidRDefault="00293218" w:rsidP="00293218">
            <w:pPr>
              <w:pStyle w:val="20405-Preistabelle20-PRODUKT204-PREISTABELLE"/>
              <w:jc w:val="right"/>
            </w:pPr>
            <w:r>
              <w:t>127</w:t>
            </w:r>
          </w:p>
        </w:tc>
      </w:tr>
      <w:tr w:rsidR="00293218" w14:paraId="2829D40F" w14:textId="77777777" w:rsidTr="0029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4" w:space="0" w:color="7381A7"/>
              <w:right w:val="single" w:sz="2" w:space="0" w:color="7381A7"/>
            </w:tcBorders>
          </w:tcPr>
          <w:p w14:paraId="44864CB2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F3918C3" w14:textId="77777777" w:rsidR="00293218" w:rsidRPr="00293218" w:rsidRDefault="00293218" w:rsidP="00293218">
            <w:pPr>
              <w:pStyle w:val="15110-KapitelH215-KAPITEL"/>
              <w:jc w:val="center"/>
              <w:rPr>
                <w:b w:val="0"/>
                <w:bCs w:val="0"/>
                <w:sz w:val="15"/>
                <w:szCs w:val="15"/>
              </w:rPr>
            </w:pP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Kunsuto</w:t>
            </w:r>
            <w:proofErr w:type="spellEnd"/>
            <w:r w:rsidRPr="00293218">
              <w:rPr>
                <w:b w:val="0"/>
                <w:bCs w:val="0"/>
                <w:sz w:val="15"/>
                <w:szCs w:val="15"/>
              </w:rPr>
              <w:br/>
            </w: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Schärfstein</w:t>
            </w:r>
            <w:proofErr w:type="spellEnd"/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C77D158" w14:textId="77777777" w:rsidR="00293218" w:rsidRDefault="00293218">
            <w:pPr>
              <w:pStyle w:val="20405-Preistabelle20-PRODUKT204-PREISTABELLE"/>
            </w:pPr>
            <w:r>
              <w:t>1000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BA71B60" w14:textId="77777777" w:rsidR="00293218" w:rsidRPr="00293218" w:rsidRDefault="00293218" w:rsidP="00293218">
            <w:pPr>
              <w:pStyle w:val="20405-Preistabelle20-PRODUKT204-PREISTABELLE"/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4D1F5D5" w14:textId="77777777" w:rsidR="00293218" w:rsidRPr="00293218" w:rsidRDefault="00293218" w:rsidP="00293218">
            <w:pPr>
              <w:pStyle w:val="KeinAbsatzformat"/>
              <w:spacing w:line="240" w:lineRule="auto"/>
              <w:textAlignment w:val="auto"/>
              <w:rPr>
                <w:color w:val="auto"/>
                <w:sz w:val="15"/>
                <w:szCs w:val="15"/>
              </w:rPr>
            </w:pPr>
            <w:r w:rsidRPr="00293218">
              <w:rPr>
                <w:color w:val="auto"/>
                <w:sz w:val="15"/>
                <w:szCs w:val="15"/>
              </w:rPr>
              <w:t>mittel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5D0E2EB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299E12A3" w14:textId="77777777" w:rsidR="00293218" w:rsidRDefault="00293218">
            <w:pPr>
              <w:pStyle w:val="20405-Preistabelle20-PRODUKT204-PREISTABELLE"/>
            </w:pPr>
            <w:r w:rsidRPr="00293218">
              <w:t>Korund/Edel-</w:t>
            </w:r>
            <w:r>
              <w:br/>
            </w:r>
            <w:proofErr w:type="spellStart"/>
            <w:r w:rsidRPr="00293218">
              <w:t>korund</w:t>
            </w:r>
            <w:proofErr w:type="spellEnd"/>
            <w:r w:rsidRPr="00293218">
              <w:t xml:space="preserve"> weiß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03DB2B6" w14:textId="77777777" w:rsidR="00293218" w:rsidRDefault="00293218">
            <w:pPr>
              <w:pStyle w:val="20405-Preistabelle20-PRODUKT204-PREISTABELLE"/>
            </w:pPr>
            <w:r>
              <w:t>205 x 78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9FDAC22" w14:textId="77777777" w:rsidR="00293218" w:rsidRDefault="00293218">
            <w:pPr>
              <w:pStyle w:val="20405-Preistabelle20-PRODUKT204-PREISTABELLE"/>
            </w:pPr>
            <w:r>
              <w:t>25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23C18126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1845EC1" w14:textId="77777777" w:rsidR="00293218" w:rsidRDefault="00293218">
            <w:pPr>
              <w:pStyle w:val="20405-Preistabelle20-PRODUKT204-PREISTABELLE"/>
            </w:pPr>
            <w:r>
              <w:t>711232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5E33E4AF" w14:textId="77777777" w:rsidR="00293218" w:rsidRDefault="00293218" w:rsidP="00293218">
            <w:pPr>
              <w:pStyle w:val="20405-Preistabelle20-PRODUKT204-PREISTABELLE"/>
            </w:pPr>
            <w:r>
              <w:t>44,90 €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7D8EDDC" w14:textId="77777777" w:rsidR="00293218" w:rsidRDefault="00293218" w:rsidP="00293218">
            <w:pPr>
              <w:pStyle w:val="20405-Preistabelle20-PRODUKT204-PREISTABELLE"/>
              <w:jc w:val="right"/>
            </w:pPr>
            <w:r>
              <w:t>125</w:t>
            </w:r>
          </w:p>
        </w:tc>
      </w:tr>
      <w:tr w:rsidR="00293218" w14:paraId="7E70D011" w14:textId="77777777" w:rsidTr="0029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4" w:space="0" w:color="7381A7"/>
              <w:right w:val="single" w:sz="2" w:space="0" w:color="7381A7"/>
            </w:tcBorders>
          </w:tcPr>
          <w:p w14:paraId="67B913B2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235821C" w14:textId="77777777" w:rsidR="00293218" w:rsidRPr="00293218" w:rsidRDefault="00293218" w:rsidP="00293218">
            <w:pPr>
              <w:pStyle w:val="15110-KapitelH215-KAPITEL"/>
              <w:jc w:val="center"/>
              <w:rPr>
                <w:b w:val="0"/>
                <w:bCs w:val="0"/>
                <w:sz w:val="15"/>
                <w:szCs w:val="15"/>
              </w:rPr>
            </w:pPr>
            <w:r w:rsidRPr="00293218">
              <w:rPr>
                <w:b w:val="0"/>
                <w:bCs w:val="0"/>
                <w:sz w:val="15"/>
                <w:szCs w:val="15"/>
              </w:rPr>
              <w:t xml:space="preserve">King </w:t>
            </w: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Schärfstein</w:t>
            </w:r>
            <w:proofErr w:type="spellEnd"/>
            <w:r w:rsidRPr="00293218">
              <w:rPr>
                <w:b w:val="0"/>
                <w:bCs w:val="0"/>
                <w:sz w:val="15"/>
                <w:szCs w:val="15"/>
              </w:rPr>
              <w:t xml:space="preserve"> </w:t>
            </w:r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9CD3BF9" w14:textId="77777777" w:rsidR="00293218" w:rsidRDefault="00293218">
            <w:pPr>
              <w:pStyle w:val="20405-Preistabelle20-PRODUKT204-PREISTABELLE"/>
            </w:pPr>
            <w:r>
              <w:t>1200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1828417" w14:textId="77777777" w:rsidR="00293218" w:rsidRPr="00293218" w:rsidRDefault="00293218" w:rsidP="00293218">
            <w:pPr>
              <w:pStyle w:val="20405-Preistabelle20-PRODUKT204-PREISTABELLE"/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7124EE2" w14:textId="77777777" w:rsidR="00293218" w:rsidRPr="00293218" w:rsidRDefault="00293218" w:rsidP="00293218">
            <w:pPr>
              <w:pStyle w:val="KeinAbsatzformat"/>
              <w:spacing w:line="240" w:lineRule="auto"/>
              <w:textAlignment w:val="auto"/>
              <w:rPr>
                <w:color w:val="auto"/>
                <w:sz w:val="15"/>
                <w:szCs w:val="15"/>
              </w:rPr>
            </w:pPr>
            <w:r w:rsidRPr="00293218">
              <w:rPr>
                <w:color w:val="auto"/>
                <w:sz w:val="15"/>
                <w:szCs w:val="15"/>
              </w:rPr>
              <w:t>mittel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468F690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59C7D092" w14:textId="77777777" w:rsidR="00293218" w:rsidRDefault="00293218">
            <w:pPr>
              <w:pStyle w:val="20405-Preistabelle20-PRODUKT204-PREISTABELLE"/>
            </w:pPr>
            <w:r>
              <w:t>Korund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1995E35" w14:textId="77777777" w:rsidR="00293218" w:rsidRDefault="00293218">
            <w:pPr>
              <w:pStyle w:val="20405-Preistabelle20-PRODUKT204-PREISTABELLE"/>
            </w:pPr>
            <w:r>
              <w:t>207 x 66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3C00A0B" w14:textId="77777777" w:rsidR="00293218" w:rsidRDefault="00293218">
            <w:pPr>
              <w:pStyle w:val="20405-Preistabelle20-PRODUKT204-PREISTABELLE"/>
            </w:pPr>
            <w:r>
              <w:t>34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094E2C54" w14:textId="77777777" w:rsidR="00293218" w:rsidRDefault="00293218">
            <w:pPr>
              <w:pStyle w:val="20405-Preistabelle20-PRODUKT204-PREISTABELLE"/>
            </w:pPr>
            <w:r>
              <w:t>groß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7074E50" w14:textId="77777777" w:rsidR="00293218" w:rsidRDefault="00293218">
            <w:pPr>
              <w:pStyle w:val="20405-Preistabelle20-PRODUKT204-PREISTABELLE"/>
            </w:pPr>
            <w:r>
              <w:t>711002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0E540498" w14:textId="77777777" w:rsidR="00293218" w:rsidRDefault="00293218" w:rsidP="00293218">
            <w:pPr>
              <w:pStyle w:val="20405-Preistabelle20-PRODUKT204-PREISTABELLE"/>
            </w:pPr>
            <w:r>
              <w:t xml:space="preserve">24,20 € 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840F12B" w14:textId="77777777" w:rsidR="00293218" w:rsidRDefault="00293218" w:rsidP="00293218">
            <w:pPr>
              <w:pStyle w:val="20405-Preistabelle20-PRODUKT204-PREISTABELLE"/>
              <w:jc w:val="right"/>
            </w:pPr>
            <w:r>
              <w:t>124</w:t>
            </w:r>
          </w:p>
        </w:tc>
      </w:tr>
      <w:tr w:rsidR="00293218" w14:paraId="66FF4F23" w14:textId="77777777" w:rsidTr="0029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4" w:space="0" w:color="7381A7"/>
              <w:right w:val="single" w:sz="2" w:space="0" w:color="7381A7"/>
            </w:tcBorders>
          </w:tcPr>
          <w:p w14:paraId="48EB0706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B794BEA" w14:textId="77777777" w:rsidR="00293218" w:rsidRPr="00293218" w:rsidRDefault="00293218" w:rsidP="00293218">
            <w:pPr>
              <w:pStyle w:val="15110-KapitelH215-KAPITEL"/>
              <w:jc w:val="center"/>
              <w:rPr>
                <w:b w:val="0"/>
                <w:bCs w:val="0"/>
                <w:sz w:val="15"/>
                <w:szCs w:val="15"/>
              </w:rPr>
            </w:pPr>
            <w:r w:rsidRPr="00293218">
              <w:rPr>
                <w:b w:val="0"/>
                <w:bCs w:val="0"/>
                <w:sz w:val="15"/>
                <w:szCs w:val="15"/>
              </w:rPr>
              <w:t xml:space="preserve">DMT </w:t>
            </w: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Whetstone</w:t>
            </w:r>
            <w:proofErr w:type="spellEnd"/>
            <w:r w:rsidRPr="00293218">
              <w:rPr>
                <w:b w:val="0"/>
                <w:bCs w:val="0"/>
                <w:sz w:val="15"/>
                <w:szCs w:val="15"/>
              </w:rPr>
              <w:t xml:space="preserve"> </w:t>
            </w: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Schärfblock</w:t>
            </w:r>
            <w:proofErr w:type="spellEnd"/>
            <w:r w:rsidRPr="00293218">
              <w:rPr>
                <w:b w:val="0"/>
                <w:bCs w:val="0"/>
                <w:sz w:val="15"/>
                <w:szCs w:val="15"/>
              </w:rPr>
              <w:t>, extrafein</w:t>
            </w:r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7624EEF" w14:textId="77777777" w:rsidR="00293218" w:rsidRDefault="00293218">
            <w:pPr>
              <w:pStyle w:val="20405-Preistabelle20-PRODUKT204-PREISTABELLE"/>
            </w:pPr>
            <w:r>
              <w:t>1600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17B1BA4" w14:textId="77777777" w:rsidR="00293218" w:rsidRPr="00293218" w:rsidRDefault="00293218" w:rsidP="00293218">
            <w:pPr>
              <w:pStyle w:val="20405-Preistabelle20-PRODUKT204-PREISTABELLE"/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AE01CF3" w14:textId="77777777" w:rsidR="00293218" w:rsidRPr="00293218" w:rsidRDefault="00293218" w:rsidP="00293218">
            <w:pPr>
              <w:pStyle w:val="KeinAbsatzformat"/>
              <w:spacing w:line="240" w:lineRule="auto"/>
              <w:textAlignment w:val="auto"/>
              <w:rPr>
                <w:color w:val="auto"/>
                <w:sz w:val="15"/>
                <w:szCs w:val="15"/>
              </w:rPr>
            </w:pPr>
            <w:r w:rsidRPr="00293218">
              <w:rPr>
                <w:color w:val="auto"/>
                <w:sz w:val="15"/>
                <w:szCs w:val="15"/>
              </w:rPr>
              <w:t>hoch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2C35CDC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5BCE41CE" w14:textId="77777777" w:rsidR="00293218" w:rsidRDefault="00293218">
            <w:pPr>
              <w:pStyle w:val="20405-Preistabelle20-PRODUKT204-PREISTABELLE"/>
            </w:pPr>
            <w:r>
              <w:t>Mono. Diamant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2BF6C88" w14:textId="77777777" w:rsidR="00293218" w:rsidRDefault="00293218">
            <w:pPr>
              <w:pStyle w:val="20405-Preistabelle20-PRODUKT204-PREISTABELLE"/>
            </w:pPr>
            <w:r>
              <w:t>152 x 50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4B35813" w14:textId="77777777" w:rsidR="00293218" w:rsidRDefault="00293218">
            <w:pPr>
              <w:pStyle w:val="20405-Preistabelle20-PRODUKT204-PREISTABELLE"/>
            </w:pPr>
            <w:r>
              <w:t>0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7F46B35B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65B9DD2" w14:textId="77777777" w:rsidR="00293218" w:rsidRDefault="00293218">
            <w:pPr>
              <w:pStyle w:val="20405-Preistabelle20-PRODUKT204-PREISTABELLE"/>
            </w:pPr>
            <w:r>
              <w:t>705368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13C2738F" w14:textId="77777777" w:rsidR="00293218" w:rsidRDefault="00293218" w:rsidP="00293218">
            <w:pPr>
              <w:pStyle w:val="20405-Preistabelle20-PRODUKT204-PREISTABELLE"/>
            </w:pPr>
            <w:r>
              <w:t>56,50 €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5D7E880" w14:textId="77777777" w:rsidR="00293218" w:rsidRDefault="00293218" w:rsidP="00293218">
            <w:pPr>
              <w:pStyle w:val="20405-Preistabelle20-PRODUKT204-PREISTABELLE"/>
              <w:jc w:val="right"/>
            </w:pPr>
            <w:r>
              <w:t>129</w:t>
            </w:r>
          </w:p>
        </w:tc>
      </w:tr>
      <w:tr w:rsidR="00293218" w14:paraId="1A0F8500" w14:textId="77777777" w:rsidTr="0029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4" w:space="0" w:color="7381A7"/>
              <w:right w:val="single" w:sz="2" w:space="0" w:color="7381A7"/>
            </w:tcBorders>
          </w:tcPr>
          <w:p w14:paraId="6B8BED58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21D3DEE" w14:textId="77777777" w:rsidR="00293218" w:rsidRPr="00293218" w:rsidRDefault="00293218" w:rsidP="00293218">
            <w:pPr>
              <w:pStyle w:val="15110-KapitelH215-KAPITEL"/>
              <w:jc w:val="center"/>
              <w:rPr>
                <w:b w:val="0"/>
                <w:bCs w:val="0"/>
                <w:sz w:val="15"/>
                <w:szCs w:val="15"/>
              </w:rPr>
            </w:pPr>
            <w:r w:rsidRPr="00293218">
              <w:rPr>
                <w:b w:val="0"/>
                <w:bCs w:val="0"/>
                <w:sz w:val="15"/>
                <w:szCs w:val="15"/>
              </w:rPr>
              <w:t xml:space="preserve">DMT </w:t>
            </w: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Whetstone</w:t>
            </w:r>
            <w:proofErr w:type="spellEnd"/>
            <w:r w:rsidRPr="00293218">
              <w:rPr>
                <w:b w:val="0"/>
                <w:bCs w:val="0"/>
                <w:sz w:val="15"/>
                <w:szCs w:val="15"/>
              </w:rPr>
              <w:t xml:space="preserve"> Schärf-</w:t>
            </w:r>
            <w:r w:rsidRPr="00293218">
              <w:rPr>
                <w:b w:val="0"/>
                <w:bCs w:val="0"/>
                <w:sz w:val="15"/>
                <w:szCs w:val="15"/>
              </w:rPr>
              <w:br/>
              <w:t xml:space="preserve">block in Holzbox, extrafein </w:t>
            </w:r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6DDC221" w14:textId="77777777" w:rsidR="00293218" w:rsidRDefault="00293218">
            <w:pPr>
              <w:pStyle w:val="20405-Preistabelle20-PRODUKT204-PREISTABELLE"/>
            </w:pPr>
            <w:r>
              <w:t>1600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46D50C4" w14:textId="77777777" w:rsidR="00293218" w:rsidRPr="00293218" w:rsidRDefault="00293218" w:rsidP="00293218">
            <w:pPr>
              <w:pStyle w:val="20405-Preistabelle20-PRODUKT204-PREISTABELLE"/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0C054CE" w14:textId="77777777" w:rsidR="00293218" w:rsidRPr="00293218" w:rsidRDefault="00293218" w:rsidP="00293218">
            <w:pPr>
              <w:pStyle w:val="KeinAbsatzformat"/>
              <w:spacing w:line="240" w:lineRule="auto"/>
              <w:textAlignment w:val="auto"/>
              <w:rPr>
                <w:color w:val="auto"/>
                <w:sz w:val="15"/>
                <w:szCs w:val="15"/>
              </w:rPr>
            </w:pPr>
            <w:r w:rsidRPr="00293218">
              <w:rPr>
                <w:color w:val="auto"/>
                <w:sz w:val="15"/>
                <w:szCs w:val="15"/>
              </w:rPr>
              <w:t>hoch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D82485C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0A1EF659" w14:textId="77777777" w:rsidR="00293218" w:rsidRDefault="00293218">
            <w:pPr>
              <w:pStyle w:val="20405-Preistabelle20-PRODUKT204-PREISTABELLE"/>
            </w:pPr>
            <w:r>
              <w:t>Mono. Diamant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0DD70CC" w14:textId="77777777" w:rsidR="00293218" w:rsidRDefault="00293218">
            <w:pPr>
              <w:pStyle w:val="20405-Preistabelle20-PRODUKT204-PREISTABELLE"/>
            </w:pPr>
            <w:r>
              <w:t>203 x 67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A3D325B" w14:textId="77777777" w:rsidR="00293218" w:rsidRDefault="00293218">
            <w:pPr>
              <w:pStyle w:val="20405-Preistabelle20-PRODUKT204-PREISTABELLE"/>
            </w:pPr>
            <w:r>
              <w:t>0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08C18449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2FC92FB" w14:textId="77777777" w:rsidR="00293218" w:rsidRDefault="00293218">
            <w:pPr>
              <w:pStyle w:val="20405-Preistabelle20-PRODUKT204-PREISTABELLE"/>
            </w:pPr>
            <w:r>
              <w:t>715202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2E9F4BFA" w14:textId="77777777" w:rsidR="00293218" w:rsidRDefault="00293218" w:rsidP="00293218">
            <w:pPr>
              <w:pStyle w:val="20405-Preistabelle20-PRODUKT204-PREISTABELLE"/>
            </w:pPr>
            <w:r>
              <w:t>93,50 €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032706B" w14:textId="77777777" w:rsidR="00293218" w:rsidRDefault="00293218" w:rsidP="00293218">
            <w:pPr>
              <w:pStyle w:val="20405-Preistabelle20-PRODUKT204-PREISTABELLE"/>
              <w:jc w:val="right"/>
            </w:pPr>
            <w:r>
              <w:t>128</w:t>
            </w:r>
          </w:p>
        </w:tc>
      </w:tr>
      <w:tr w:rsidR="00293218" w14:paraId="4E4F1E55" w14:textId="77777777" w:rsidTr="0029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4" w:space="0" w:color="7381A7"/>
              <w:right w:val="single" w:sz="2" w:space="0" w:color="7381A7"/>
            </w:tcBorders>
          </w:tcPr>
          <w:p w14:paraId="606E1974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AD369C7" w14:textId="77777777" w:rsidR="00293218" w:rsidRPr="00293218" w:rsidRDefault="00293218" w:rsidP="00293218">
            <w:pPr>
              <w:pStyle w:val="15110-KapitelH215-KAPITEL"/>
              <w:jc w:val="center"/>
              <w:rPr>
                <w:b w:val="0"/>
                <w:bCs w:val="0"/>
                <w:sz w:val="15"/>
                <w:szCs w:val="15"/>
              </w:rPr>
            </w:pPr>
            <w:r w:rsidRPr="00293218">
              <w:rPr>
                <w:b w:val="0"/>
                <w:bCs w:val="0"/>
                <w:sz w:val="15"/>
                <w:szCs w:val="15"/>
              </w:rPr>
              <w:t xml:space="preserve">DMT Dia Sharp </w:t>
            </w:r>
            <w:r w:rsidRPr="00293218">
              <w:rPr>
                <w:b w:val="0"/>
                <w:bCs w:val="0"/>
                <w:sz w:val="15"/>
                <w:szCs w:val="15"/>
              </w:rPr>
              <w:br/>
            </w: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Schärfblock</w:t>
            </w:r>
            <w:proofErr w:type="spellEnd"/>
            <w:r w:rsidRPr="00293218">
              <w:rPr>
                <w:b w:val="0"/>
                <w:bCs w:val="0"/>
                <w:sz w:val="15"/>
                <w:szCs w:val="15"/>
              </w:rPr>
              <w:t>, extrafein</w:t>
            </w:r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B8DF40D" w14:textId="77777777" w:rsidR="00293218" w:rsidRDefault="00293218">
            <w:pPr>
              <w:pStyle w:val="20405-Preistabelle20-PRODUKT204-PREISTABELLE"/>
            </w:pPr>
            <w:r>
              <w:t>1600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FD85AD5" w14:textId="77777777" w:rsidR="00293218" w:rsidRPr="00293218" w:rsidRDefault="00293218" w:rsidP="00293218">
            <w:pPr>
              <w:pStyle w:val="20405-Preistabelle20-PRODUKT204-PREISTABELLE"/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A217B7E" w14:textId="77777777" w:rsidR="00293218" w:rsidRPr="00293218" w:rsidRDefault="00293218" w:rsidP="00293218">
            <w:pPr>
              <w:pStyle w:val="KeinAbsatzformat"/>
              <w:spacing w:line="240" w:lineRule="auto"/>
              <w:textAlignment w:val="auto"/>
              <w:rPr>
                <w:color w:val="auto"/>
                <w:sz w:val="15"/>
                <w:szCs w:val="15"/>
              </w:rPr>
            </w:pPr>
            <w:r w:rsidRPr="00293218">
              <w:rPr>
                <w:color w:val="auto"/>
                <w:sz w:val="15"/>
                <w:szCs w:val="15"/>
              </w:rPr>
              <w:t>hoch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18B49A6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2795139D" w14:textId="77777777" w:rsidR="00293218" w:rsidRDefault="00293218">
            <w:pPr>
              <w:pStyle w:val="20405-Preistabelle20-PRODUKT204-PREISTABELLE"/>
            </w:pPr>
            <w:r>
              <w:t>Mono. Diamant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D1E2B41" w14:textId="77777777" w:rsidR="00293218" w:rsidRDefault="00293218">
            <w:pPr>
              <w:pStyle w:val="20405-Preistabelle20-PRODUKT204-PREISTABELLE"/>
            </w:pPr>
            <w:r>
              <w:t>203 x 76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96E1F73" w14:textId="77777777" w:rsidR="00293218" w:rsidRDefault="00293218">
            <w:pPr>
              <w:pStyle w:val="20405-Preistabelle20-PRODUKT204-PREISTABELLE"/>
            </w:pPr>
            <w:r>
              <w:t>0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00B95985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1ABF584" w14:textId="77777777" w:rsidR="00293218" w:rsidRDefault="00293218">
            <w:pPr>
              <w:pStyle w:val="20405-Preistabelle20-PRODUKT204-PREISTABELLE"/>
            </w:pPr>
            <w:r>
              <w:t>706281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1CF6BD9F" w14:textId="77777777" w:rsidR="00293218" w:rsidRDefault="00293218" w:rsidP="00293218">
            <w:pPr>
              <w:pStyle w:val="20405-Preistabelle20-PRODUKT204-PREISTABELLE"/>
            </w:pPr>
            <w:r>
              <w:t>79,60 €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0D53495" w14:textId="77777777" w:rsidR="00293218" w:rsidRDefault="00293218" w:rsidP="00293218">
            <w:pPr>
              <w:pStyle w:val="20405-Preistabelle20-PRODUKT204-PREISTABELLE"/>
              <w:jc w:val="right"/>
            </w:pPr>
            <w:r>
              <w:t>129</w:t>
            </w:r>
          </w:p>
        </w:tc>
      </w:tr>
      <w:tr w:rsidR="00293218" w14:paraId="41E59D46" w14:textId="77777777" w:rsidTr="0029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4" w:space="0" w:color="7381A7"/>
              <w:right w:val="single" w:sz="2" w:space="0" w:color="7381A7"/>
            </w:tcBorders>
          </w:tcPr>
          <w:p w14:paraId="4C4B736D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598008E" w14:textId="77777777" w:rsidR="00293218" w:rsidRPr="00293218" w:rsidRDefault="00293218" w:rsidP="00293218">
            <w:pPr>
              <w:pStyle w:val="15110-KapitelH215-KAPITEL"/>
              <w:jc w:val="center"/>
              <w:rPr>
                <w:b w:val="0"/>
                <w:bCs w:val="0"/>
                <w:sz w:val="15"/>
                <w:szCs w:val="15"/>
              </w:rPr>
            </w:pP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Jinzo</w:t>
            </w:r>
            <w:proofErr w:type="spellEnd"/>
            <w:r w:rsidRPr="00293218">
              <w:rPr>
                <w:b w:val="0"/>
                <w:bCs w:val="0"/>
                <w:sz w:val="15"/>
                <w:szCs w:val="15"/>
              </w:rPr>
              <w:t xml:space="preserve"> </w:t>
            </w: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Schärfstein</w:t>
            </w:r>
            <w:proofErr w:type="spellEnd"/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35A06E7" w14:textId="77777777" w:rsidR="00293218" w:rsidRDefault="00293218">
            <w:pPr>
              <w:pStyle w:val="20405-Preistabelle20-PRODUKT204-PREISTABELLE"/>
            </w:pPr>
            <w:r>
              <w:t>2000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FC7920E" w14:textId="77777777" w:rsidR="00293218" w:rsidRPr="00293218" w:rsidRDefault="00293218" w:rsidP="00293218">
            <w:pPr>
              <w:pStyle w:val="20405-Preistabelle20-PRODUKT204-PREISTABELLE"/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63AD729" w14:textId="77777777" w:rsidR="00293218" w:rsidRPr="00293218" w:rsidRDefault="00293218" w:rsidP="00293218">
            <w:pPr>
              <w:pStyle w:val="KeinAbsatzformat"/>
              <w:spacing w:line="240" w:lineRule="auto"/>
              <w:textAlignment w:val="auto"/>
              <w:rPr>
                <w:color w:val="auto"/>
                <w:sz w:val="15"/>
                <w:szCs w:val="15"/>
              </w:rPr>
            </w:pPr>
            <w:r w:rsidRPr="00293218">
              <w:rPr>
                <w:color w:val="auto"/>
                <w:sz w:val="15"/>
                <w:szCs w:val="15"/>
              </w:rPr>
              <w:t>mittel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A5D22F3" w14:textId="77777777" w:rsidR="00293218" w:rsidRDefault="00293218">
            <w:pPr>
              <w:pStyle w:val="20405-Preistabelle20-PRODUKT204-PREISTABELLE"/>
            </w:pPr>
            <w:r>
              <w:t>hochlegierte</w:t>
            </w:r>
            <w:r>
              <w:br/>
              <w:t>Werkzeugstähle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4212A310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0066E08" w14:textId="77777777" w:rsidR="00293218" w:rsidRDefault="00293218">
            <w:pPr>
              <w:pStyle w:val="20405-Preistabelle20-PRODUKT204-PREISTABELLE"/>
            </w:pPr>
            <w:r>
              <w:t>215 x 75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1B82536" w14:textId="77777777" w:rsidR="00293218" w:rsidRDefault="00293218">
            <w:pPr>
              <w:pStyle w:val="20405-Preistabelle20-PRODUKT204-PREISTABELLE"/>
            </w:pPr>
            <w:r>
              <w:t>50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40786F92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75CFDB1" w14:textId="77777777" w:rsidR="00293218" w:rsidRDefault="00293218">
            <w:pPr>
              <w:pStyle w:val="20405-Preistabelle20-PRODUKT204-PREISTABELLE"/>
            </w:pPr>
            <w:r>
              <w:t>710991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757D5E57" w14:textId="77777777" w:rsidR="00293218" w:rsidRDefault="00293218" w:rsidP="00293218">
            <w:pPr>
              <w:pStyle w:val="20405-Preistabelle20-PRODUKT204-PREISTABELLE"/>
            </w:pPr>
            <w:r>
              <w:t>66,70 €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5993726" w14:textId="77777777" w:rsidR="00293218" w:rsidRDefault="00293218" w:rsidP="00293218">
            <w:pPr>
              <w:pStyle w:val="20405-Preistabelle20-PRODUKT204-PREISTABELLE"/>
              <w:jc w:val="right"/>
            </w:pPr>
            <w:r>
              <w:t>128</w:t>
            </w:r>
          </w:p>
        </w:tc>
      </w:tr>
      <w:tr w:rsidR="00293218" w14:paraId="0147641D" w14:textId="77777777" w:rsidTr="0029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4" w:space="0" w:color="7381A7"/>
              <w:right w:val="single" w:sz="2" w:space="0" w:color="7381A7"/>
            </w:tcBorders>
          </w:tcPr>
          <w:p w14:paraId="20CF528F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C9F0068" w14:textId="77777777" w:rsidR="00293218" w:rsidRPr="00293218" w:rsidRDefault="00293218" w:rsidP="00293218">
            <w:pPr>
              <w:pStyle w:val="15110-KapitelH215-KAPITEL"/>
              <w:jc w:val="center"/>
              <w:rPr>
                <w:b w:val="0"/>
                <w:bCs w:val="0"/>
                <w:sz w:val="15"/>
                <w:szCs w:val="15"/>
              </w:rPr>
            </w:pP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Shapton</w:t>
            </w:r>
            <w:proofErr w:type="spellEnd"/>
            <w:r w:rsidRPr="00293218">
              <w:rPr>
                <w:b w:val="0"/>
                <w:bCs w:val="0"/>
                <w:sz w:val="15"/>
                <w:szCs w:val="15"/>
              </w:rPr>
              <w:t xml:space="preserve"> Glas-Stein Harte Bindung</w:t>
            </w:r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ADF6210" w14:textId="77777777" w:rsidR="00293218" w:rsidRDefault="00293218">
            <w:pPr>
              <w:pStyle w:val="20405-Preistabelle20-PRODUKT204-PREISTABELLE"/>
            </w:pPr>
            <w:r>
              <w:t>2000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6C1AFD8" w14:textId="77777777" w:rsidR="00293218" w:rsidRPr="00293218" w:rsidRDefault="00293218" w:rsidP="00293218">
            <w:pPr>
              <w:pStyle w:val="20405-Preistabelle20-PRODUKT204-PREISTABELLE"/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F83B581" w14:textId="77777777" w:rsidR="00293218" w:rsidRPr="00293218" w:rsidRDefault="00293218" w:rsidP="00293218">
            <w:pPr>
              <w:pStyle w:val="KeinAbsatzformat"/>
              <w:spacing w:line="240" w:lineRule="auto"/>
              <w:textAlignment w:val="auto"/>
              <w:rPr>
                <w:color w:val="auto"/>
                <w:sz w:val="15"/>
                <w:szCs w:val="15"/>
              </w:rPr>
            </w:pPr>
            <w:r w:rsidRPr="00293218">
              <w:rPr>
                <w:color w:val="auto"/>
                <w:sz w:val="15"/>
                <w:szCs w:val="15"/>
              </w:rPr>
              <w:t>sehr hoch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AD6ED01" w14:textId="77777777" w:rsidR="00293218" w:rsidRDefault="00293218">
            <w:pPr>
              <w:pStyle w:val="20405-Preistabelle20-PRODUKT204-PREISTABELLE"/>
            </w:pPr>
            <w:r>
              <w:t>hochlegierte</w:t>
            </w:r>
            <w:r>
              <w:br/>
              <w:t>Werkzeugstähle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624F22B7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0F3C124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24542D0" w14:textId="77777777" w:rsidR="00293218" w:rsidRDefault="00293218">
            <w:pPr>
              <w:pStyle w:val="20405-Preistabelle20-PRODUKT204-PREISTABELLE"/>
            </w:pPr>
            <w:r>
              <w:t>5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6621235D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056A617" w14:textId="77777777" w:rsidR="00293218" w:rsidRDefault="00293218">
            <w:pPr>
              <w:pStyle w:val="20405-Preistabelle20-PRODUKT204-PREISTABELLE"/>
            </w:pPr>
            <w:r>
              <w:t>711604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372E8B23" w14:textId="77777777" w:rsidR="00293218" w:rsidRDefault="00293218" w:rsidP="00293218">
            <w:pPr>
              <w:pStyle w:val="20405-Preistabelle20-PRODUKT204-PREISTABELLE"/>
            </w:pPr>
            <w:r>
              <w:t>57,90 €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F9C7BD5" w14:textId="77777777" w:rsidR="00293218" w:rsidRDefault="00293218" w:rsidP="00293218">
            <w:pPr>
              <w:pStyle w:val="20405-Preistabelle20-PRODUKT204-PREISTABELLE"/>
              <w:jc w:val="right"/>
            </w:pPr>
            <w:r>
              <w:t>126</w:t>
            </w:r>
          </w:p>
        </w:tc>
      </w:tr>
      <w:tr w:rsidR="00293218" w14:paraId="60E1E5A7" w14:textId="77777777" w:rsidTr="0029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4" w:space="0" w:color="7381A7"/>
              <w:right w:val="single" w:sz="2" w:space="0" w:color="7381A7"/>
            </w:tcBorders>
          </w:tcPr>
          <w:p w14:paraId="2AD855D3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861365A" w14:textId="77777777" w:rsidR="00293218" w:rsidRPr="00293218" w:rsidRDefault="00293218" w:rsidP="00293218">
            <w:pPr>
              <w:pStyle w:val="15110-KapitelH215-KAPITEL"/>
              <w:jc w:val="center"/>
              <w:rPr>
                <w:b w:val="0"/>
                <w:bCs w:val="0"/>
                <w:sz w:val="15"/>
                <w:szCs w:val="15"/>
              </w:rPr>
            </w:pP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Naniwa</w:t>
            </w:r>
            <w:proofErr w:type="spellEnd"/>
            <w:r w:rsidRPr="00293218">
              <w:rPr>
                <w:b w:val="0"/>
                <w:bCs w:val="0"/>
                <w:sz w:val="15"/>
                <w:szCs w:val="15"/>
              </w:rPr>
              <w:t xml:space="preserve"> </w:t>
            </w: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Sharpening</w:t>
            </w:r>
            <w:proofErr w:type="spellEnd"/>
            <w:r w:rsidRPr="00293218">
              <w:rPr>
                <w:b w:val="0"/>
                <w:bCs w:val="0"/>
                <w:sz w:val="15"/>
                <w:szCs w:val="15"/>
              </w:rPr>
              <w:t xml:space="preserve"> Stone</w:t>
            </w:r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46EF09A" w14:textId="77777777" w:rsidR="00293218" w:rsidRDefault="00293218">
            <w:pPr>
              <w:pStyle w:val="20405-Preistabelle20-PRODUKT204-PREISTABELLE"/>
            </w:pPr>
            <w:r>
              <w:t>2000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F111445" w14:textId="77777777" w:rsidR="00293218" w:rsidRPr="00293218" w:rsidRDefault="00293218" w:rsidP="00293218">
            <w:pPr>
              <w:pStyle w:val="20405-Preistabelle20-PRODUKT204-PREISTABELLE"/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D436A1F" w14:textId="77777777" w:rsidR="00293218" w:rsidRPr="00293218" w:rsidRDefault="00293218" w:rsidP="00293218">
            <w:pPr>
              <w:pStyle w:val="KeinAbsatzformat"/>
              <w:spacing w:line="240" w:lineRule="auto"/>
              <w:textAlignment w:val="auto"/>
              <w:rPr>
                <w:color w:val="auto"/>
                <w:sz w:val="15"/>
                <w:szCs w:val="15"/>
              </w:rPr>
            </w:pPr>
            <w:r w:rsidRPr="00293218">
              <w:rPr>
                <w:color w:val="auto"/>
                <w:sz w:val="15"/>
                <w:szCs w:val="15"/>
              </w:rPr>
              <w:t>hoch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E4ACC93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46970EC6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C1EA702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EF9D2D7" w14:textId="77777777" w:rsidR="00293218" w:rsidRDefault="00293218">
            <w:pPr>
              <w:pStyle w:val="20405-Preistabelle20-PRODUKT204-PREISTABELLE"/>
            </w:pPr>
            <w:r>
              <w:t>20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411A5726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A8E2CDD" w14:textId="77777777" w:rsidR="00293218" w:rsidRDefault="00293218">
            <w:pPr>
              <w:pStyle w:val="20405-Preistabelle20-PRODUKT204-PREISTABELLE"/>
            </w:pPr>
            <w:r w:rsidRPr="00293218">
              <w:t>711334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2B5BEEE1" w14:textId="77777777" w:rsidR="00293218" w:rsidRDefault="00293218" w:rsidP="00293218">
            <w:pPr>
              <w:pStyle w:val="20405-Preistabelle20-PRODUKT204-PREISTABELLE"/>
            </w:pPr>
            <w:r>
              <w:t>50,90 €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0E80A5B" w14:textId="77777777" w:rsidR="00293218" w:rsidRDefault="00293218" w:rsidP="00293218">
            <w:pPr>
              <w:pStyle w:val="20405-Preistabelle20-PRODUKT204-PREISTABELLE"/>
              <w:jc w:val="right"/>
            </w:pPr>
            <w:r>
              <w:t>127</w:t>
            </w:r>
          </w:p>
        </w:tc>
      </w:tr>
      <w:tr w:rsidR="00293218" w14:paraId="5AE7C26E" w14:textId="77777777" w:rsidTr="0029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4" w:space="0" w:color="7381A7"/>
              <w:right w:val="single" w:sz="2" w:space="0" w:color="7381A7"/>
            </w:tcBorders>
          </w:tcPr>
          <w:p w14:paraId="55341208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9A4A475" w14:textId="77777777" w:rsidR="00293218" w:rsidRPr="00293218" w:rsidRDefault="00293218" w:rsidP="00293218">
            <w:pPr>
              <w:pStyle w:val="15110-KapitelH215-KAPITEL"/>
              <w:jc w:val="center"/>
              <w:rPr>
                <w:b w:val="0"/>
                <w:bCs w:val="0"/>
                <w:sz w:val="15"/>
                <w:szCs w:val="15"/>
              </w:rPr>
            </w:pPr>
            <w:r w:rsidRPr="00293218">
              <w:rPr>
                <w:b w:val="0"/>
                <w:bCs w:val="0"/>
                <w:sz w:val="15"/>
                <w:szCs w:val="15"/>
              </w:rPr>
              <w:t>DMT Dia Sharp Schärf-</w:t>
            </w:r>
            <w:r w:rsidRPr="00293218">
              <w:rPr>
                <w:b w:val="0"/>
                <w:bCs w:val="0"/>
                <w:sz w:val="15"/>
                <w:szCs w:val="15"/>
              </w:rPr>
              <w:br/>
              <w:t>block, med. extrafein</w:t>
            </w:r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C45F764" w14:textId="77777777" w:rsidR="00293218" w:rsidRDefault="00293218">
            <w:pPr>
              <w:pStyle w:val="20405-Preistabelle20-PRODUKT204-PREISTABELLE"/>
            </w:pPr>
            <w:r>
              <w:t>3000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3309DD5" w14:textId="77777777" w:rsidR="00293218" w:rsidRPr="00293218" w:rsidRDefault="00293218" w:rsidP="00293218">
            <w:pPr>
              <w:pStyle w:val="20405-Preistabelle20-PRODUKT204-PREISTABELLE"/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B23BA6F" w14:textId="77777777" w:rsidR="00293218" w:rsidRPr="00293218" w:rsidRDefault="00293218" w:rsidP="00293218">
            <w:pPr>
              <w:pStyle w:val="KeinAbsatzformat"/>
              <w:spacing w:line="240" w:lineRule="auto"/>
              <w:textAlignment w:val="auto"/>
              <w:rPr>
                <w:color w:val="auto"/>
                <w:sz w:val="15"/>
                <w:szCs w:val="15"/>
              </w:rPr>
            </w:pPr>
            <w:r w:rsidRPr="00293218">
              <w:rPr>
                <w:color w:val="auto"/>
                <w:sz w:val="15"/>
                <w:szCs w:val="15"/>
              </w:rPr>
              <w:t>hoch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4B42E28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1F5B9BDC" w14:textId="77777777" w:rsidR="00293218" w:rsidRDefault="00293218">
            <w:pPr>
              <w:pStyle w:val="20405-Preistabelle20-PRODUKT204-PREISTABELLE"/>
            </w:pPr>
            <w:r>
              <w:t>Mono. Diamant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8770CE8" w14:textId="77777777" w:rsidR="00293218" w:rsidRDefault="00293218">
            <w:pPr>
              <w:pStyle w:val="20405-Preistabelle20-PRODUKT204-PREISTABELLE"/>
            </w:pPr>
            <w:r>
              <w:t>203 x 76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A36ECC9" w14:textId="77777777" w:rsidR="00293218" w:rsidRDefault="00293218">
            <w:pPr>
              <w:pStyle w:val="20405-Preistabelle20-PRODUKT204-PREISTABELLE"/>
            </w:pPr>
            <w:r>
              <w:t>0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18269FF5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CD331AE" w14:textId="77777777" w:rsidR="00293218" w:rsidRDefault="00293218">
            <w:pPr>
              <w:pStyle w:val="20405-Preistabelle20-PRODUKT204-PREISTABELLE"/>
            </w:pPr>
            <w:r w:rsidRPr="00293218">
              <w:t>715205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6D25921C" w14:textId="77777777" w:rsidR="00293218" w:rsidRDefault="00293218" w:rsidP="00293218">
            <w:pPr>
              <w:pStyle w:val="20405-Preistabelle20-PRODUKT204-PREISTABELLE"/>
            </w:pPr>
            <w:r>
              <w:t>89,90 €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5633B53" w14:textId="77777777" w:rsidR="00293218" w:rsidRDefault="00293218" w:rsidP="00293218">
            <w:pPr>
              <w:pStyle w:val="20405-Preistabelle20-PRODUKT204-PREISTABELLE"/>
              <w:jc w:val="right"/>
            </w:pPr>
            <w:r>
              <w:t>129</w:t>
            </w:r>
          </w:p>
        </w:tc>
      </w:tr>
      <w:tr w:rsidR="00293218" w14:paraId="31A2B07E" w14:textId="77777777" w:rsidTr="0029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4" w:space="0" w:color="7381A7"/>
              <w:right w:val="single" w:sz="2" w:space="0" w:color="7381A7"/>
            </w:tcBorders>
          </w:tcPr>
          <w:p w14:paraId="081AE9A7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B827088" w14:textId="77777777" w:rsidR="00293218" w:rsidRPr="00293218" w:rsidRDefault="00293218" w:rsidP="00293218">
            <w:pPr>
              <w:pStyle w:val="15110-KapitelH215-KAPITEL"/>
              <w:jc w:val="center"/>
              <w:rPr>
                <w:b w:val="0"/>
                <w:bCs w:val="0"/>
                <w:sz w:val="15"/>
                <w:szCs w:val="15"/>
              </w:rPr>
            </w:pPr>
            <w:r w:rsidRPr="00293218">
              <w:rPr>
                <w:b w:val="0"/>
                <w:bCs w:val="0"/>
                <w:sz w:val="15"/>
                <w:szCs w:val="15"/>
              </w:rPr>
              <w:t xml:space="preserve">Nano </w:t>
            </w: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Schärfstein</w:t>
            </w:r>
            <w:proofErr w:type="spellEnd"/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623C21D" w14:textId="77777777" w:rsidR="00293218" w:rsidRDefault="00293218">
            <w:pPr>
              <w:pStyle w:val="20405-Preistabelle20-PRODUKT204-PREISTABELLE"/>
            </w:pPr>
            <w:r>
              <w:t>3000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4DA888F" w14:textId="77777777" w:rsidR="00293218" w:rsidRPr="00293218" w:rsidRDefault="00293218" w:rsidP="00293218">
            <w:pPr>
              <w:pStyle w:val="20405-Preistabelle20-PRODUKT204-PREISTABELLE"/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EB5AE5E" w14:textId="77777777" w:rsidR="00293218" w:rsidRPr="00293218" w:rsidRDefault="00293218" w:rsidP="00293218">
            <w:pPr>
              <w:pStyle w:val="KeinAbsatzformat"/>
              <w:spacing w:line="240" w:lineRule="auto"/>
              <w:textAlignment w:val="auto"/>
              <w:rPr>
                <w:color w:val="auto"/>
                <w:sz w:val="15"/>
                <w:szCs w:val="15"/>
              </w:rPr>
            </w:pPr>
            <w:r w:rsidRPr="00293218">
              <w:rPr>
                <w:color w:val="auto"/>
                <w:sz w:val="15"/>
                <w:szCs w:val="15"/>
              </w:rPr>
              <w:t>sehr hoch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AEF0C82" w14:textId="77777777" w:rsidR="00293218" w:rsidRDefault="00293218">
            <w:pPr>
              <w:pStyle w:val="20405-Preistabelle20-PRODUKT204-PREISTABELLE"/>
            </w:pPr>
            <w:r>
              <w:t>hochlegierte</w:t>
            </w:r>
            <w:r>
              <w:br/>
              <w:t>Werkzeugstähle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6FBFD88D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DE386D8" w14:textId="77777777" w:rsidR="00293218" w:rsidRDefault="00293218">
            <w:pPr>
              <w:pStyle w:val="20405-Preistabelle20-PRODUKT204-PREISTABELLE"/>
            </w:pPr>
            <w:r>
              <w:t>205 x 75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CB8DC6C" w14:textId="77777777" w:rsidR="00293218" w:rsidRDefault="00293218">
            <w:pPr>
              <w:pStyle w:val="20405-Preistabelle20-PRODUKT204-PREISTABELLE"/>
            </w:pPr>
            <w:r>
              <w:t>12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2AECC772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8AC1A55" w14:textId="77777777" w:rsidR="00293218" w:rsidRDefault="00293218">
            <w:pPr>
              <w:pStyle w:val="20405-Preistabelle20-PRODUKT204-PREISTABELLE"/>
            </w:pPr>
            <w:r>
              <w:t>711256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5D7B1860" w14:textId="77777777" w:rsidR="00293218" w:rsidRDefault="00293218" w:rsidP="00293218">
            <w:pPr>
              <w:pStyle w:val="20405-Preistabelle20-PRODUKT204-PREISTABELLE"/>
            </w:pPr>
            <w:r>
              <w:t>79,90 €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663117C" w14:textId="77777777" w:rsidR="00293218" w:rsidRDefault="00293218" w:rsidP="00293218">
            <w:pPr>
              <w:pStyle w:val="20405-Preistabelle20-PRODUKT204-PREISTABELLE"/>
              <w:jc w:val="right"/>
            </w:pPr>
            <w:r>
              <w:t>127</w:t>
            </w:r>
          </w:p>
        </w:tc>
      </w:tr>
      <w:tr w:rsidR="00293218" w14:paraId="739E4D2A" w14:textId="77777777" w:rsidTr="0029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4" w:space="0" w:color="7381A7"/>
              <w:right w:val="single" w:sz="2" w:space="0" w:color="7381A7"/>
            </w:tcBorders>
          </w:tcPr>
          <w:p w14:paraId="4959A192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E98490A" w14:textId="77777777" w:rsidR="00293218" w:rsidRPr="00293218" w:rsidRDefault="00293218" w:rsidP="00293218">
            <w:pPr>
              <w:pStyle w:val="15110-KapitelH215-KAPITEL"/>
              <w:jc w:val="center"/>
              <w:rPr>
                <w:b w:val="0"/>
                <w:bCs w:val="0"/>
                <w:sz w:val="15"/>
                <w:szCs w:val="15"/>
              </w:rPr>
            </w:pP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Shapton</w:t>
            </w:r>
            <w:proofErr w:type="spellEnd"/>
            <w:r w:rsidRPr="00293218">
              <w:rPr>
                <w:b w:val="0"/>
                <w:bCs w:val="0"/>
                <w:sz w:val="15"/>
                <w:szCs w:val="15"/>
              </w:rPr>
              <w:t xml:space="preserve"> Glas-Stein Harte Bindung</w:t>
            </w:r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336C6CC" w14:textId="77777777" w:rsidR="00293218" w:rsidRDefault="00293218">
            <w:pPr>
              <w:pStyle w:val="20405-Preistabelle20-PRODUKT204-PREISTABELLE"/>
            </w:pPr>
            <w:r>
              <w:t>3000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775427E" w14:textId="77777777" w:rsidR="00293218" w:rsidRPr="00293218" w:rsidRDefault="00293218" w:rsidP="00293218">
            <w:pPr>
              <w:pStyle w:val="20405-Preistabelle20-PRODUKT204-PREISTABELLE"/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884D96F" w14:textId="77777777" w:rsidR="00293218" w:rsidRPr="00293218" w:rsidRDefault="00293218" w:rsidP="00293218">
            <w:pPr>
              <w:pStyle w:val="KeinAbsatzformat"/>
              <w:spacing w:line="240" w:lineRule="auto"/>
              <w:textAlignment w:val="auto"/>
              <w:rPr>
                <w:color w:val="auto"/>
                <w:sz w:val="15"/>
                <w:szCs w:val="15"/>
              </w:rPr>
            </w:pPr>
            <w:r w:rsidRPr="00293218">
              <w:rPr>
                <w:color w:val="auto"/>
                <w:sz w:val="15"/>
                <w:szCs w:val="15"/>
              </w:rPr>
              <w:t>sehr hoch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B9632E5" w14:textId="77777777" w:rsidR="00293218" w:rsidRDefault="00293218">
            <w:pPr>
              <w:pStyle w:val="20405-Preistabelle20-PRODUKT204-PREISTABELLE"/>
            </w:pPr>
            <w:r>
              <w:t>hochlegierte</w:t>
            </w:r>
            <w:r>
              <w:br/>
              <w:t>Werkzeugstähle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0C2B3E2E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1FD2D05" w14:textId="77777777" w:rsidR="00293218" w:rsidRDefault="00293218">
            <w:pPr>
              <w:pStyle w:val="20405-Preistabelle20-PRODUKT204-PREISTABELLE"/>
            </w:pPr>
            <w:r>
              <w:t xml:space="preserve">210 x 70 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8B50F81" w14:textId="77777777" w:rsidR="00293218" w:rsidRDefault="00293218">
            <w:pPr>
              <w:pStyle w:val="20405-Preistabelle20-PRODUKT204-PREISTABELLE"/>
            </w:pPr>
            <w:r>
              <w:t>5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752096E9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E4A5AAF" w14:textId="77777777" w:rsidR="00293218" w:rsidRDefault="00293218">
            <w:pPr>
              <w:pStyle w:val="20405-Preistabelle20-PRODUKT204-PREISTABELLE"/>
            </w:pPr>
            <w:r>
              <w:t>711612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0585D71A" w14:textId="77777777" w:rsidR="00293218" w:rsidRDefault="00293218" w:rsidP="00293218">
            <w:pPr>
              <w:pStyle w:val="20405-Preistabelle20-PRODUKT204-PREISTABELLE"/>
            </w:pPr>
            <w:r>
              <w:t xml:space="preserve">59,90 € 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A99A6BB" w14:textId="77777777" w:rsidR="00293218" w:rsidRDefault="00293218" w:rsidP="00293218">
            <w:pPr>
              <w:pStyle w:val="20405-Preistabelle20-PRODUKT204-PREISTABELLE"/>
              <w:jc w:val="right"/>
            </w:pPr>
            <w:r>
              <w:t>126</w:t>
            </w:r>
          </w:p>
        </w:tc>
      </w:tr>
      <w:tr w:rsidR="00293218" w14:paraId="7D2DDB0F" w14:textId="77777777" w:rsidTr="0029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4" w:space="0" w:color="7381A7"/>
              <w:right w:val="single" w:sz="2" w:space="0" w:color="7381A7"/>
            </w:tcBorders>
          </w:tcPr>
          <w:p w14:paraId="1B034091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6D0BB56" w14:textId="77777777" w:rsidR="00293218" w:rsidRPr="00293218" w:rsidRDefault="00293218" w:rsidP="00293218">
            <w:pPr>
              <w:pStyle w:val="15110-KapitelH215-KAPITEL"/>
              <w:jc w:val="center"/>
              <w:rPr>
                <w:b w:val="0"/>
                <w:bCs w:val="0"/>
                <w:sz w:val="15"/>
                <w:szCs w:val="15"/>
              </w:rPr>
            </w:pP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Kunsuto</w:t>
            </w:r>
            <w:proofErr w:type="spellEnd"/>
            <w:r w:rsidRPr="00293218">
              <w:rPr>
                <w:b w:val="0"/>
                <w:bCs w:val="0"/>
                <w:sz w:val="15"/>
                <w:szCs w:val="15"/>
              </w:rPr>
              <w:br/>
            </w: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Schärfstein</w:t>
            </w:r>
            <w:proofErr w:type="spellEnd"/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0AFC913" w14:textId="77777777" w:rsidR="00293218" w:rsidRDefault="00293218">
            <w:pPr>
              <w:pStyle w:val="20405-Preistabelle20-PRODUKT204-PREISTABELLE"/>
            </w:pPr>
            <w:r>
              <w:t>3000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2C1E141" w14:textId="77777777" w:rsidR="00293218" w:rsidRPr="00293218" w:rsidRDefault="00293218" w:rsidP="00293218">
            <w:pPr>
              <w:pStyle w:val="20405-Preistabelle20-PRODUKT204-PREISTABELLE"/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2EB3E21" w14:textId="77777777" w:rsidR="00293218" w:rsidRPr="00293218" w:rsidRDefault="00293218" w:rsidP="00293218">
            <w:pPr>
              <w:pStyle w:val="KeinAbsatzformat"/>
              <w:spacing w:line="240" w:lineRule="auto"/>
              <w:textAlignment w:val="auto"/>
              <w:rPr>
                <w:color w:val="auto"/>
                <w:sz w:val="15"/>
                <w:szCs w:val="15"/>
              </w:rPr>
            </w:pPr>
            <w:r w:rsidRPr="00293218">
              <w:rPr>
                <w:color w:val="auto"/>
                <w:sz w:val="15"/>
                <w:szCs w:val="15"/>
              </w:rPr>
              <w:t>mittel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5BB1E5B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46883C89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3873C71" w14:textId="77777777" w:rsidR="00293218" w:rsidRDefault="00293218">
            <w:pPr>
              <w:pStyle w:val="20405-Preistabelle20-PRODUKT204-PREISTABELLE"/>
            </w:pPr>
            <w:r>
              <w:t>205 x 78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626B1BD" w14:textId="77777777" w:rsidR="00293218" w:rsidRDefault="00293218">
            <w:pPr>
              <w:pStyle w:val="20405-Preistabelle20-PRODUKT204-PREISTABELLE"/>
            </w:pPr>
            <w:r>
              <w:t>25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357D6EB6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280D07CC" w14:textId="77777777" w:rsidR="00293218" w:rsidRDefault="00293218">
            <w:pPr>
              <w:pStyle w:val="20405-Preistabelle20-PRODUKT204-PREISTABELLE"/>
            </w:pPr>
            <w:r>
              <w:t>711233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16F0E21F" w14:textId="77777777" w:rsidR="00293218" w:rsidRDefault="00293218" w:rsidP="00293218">
            <w:pPr>
              <w:pStyle w:val="20405-Preistabelle20-PRODUKT204-PREISTABELLE"/>
            </w:pPr>
            <w:r>
              <w:t>48,20 €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21F7DE7" w14:textId="77777777" w:rsidR="00293218" w:rsidRDefault="00293218" w:rsidP="00293218">
            <w:pPr>
              <w:pStyle w:val="20405-Preistabelle20-PRODUKT204-PREISTABELLE"/>
              <w:jc w:val="right"/>
            </w:pPr>
            <w:r>
              <w:t>125</w:t>
            </w:r>
          </w:p>
        </w:tc>
      </w:tr>
      <w:tr w:rsidR="00293218" w14:paraId="10D6A48D" w14:textId="77777777" w:rsidTr="00293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412" w:type="dxa"/>
            <w:vMerge/>
            <w:tcBorders>
              <w:top w:val="single" w:sz="2" w:space="0" w:color="7381A7"/>
              <w:left w:val="single" w:sz="4" w:space="0" w:color="7381A7"/>
              <w:bottom w:val="single" w:sz="4" w:space="0" w:color="7381A7"/>
              <w:right w:val="single" w:sz="2" w:space="0" w:color="7381A7"/>
            </w:tcBorders>
          </w:tcPr>
          <w:p w14:paraId="6339CDFA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B9FCFA7" w14:textId="77777777" w:rsidR="00293218" w:rsidRPr="00293218" w:rsidRDefault="00293218" w:rsidP="00293218">
            <w:pPr>
              <w:pStyle w:val="15110-KapitelH215-KAPITEL"/>
              <w:jc w:val="center"/>
              <w:rPr>
                <w:b w:val="0"/>
                <w:bCs w:val="0"/>
                <w:sz w:val="15"/>
                <w:szCs w:val="15"/>
              </w:rPr>
            </w:pP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Naniwa</w:t>
            </w:r>
            <w:proofErr w:type="spellEnd"/>
            <w:r w:rsidRPr="00293218">
              <w:rPr>
                <w:b w:val="0"/>
                <w:bCs w:val="0"/>
                <w:sz w:val="15"/>
                <w:szCs w:val="15"/>
              </w:rPr>
              <w:t xml:space="preserve"> </w:t>
            </w:r>
            <w:proofErr w:type="spellStart"/>
            <w:r w:rsidRPr="00293218">
              <w:rPr>
                <w:b w:val="0"/>
                <w:bCs w:val="0"/>
                <w:sz w:val="15"/>
                <w:szCs w:val="15"/>
              </w:rPr>
              <w:t>Sharpening</w:t>
            </w:r>
            <w:proofErr w:type="spellEnd"/>
            <w:r w:rsidRPr="00293218">
              <w:rPr>
                <w:b w:val="0"/>
                <w:bCs w:val="0"/>
                <w:sz w:val="15"/>
                <w:szCs w:val="15"/>
              </w:rPr>
              <w:t xml:space="preserve"> Stone</w:t>
            </w:r>
          </w:p>
        </w:tc>
        <w:tc>
          <w:tcPr>
            <w:tcW w:w="73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CEE1FB8" w14:textId="77777777" w:rsidR="00293218" w:rsidRDefault="00293218">
            <w:pPr>
              <w:pStyle w:val="20405-Preistabelle20-PRODUKT204-PREISTABELLE"/>
            </w:pPr>
            <w:r>
              <w:t>3000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5643BED1" w14:textId="77777777" w:rsidR="00293218" w:rsidRPr="00293218" w:rsidRDefault="00293218" w:rsidP="00293218">
            <w:pPr>
              <w:pStyle w:val="20405-Preistabelle20-PRODUKT204-PREISTABELLE"/>
            </w:pPr>
          </w:p>
        </w:tc>
        <w:tc>
          <w:tcPr>
            <w:tcW w:w="68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7FFC4432" w14:textId="77777777" w:rsidR="00293218" w:rsidRPr="00293218" w:rsidRDefault="00293218" w:rsidP="00293218">
            <w:pPr>
              <w:pStyle w:val="KeinAbsatzformat"/>
              <w:spacing w:line="240" w:lineRule="auto"/>
              <w:textAlignment w:val="auto"/>
              <w:rPr>
                <w:color w:val="auto"/>
                <w:sz w:val="15"/>
                <w:szCs w:val="15"/>
              </w:rPr>
            </w:pPr>
            <w:r w:rsidRPr="00293218">
              <w:rPr>
                <w:color w:val="auto"/>
                <w:sz w:val="15"/>
                <w:szCs w:val="15"/>
              </w:rPr>
              <w:t>hoch</w:t>
            </w:r>
          </w:p>
        </w:tc>
        <w:tc>
          <w:tcPr>
            <w:tcW w:w="1361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0BD11E10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57" w:type="dxa"/>
            </w:tcMar>
            <w:vAlign w:val="bottom"/>
          </w:tcPr>
          <w:p w14:paraId="707B14DD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3CDC664F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3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6E4DC0A2" w14:textId="77777777" w:rsidR="00293218" w:rsidRDefault="00293218">
            <w:pPr>
              <w:pStyle w:val="20405-Preistabelle20-PRODUKT204-PREISTABELLE"/>
            </w:pPr>
            <w:r>
              <w:t>20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0" w:type="dxa"/>
            </w:tcMar>
            <w:vAlign w:val="bottom"/>
          </w:tcPr>
          <w:p w14:paraId="37E4022F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41349E50" w14:textId="77777777" w:rsidR="00293218" w:rsidRDefault="00293218">
            <w:pPr>
              <w:pStyle w:val="20405-Preistabelle20-PRODUKT204-PREISTABELLE"/>
            </w:pPr>
            <w:r w:rsidRPr="00293218">
              <w:t>711335</w:t>
            </w:r>
          </w:p>
        </w:tc>
        <w:tc>
          <w:tcPr>
            <w:tcW w:w="850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2" w:space="0" w:color="7381A7"/>
            </w:tcBorders>
            <w:tcMar>
              <w:top w:w="57" w:type="dxa"/>
              <w:left w:w="57" w:type="dxa"/>
              <w:bottom w:w="113" w:type="dxa"/>
              <w:right w:w="113" w:type="dxa"/>
            </w:tcMar>
            <w:vAlign w:val="bottom"/>
          </w:tcPr>
          <w:p w14:paraId="1AAA49B8" w14:textId="77777777" w:rsidR="00293218" w:rsidRDefault="00293218" w:rsidP="00293218">
            <w:pPr>
              <w:pStyle w:val="20405-Preistabelle20-PRODUKT204-PREISTABELLE"/>
            </w:pPr>
            <w:r>
              <w:t xml:space="preserve">55,70 € </w:t>
            </w:r>
          </w:p>
        </w:tc>
        <w:tc>
          <w:tcPr>
            <w:tcW w:w="624" w:type="dxa"/>
            <w:tcBorders>
              <w:top w:val="single" w:sz="2" w:space="0" w:color="7381A7"/>
              <w:left w:val="single" w:sz="2" w:space="0" w:color="7381A7"/>
              <w:bottom w:val="single" w:sz="4" w:space="0" w:color="7381A7"/>
              <w:right w:val="single" w:sz="4" w:space="0" w:color="7381A7"/>
            </w:tcBorders>
            <w:tcMar>
              <w:top w:w="57" w:type="dxa"/>
              <w:left w:w="113" w:type="dxa"/>
              <w:bottom w:w="113" w:type="dxa"/>
              <w:right w:w="113" w:type="dxa"/>
            </w:tcMar>
            <w:vAlign w:val="bottom"/>
          </w:tcPr>
          <w:p w14:paraId="11DAC57A" w14:textId="77777777" w:rsidR="00293218" w:rsidRDefault="00293218" w:rsidP="00293218">
            <w:pPr>
              <w:pStyle w:val="20405-Preistabelle20-PRODUKT204-PREISTABELLE"/>
              <w:jc w:val="right"/>
            </w:pPr>
            <w:r>
              <w:t>127</w:t>
            </w:r>
          </w:p>
        </w:tc>
      </w:tr>
    </w:tbl>
    <w:p w14:paraId="3BB6CFBC" w14:textId="12901665" w:rsidR="00E07A42" w:rsidRDefault="00E07A42" w:rsidP="00293218">
      <w:pPr>
        <w:rPr>
          <w:vertAlign w:val="superscript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1644"/>
        <w:gridCol w:w="737"/>
        <w:gridCol w:w="907"/>
        <w:gridCol w:w="681"/>
        <w:gridCol w:w="1360"/>
        <w:gridCol w:w="907"/>
        <w:gridCol w:w="893"/>
        <w:gridCol w:w="624"/>
        <w:gridCol w:w="623"/>
        <w:gridCol w:w="794"/>
        <w:gridCol w:w="851"/>
        <w:gridCol w:w="599"/>
      </w:tblGrid>
      <w:tr w:rsidR="00293218" w14:paraId="12A27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439" w:type="dxa"/>
            <w:vMerge w:val="restart"/>
            <w:tcBorders>
              <w:top w:val="single" w:sz="4" w:space="0" w:color="3FA435"/>
              <w:left w:val="single" w:sz="4" w:space="0" w:color="3FA435"/>
              <w:bottom w:val="single" w:sz="2" w:space="0" w:color="3FA435"/>
              <w:right w:val="single" w:sz="2" w:space="0" w:color="3FA435"/>
            </w:tcBorders>
            <w:shd w:val="solid" w:color="3FA435" w:fill="auto"/>
            <w:tcMar>
              <w:top w:w="57" w:type="dxa"/>
              <w:left w:w="0" w:type="dxa"/>
              <w:bottom w:w="57" w:type="dxa"/>
              <w:right w:w="142" w:type="dxa"/>
            </w:tcMar>
            <w:textDirection w:val="btLr"/>
            <w:vAlign w:val="bottom"/>
          </w:tcPr>
          <w:p w14:paraId="1DE610F1" w14:textId="77777777" w:rsidR="00293218" w:rsidRDefault="00293218">
            <w:pPr>
              <w:pStyle w:val="15110-KapitelH215-KAPITEL"/>
              <w:jc w:val="center"/>
            </w:pPr>
            <w:r>
              <w:rPr>
                <w:b w:val="0"/>
                <w:bCs w:val="0"/>
              </w:rPr>
              <w:t>(3) Abziehsteine</w:t>
            </w:r>
          </w:p>
        </w:tc>
        <w:tc>
          <w:tcPr>
            <w:tcW w:w="1644" w:type="dxa"/>
            <w:tcBorders>
              <w:top w:val="single" w:sz="4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1E24C2D2" w14:textId="77777777" w:rsidR="00293218" w:rsidRDefault="00293218">
            <w:pPr>
              <w:pStyle w:val="20405-Preistabelle20-PRODUKT204-PREISTABELLE"/>
            </w:pPr>
            <w:r>
              <w:rPr>
                <w:spacing w:val="-4"/>
              </w:rPr>
              <w:t>DMT Dia Sharp Schärf-</w:t>
            </w:r>
            <w:r>
              <w:br/>
              <w:t>block, extra extrafein</w:t>
            </w:r>
          </w:p>
        </w:tc>
        <w:tc>
          <w:tcPr>
            <w:tcW w:w="737" w:type="dxa"/>
            <w:tcBorders>
              <w:top w:val="single" w:sz="4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0352C0E5" w14:textId="77777777" w:rsidR="00293218" w:rsidRDefault="00293218">
            <w:pPr>
              <w:pStyle w:val="20405-Preistabelle20-PRODUKT204-PREISTABELLE"/>
            </w:pPr>
            <w:r>
              <w:t>4000</w:t>
            </w:r>
          </w:p>
        </w:tc>
        <w:tc>
          <w:tcPr>
            <w:tcW w:w="907" w:type="dxa"/>
            <w:tcBorders>
              <w:top w:val="single" w:sz="4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18BEB310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4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66E8242F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0" w:type="dxa"/>
            <w:tcBorders>
              <w:top w:val="single" w:sz="4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72C118D4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4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57" w:type="dxa"/>
            </w:tcMar>
            <w:vAlign w:val="bottom"/>
          </w:tcPr>
          <w:p w14:paraId="74E28395" w14:textId="77777777" w:rsidR="00293218" w:rsidRDefault="00293218">
            <w:pPr>
              <w:pStyle w:val="20405-Preistabelle20-PRODUKT204-PREISTABELLE"/>
            </w:pPr>
            <w:r>
              <w:t>Mono. Diamant</w:t>
            </w:r>
          </w:p>
        </w:tc>
        <w:tc>
          <w:tcPr>
            <w:tcW w:w="893" w:type="dxa"/>
            <w:tcBorders>
              <w:top w:val="single" w:sz="4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30DEF406" w14:textId="77777777" w:rsidR="00293218" w:rsidRDefault="00293218">
            <w:pPr>
              <w:pStyle w:val="20405-Preistabelle20-PRODUKT204-PREISTABELLE"/>
            </w:pPr>
            <w:r>
              <w:t xml:space="preserve">203 x 76 </w:t>
            </w:r>
          </w:p>
        </w:tc>
        <w:tc>
          <w:tcPr>
            <w:tcW w:w="624" w:type="dxa"/>
            <w:tcBorders>
              <w:top w:val="single" w:sz="4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74445E9F" w14:textId="77777777" w:rsidR="00293218" w:rsidRDefault="00293218">
            <w:pPr>
              <w:pStyle w:val="20405-Preistabelle20-PRODUKT204-PREISTABELLE"/>
            </w:pPr>
            <w:r>
              <w:t>0</w:t>
            </w:r>
          </w:p>
        </w:tc>
        <w:tc>
          <w:tcPr>
            <w:tcW w:w="623" w:type="dxa"/>
            <w:tcBorders>
              <w:top w:val="single" w:sz="4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0" w:type="dxa"/>
            </w:tcMar>
            <w:vAlign w:val="bottom"/>
          </w:tcPr>
          <w:p w14:paraId="7DEEEECC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4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524BFDD2" w14:textId="77777777" w:rsidR="00293218" w:rsidRDefault="00293218">
            <w:pPr>
              <w:pStyle w:val="20405-Preistabelle20-PRODUKT204-PREISTABELLE"/>
            </w:pPr>
            <w:r>
              <w:t>705389</w:t>
            </w:r>
          </w:p>
        </w:tc>
        <w:tc>
          <w:tcPr>
            <w:tcW w:w="851" w:type="dxa"/>
            <w:tcBorders>
              <w:top w:val="single" w:sz="4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57" w:type="dxa"/>
              <w:bottom w:w="85" w:type="dxa"/>
              <w:right w:w="113" w:type="dxa"/>
            </w:tcMar>
            <w:vAlign w:val="bottom"/>
          </w:tcPr>
          <w:p w14:paraId="485548EA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92,50 € </w:t>
            </w:r>
          </w:p>
        </w:tc>
        <w:tc>
          <w:tcPr>
            <w:tcW w:w="599" w:type="dxa"/>
            <w:tcBorders>
              <w:top w:val="single" w:sz="4" w:space="0" w:color="3FA435"/>
              <w:left w:val="single" w:sz="2" w:space="0" w:color="3FA435"/>
              <w:bottom w:val="single" w:sz="2" w:space="0" w:color="3FA435"/>
              <w:right w:val="single" w:sz="4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0ADB1ADE" w14:textId="77777777" w:rsidR="00293218" w:rsidRDefault="00293218">
            <w:pPr>
              <w:pStyle w:val="20405-Preistabelle20-PRODUKT204-PREISTABELLE"/>
            </w:pPr>
            <w:r>
              <w:t>129</w:t>
            </w:r>
          </w:p>
        </w:tc>
      </w:tr>
      <w:tr w:rsidR="00293218" w14:paraId="038331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439" w:type="dxa"/>
            <w:vMerge/>
            <w:tcBorders>
              <w:top w:val="single" w:sz="2" w:space="0" w:color="3FA435"/>
              <w:left w:val="single" w:sz="4" w:space="0" w:color="3FA435"/>
              <w:bottom w:val="single" w:sz="2" w:space="0" w:color="3FA435"/>
              <w:right w:val="single" w:sz="2" w:space="0" w:color="3FA435"/>
            </w:tcBorders>
          </w:tcPr>
          <w:p w14:paraId="7D15D08D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48EEA789" w14:textId="77777777" w:rsidR="00293218" w:rsidRDefault="00293218">
            <w:pPr>
              <w:pStyle w:val="20405-Preistabelle20-PRODUKT204-PREISTABELLE"/>
            </w:pPr>
            <w:r>
              <w:t>King Abziehstein</w:t>
            </w:r>
          </w:p>
        </w:tc>
        <w:tc>
          <w:tcPr>
            <w:tcW w:w="73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069E056B" w14:textId="77777777" w:rsidR="00293218" w:rsidRDefault="00293218">
            <w:pPr>
              <w:pStyle w:val="20405-Preistabelle20-PRODUKT204-PREISTABELLE"/>
            </w:pPr>
            <w:r>
              <w:t>4000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77429AC2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5137E9DB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1360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69134741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57" w:type="dxa"/>
            </w:tcMar>
            <w:vAlign w:val="bottom"/>
          </w:tcPr>
          <w:p w14:paraId="23A17A82" w14:textId="77777777" w:rsidR="00293218" w:rsidRDefault="00293218">
            <w:pPr>
              <w:pStyle w:val="20405-Preistabelle20-PRODUKT204-PREISTABELLE"/>
            </w:pPr>
            <w:r>
              <w:t>Korund</w:t>
            </w:r>
          </w:p>
        </w:tc>
        <w:tc>
          <w:tcPr>
            <w:tcW w:w="893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04E5844E" w14:textId="77777777" w:rsidR="00293218" w:rsidRDefault="00293218">
            <w:pPr>
              <w:pStyle w:val="20405-Preistabelle20-PRODUKT204-PREISTABELLE"/>
            </w:pPr>
            <w:r>
              <w:t xml:space="preserve">210 x 73 </w:t>
            </w:r>
          </w:p>
        </w:tc>
        <w:tc>
          <w:tcPr>
            <w:tcW w:w="62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741144DA" w14:textId="77777777" w:rsidR="00293218" w:rsidRDefault="00293218">
            <w:pPr>
              <w:pStyle w:val="20405-Preistabelle20-PRODUKT204-PREISTABELLE"/>
            </w:pPr>
            <w:r>
              <w:t>22</w:t>
            </w:r>
          </w:p>
        </w:tc>
        <w:tc>
          <w:tcPr>
            <w:tcW w:w="623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0" w:type="dxa"/>
            </w:tcMar>
            <w:vAlign w:val="bottom"/>
          </w:tcPr>
          <w:p w14:paraId="558B58F4" w14:textId="77777777" w:rsidR="00293218" w:rsidRDefault="00293218">
            <w:pPr>
              <w:pStyle w:val="20405-Preistabelle20-PRODUKT204-PREISTABELLE"/>
            </w:pPr>
            <w:r>
              <w:t>groß</w:t>
            </w:r>
          </w:p>
        </w:tc>
        <w:tc>
          <w:tcPr>
            <w:tcW w:w="79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5DE068EC" w14:textId="77777777" w:rsidR="00293218" w:rsidRDefault="00293218">
            <w:pPr>
              <w:pStyle w:val="20405-Preistabelle20-PRODUKT204-PREISTABELLE"/>
            </w:pPr>
            <w:r>
              <w:t>711021</w:t>
            </w:r>
          </w:p>
        </w:tc>
        <w:tc>
          <w:tcPr>
            <w:tcW w:w="851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57" w:type="dxa"/>
              <w:bottom w:w="85" w:type="dxa"/>
              <w:right w:w="113" w:type="dxa"/>
            </w:tcMar>
            <w:vAlign w:val="bottom"/>
          </w:tcPr>
          <w:p w14:paraId="05260F3D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39,90 € </w:t>
            </w:r>
          </w:p>
        </w:tc>
        <w:tc>
          <w:tcPr>
            <w:tcW w:w="599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4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2023410C" w14:textId="77777777" w:rsidR="00293218" w:rsidRDefault="00293218">
            <w:pPr>
              <w:pStyle w:val="20405-Preistabelle20-PRODUKT204-PREISTABELLE"/>
            </w:pPr>
            <w:r>
              <w:t>124</w:t>
            </w:r>
          </w:p>
        </w:tc>
      </w:tr>
      <w:tr w:rsidR="00293218" w14:paraId="22CF3C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439" w:type="dxa"/>
            <w:vMerge/>
            <w:tcBorders>
              <w:top w:val="single" w:sz="2" w:space="0" w:color="3FA435"/>
              <w:left w:val="single" w:sz="4" w:space="0" w:color="3FA435"/>
              <w:bottom w:val="single" w:sz="2" w:space="0" w:color="3FA435"/>
              <w:right w:val="single" w:sz="2" w:space="0" w:color="3FA435"/>
            </w:tcBorders>
          </w:tcPr>
          <w:p w14:paraId="5B0C8BD9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0B5DEED5" w14:textId="77777777" w:rsidR="00293218" w:rsidRDefault="00293218">
            <w:pPr>
              <w:pStyle w:val="20405-Preistabelle20-PRODUKT204-PREISTABELLE"/>
            </w:pPr>
            <w:proofErr w:type="spellStart"/>
            <w:r>
              <w:t>Shapton</w:t>
            </w:r>
            <w:proofErr w:type="spellEnd"/>
            <w:r>
              <w:t xml:space="preserve"> Glas-Stein Weiche Bindung</w:t>
            </w:r>
          </w:p>
        </w:tc>
        <w:tc>
          <w:tcPr>
            <w:tcW w:w="73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2DA0238B" w14:textId="77777777" w:rsidR="00293218" w:rsidRDefault="00293218">
            <w:pPr>
              <w:pStyle w:val="20405-Preistabelle20-PRODUKT204-PREISTABELLE"/>
            </w:pPr>
            <w:r>
              <w:t>4000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73804DE1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1C38AE65" w14:textId="77777777" w:rsidR="00293218" w:rsidRDefault="00293218">
            <w:pPr>
              <w:pStyle w:val="20405-Preistabelle20-PRODUKT204-PREISTABELLE"/>
            </w:pPr>
            <w:r>
              <w:t>sehr hoch</w:t>
            </w:r>
          </w:p>
        </w:tc>
        <w:tc>
          <w:tcPr>
            <w:tcW w:w="1360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458723B2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57" w:type="dxa"/>
            </w:tcMar>
            <w:vAlign w:val="bottom"/>
          </w:tcPr>
          <w:p w14:paraId="6C7136AF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4E4BBB4E" w14:textId="77777777" w:rsidR="00293218" w:rsidRDefault="00293218">
            <w:pPr>
              <w:pStyle w:val="20405-Preistabelle20-PRODUKT204-PREISTABELLE"/>
            </w:pPr>
            <w:r>
              <w:t xml:space="preserve">210 x 70 </w:t>
            </w:r>
          </w:p>
        </w:tc>
        <w:tc>
          <w:tcPr>
            <w:tcW w:w="62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4A5D702F" w14:textId="77777777" w:rsidR="00293218" w:rsidRDefault="00293218">
            <w:pPr>
              <w:pStyle w:val="20405-Preistabelle20-PRODUKT204-PREISTABELLE"/>
            </w:pPr>
            <w:r>
              <w:t>5</w:t>
            </w:r>
          </w:p>
        </w:tc>
        <w:tc>
          <w:tcPr>
            <w:tcW w:w="623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0" w:type="dxa"/>
            </w:tcMar>
            <w:vAlign w:val="bottom"/>
          </w:tcPr>
          <w:p w14:paraId="7DA59489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54404753" w14:textId="77777777" w:rsidR="00293218" w:rsidRDefault="00293218">
            <w:pPr>
              <w:pStyle w:val="20405-Preistabelle20-PRODUKT204-PREISTABELLE"/>
            </w:pPr>
            <w:r>
              <w:t>711605</w:t>
            </w:r>
          </w:p>
        </w:tc>
        <w:tc>
          <w:tcPr>
            <w:tcW w:w="851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57" w:type="dxa"/>
              <w:bottom w:w="85" w:type="dxa"/>
              <w:right w:w="113" w:type="dxa"/>
            </w:tcMar>
            <w:vAlign w:val="bottom"/>
          </w:tcPr>
          <w:p w14:paraId="40FD2939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49,90 € </w:t>
            </w:r>
          </w:p>
        </w:tc>
        <w:tc>
          <w:tcPr>
            <w:tcW w:w="599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4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4B234307" w14:textId="77777777" w:rsidR="00293218" w:rsidRDefault="00293218">
            <w:pPr>
              <w:pStyle w:val="20405-Preistabelle20-PRODUKT204-PREISTABELLE"/>
            </w:pPr>
            <w:r>
              <w:t>126</w:t>
            </w:r>
          </w:p>
        </w:tc>
      </w:tr>
      <w:tr w:rsidR="00293218" w14:paraId="26982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39" w:type="dxa"/>
            <w:vMerge/>
            <w:tcBorders>
              <w:top w:val="single" w:sz="2" w:space="0" w:color="3FA435"/>
              <w:left w:val="single" w:sz="4" w:space="0" w:color="3FA435"/>
              <w:bottom w:val="single" w:sz="2" w:space="0" w:color="3FA435"/>
              <w:right w:val="single" w:sz="2" w:space="0" w:color="3FA435"/>
            </w:tcBorders>
          </w:tcPr>
          <w:p w14:paraId="035BAB50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6EC7C9B1" w14:textId="77777777" w:rsidR="00293218" w:rsidRDefault="00293218">
            <w:pPr>
              <w:pStyle w:val="20405-Preistabelle20-PRODUKT204-PREISTABELLE"/>
            </w:pPr>
            <w:proofErr w:type="spellStart"/>
            <w:r>
              <w:t>Shapton</w:t>
            </w:r>
            <w:proofErr w:type="spellEnd"/>
            <w:r>
              <w:t xml:space="preserve"> Glas-Stein Harte Bindung</w:t>
            </w:r>
          </w:p>
        </w:tc>
        <w:tc>
          <w:tcPr>
            <w:tcW w:w="73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01917CE5" w14:textId="77777777" w:rsidR="00293218" w:rsidRDefault="00293218">
            <w:pPr>
              <w:pStyle w:val="20405-Preistabelle20-PRODUKT204-PREISTABELLE"/>
            </w:pPr>
            <w:r>
              <w:t>4000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45711EC1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1FB5A97C" w14:textId="77777777" w:rsidR="00293218" w:rsidRDefault="00293218">
            <w:pPr>
              <w:pStyle w:val="20405-Preistabelle20-PRODUKT204-PREISTABELLE"/>
            </w:pPr>
            <w:r>
              <w:t>sehr hoch</w:t>
            </w:r>
          </w:p>
        </w:tc>
        <w:tc>
          <w:tcPr>
            <w:tcW w:w="1360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1733B10C" w14:textId="77777777" w:rsidR="00293218" w:rsidRDefault="00293218">
            <w:pPr>
              <w:pStyle w:val="20405-Preistabelle20-PRODUKT204-PREISTABELLE"/>
            </w:pPr>
            <w:r>
              <w:t>hochlegierte</w:t>
            </w:r>
            <w:r>
              <w:br/>
              <w:t>Werkzeugstähle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57" w:type="dxa"/>
            </w:tcMar>
            <w:vAlign w:val="bottom"/>
          </w:tcPr>
          <w:p w14:paraId="351BD946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086B29F3" w14:textId="77777777" w:rsidR="00293218" w:rsidRDefault="00293218">
            <w:pPr>
              <w:pStyle w:val="20405-Preistabelle20-PRODUKT204-PREISTABELLE"/>
            </w:pPr>
            <w:r>
              <w:t xml:space="preserve">210 x 70 </w:t>
            </w:r>
          </w:p>
        </w:tc>
        <w:tc>
          <w:tcPr>
            <w:tcW w:w="62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123508C0" w14:textId="77777777" w:rsidR="00293218" w:rsidRDefault="00293218">
            <w:pPr>
              <w:pStyle w:val="20405-Preistabelle20-PRODUKT204-PREISTABELLE"/>
            </w:pPr>
            <w:r>
              <w:t>5</w:t>
            </w:r>
          </w:p>
        </w:tc>
        <w:tc>
          <w:tcPr>
            <w:tcW w:w="623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0" w:type="dxa"/>
            </w:tcMar>
            <w:vAlign w:val="bottom"/>
          </w:tcPr>
          <w:p w14:paraId="179D6D71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0D7C4AAA" w14:textId="77777777" w:rsidR="00293218" w:rsidRDefault="00293218">
            <w:pPr>
              <w:pStyle w:val="20405-Preistabelle20-PRODUKT204-PREISTABELLE"/>
            </w:pPr>
            <w:r>
              <w:t>711616</w:t>
            </w:r>
          </w:p>
        </w:tc>
        <w:tc>
          <w:tcPr>
            <w:tcW w:w="851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57" w:type="dxa"/>
              <w:bottom w:w="85" w:type="dxa"/>
              <w:right w:w="113" w:type="dxa"/>
            </w:tcMar>
            <w:vAlign w:val="bottom"/>
          </w:tcPr>
          <w:p w14:paraId="74492197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52,90 € </w:t>
            </w:r>
          </w:p>
        </w:tc>
        <w:tc>
          <w:tcPr>
            <w:tcW w:w="599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4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349A82C9" w14:textId="77777777" w:rsidR="00293218" w:rsidRDefault="00293218">
            <w:pPr>
              <w:pStyle w:val="20405-Preistabelle20-PRODUKT204-PREISTABELLE"/>
            </w:pPr>
            <w:r>
              <w:t>126</w:t>
            </w:r>
          </w:p>
        </w:tc>
      </w:tr>
      <w:tr w:rsidR="00293218" w14:paraId="7093F0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439" w:type="dxa"/>
            <w:vMerge/>
            <w:tcBorders>
              <w:top w:val="single" w:sz="2" w:space="0" w:color="3FA435"/>
              <w:left w:val="single" w:sz="4" w:space="0" w:color="3FA435"/>
              <w:bottom w:val="single" w:sz="2" w:space="0" w:color="3FA435"/>
              <w:right w:val="single" w:sz="2" w:space="0" w:color="3FA435"/>
            </w:tcBorders>
          </w:tcPr>
          <w:p w14:paraId="36010952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60CF69FA" w14:textId="77777777" w:rsidR="00293218" w:rsidRDefault="00293218">
            <w:pPr>
              <w:pStyle w:val="20405-Preistabelle20-PRODUKT204-PREISTABELLE"/>
            </w:pPr>
            <w:proofErr w:type="spellStart"/>
            <w:r>
              <w:rPr>
                <w:spacing w:val="-3"/>
              </w:rPr>
              <w:t>Naniwa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Sharpening</w:t>
            </w:r>
            <w:proofErr w:type="spellEnd"/>
            <w:r>
              <w:rPr>
                <w:spacing w:val="-3"/>
              </w:rPr>
              <w:t xml:space="preserve"> Stone</w:t>
            </w:r>
          </w:p>
        </w:tc>
        <w:tc>
          <w:tcPr>
            <w:tcW w:w="73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102177D6" w14:textId="77777777" w:rsidR="00293218" w:rsidRDefault="00293218">
            <w:pPr>
              <w:pStyle w:val="20405-Preistabelle20-PRODUKT204-PREISTABELLE"/>
            </w:pPr>
            <w:r>
              <w:t>5000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6EFF0250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4808B265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0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10B0A5EF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57" w:type="dxa"/>
            </w:tcMar>
            <w:vAlign w:val="bottom"/>
          </w:tcPr>
          <w:p w14:paraId="63DA821C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50BE6687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33703AA3" w14:textId="77777777" w:rsidR="00293218" w:rsidRDefault="00293218">
            <w:pPr>
              <w:pStyle w:val="20405-Preistabelle20-PRODUKT204-PREISTABELLE"/>
            </w:pPr>
            <w:r>
              <w:t>20</w:t>
            </w:r>
          </w:p>
        </w:tc>
        <w:tc>
          <w:tcPr>
            <w:tcW w:w="623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0" w:type="dxa"/>
            </w:tcMar>
            <w:vAlign w:val="bottom"/>
          </w:tcPr>
          <w:p w14:paraId="738640C6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006FE9AA" w14:textId="77777777" w:rsidR="00293218" w:rsidRDefault="00293218">
            <w:pPr>
              <w:pStyle w:val="20405-Preistabelle20-PRODUKT204-PREISTABELLE"/>
            </w:pPr>
            <w:r>
              <w:rPr>
                <w:spacing w:val="-3"/>
              </w:rPr>
              <w:t>711336</w:t>
            </w:r>
          </w:p>
        </w:tc>
        <w:tc>
          <w:tcPr>
            <w:tcW w:w="851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57" w:type="dxa"/>
              <w:bottom w:w="85" w:type="dxa"/>
              <w:right w:w="113" w:type="dxa"/>
            </w:tcMar>
            <w:vAlign w:val="bottom"/>
          </w:tcPr>
          <w:p w14:paraId="6063CA70" w14:textId="77777777" w:rsidR="00293218" w:rsidRDefault="00293218">
            <w:pPr>
              <w:pStyle w:val="20405-Preistabelle20-PRODUKT204-PREISTABELLE"/>
              <w:jc w:val="right"/>
            </w:pPr>
            <w:r>
              <w:t>60,40 €</w:t>
            </w:r>
          </w:p>
        </w:tc>
        <w:tc>
          <w:tcPr>
            <w:tcW w:w="599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4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6F5A26EB" w14:textId="77777777" w:rsidR="00293218" w:rsidRDefault="00293218">
            <w:pPr>
              <w:pStyle w:val="20405-Preistabelle20-PRODUKT204-PREISTABELLE"/>
            </w:pPr>
            <w:r>
              <w:t>127</w:t>
            </w:r>
          </w:p>
        </w:tc>
      </w:tr>
      <w:tr w:rsidR="00293218" w14:paraId="0ECBEF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39" w:type="dxa"/>
            <w:vMerge/>
            <w:tcBorders>
              <w:top w:val="single" w:sz="2" w:space="0" w:color="3FA435"/>
              <w:left w:val="single" w:sz="4" w:space="0" w:color="3FA435"/>
              <w:bottom w:val="single" w:sz="2" w:space="0" w:color="3FA435"/>
              <w:right w:val="single" w:sz="2" w:space="0" w:color="3FA435"/>
            </w:tcBorders>
          </w:tcPr>
          <w:p w14:paraId="768A6E0B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37ACA065" w14:textId="77777777" w:rsidR="00293218" w:rsidRDefault="00293218">
            <w:pPr>
              <w:pStyle w:val="20405-Preistabelle20-PRODUKT204-PREISTABELLE"/>
            </w:pPr>
            <w:r>
              <w:t>King Abziehstein</w:t>
            </w:r>
          </w:p>
        </w:tc>
        <w:tc>
          <w:tcPr>
            <w:tcW w:w="73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74921B07" w14:textId="77777777" w:rsidR="00293218" w:rsidRDefault="00293218">
            <w:pPr>
              <w:pStyle w:val="20405-Preistabelle20-PRODUKT204-PREISTABELLE"/>
            </w:pPr>
            <w:r>
              <w:t>6000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2423E1AB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0F9515FF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1360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657985F1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57" w:type="dxa"/>
            </w:tcMar>
            <w:vAlign w:val="bottom"/>
          </w:tcPr>
          <w:p w14:paraId="02145222" w14:textId="77777777" w:rsidR="00293218" w:rsidRDefault="00293218">
            <w:pPr>
              <w:pStyle w:val="20405-Preistabelle20-PRODUKT204-PREISTABELLE"/>
            </w:pPr>
            <w:r>
              <w:t>Korund</w:t>
            </w:r>
          </w:p>
        </w:tc>
        <w:tc>
          <w:tcPr>
            <w:tcW w:w="893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609FA530" w14:textId="77777777" w:rsidR="00293218" w:rsidRDefault="00293218">
            <w:pPr>
              <w:pStyle w:val="20405-Preistabelle20-PRODUKT204-PREISTABELLE"/>
            </w:pPr>
            <w:r>
              <w:t xml:space="preserve">185 x 62 </w:t>
            </w:r>
          </w:p>
        </w:tc>
        <w:tc>
          <w:tcPr>
            <w:tcW w:w="62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6790FD2D" w14:textId="77777777" w:rsidR="00293218" w:rsidRDefault="00293218">
            <w:pPr>
              <w:pStyle w:val="20405-Preistabelle20-PRODUKT204-PREISTABELLE"/>
            </w:pPr>
            <w:r>
              <w:t>19</w:t>
            </w:r>
          </w:p>
        </w:tc>
        <w:tc>
          <w:tcPr>
            <w:tcW w:w="623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0" w:type="dxa"/>
            </w:tcMar>
            <w:vAlign w:val="bottom"/>
          </w:tcPr>
          <w:p w14:paraId="404D96EB" w14:textId="77777777" w:rsidR="00293218" w:rsidRDefault="00293218">
            <w:pPr>
              <w:pStyle w:val="20405-Preistabelle20-PRODUKT204-PREISTABELLE"/>
            </w:pPr>
            <w:r>
              <w:t>groß</w:t>
            </w:r>
          </w:p>
        </w:tc>
        <w:tc>
          <w:tcPr>
            <w:tcW w:w="79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7BA37A9A" w14:textId="77777777" w:rsidR="00293218" w:rsidRDefault="00293218">
            <w:pPr>
              <w:pStyle w:val="20405-Preistabelle20-PRODUKT204-PREISTABELLE"/>
            </w:pPr>
            <w:r>
              <w:t>711003</w:t>
            </w:r>
          </w:p>
        </w:tc>
        <w:tc>
          <w:tcPr>
            <w:tcW w:w="851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57" w:type="dxa"/>
              <w:bottom w:w="85" w:type="dxa"/>
              <w:right w:w="113" w:type="dxa"/>
            </w:tcMar>
            <w:vAlign w:val="bottom"/>
          </w:tcPr>
          <w:p w14:paraId="49A35FDA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26,30 € </w:t>
            </w:r>
          </w:p>
        </w:tc>
        <w:tc>
          <w:tcPr>
            <w:tcW w:w="599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4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1BA11C6B" w14:textId="77777777" w:rsidR="00293218" w:rsidRDefault="00293218">
            <w:pPr>
              <w:pStyle w:val="20405-Preistabelle20-PRODUKT204-PREISTABELLE"/>
            </w:pPr>
            <w:r>
              <w:t>124</w:t>
            </w:r>
          </w:p>
        </w:tc>
      </w:tr>
      <w:tr w:rsidR="00293218" w14:paraId="29583E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39" w:type="dxa"/>
            <w:vMerge/>
            <w:tcBorders>
              <w:top w:val="single" w:sz="2" w:space="0" w:color="3FA435"/>
              <w:left w:val="single" w:sz="4" w:space="0" w:color="3FA435"/>
              <w:bottom w:val="single" w:sz="2" w:space="0" w:color="3FA435"/>
              <w:right w:val="single" w:sz="2" w:space="0" w:color="3FA435"/>
            </w:tcBorders>
          </w:tcPr>
          <w:p w14:paraId="40BA0333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3B19A2EE" w14:textId="77777777" w:rsidR="00293218" w:rsidRDefault="00293218">
            <w:pPr>
              <w:pStyle w:val="20405-Preistabelle20-PRODUKT204-PREISTABELLE"/>
            </w:pPr>
            <w:r>
              <w:t>Nano Hone</w:t>
            </w:r>
            <w:r>
              <w:br/>
            </w:r>
            <w:proofErr w:type="spellStart"/>
            <w:r>
              <w:t>Schärfstein</w:t>
            </w:r>
            <w:proofErr w:type="spellEnd"/>
          </w:p>
        </w:tc>
        <w:tc>
          <w:tcPr>
            <w:tcW w:w="73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618C5169" w14:textId="77777777" w:rsidR="00293218" w:rsidRDefault="00293218">
            <w:pPr>
              <w:pStyle w:val="20405-Preistabelle20-PRODUKT204-PREISTABELLE"/>
            </w:pPr>
            <w:r>
              <w:t>6000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5F1C17E3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53CD4B23" w14:textId="77777777" w:rsidR="00293218" w:rsidRDefault="00293218">
            <w:pPr>
              <w:pStyle w:val="20405-Preistabelle20-PRODUKT204-PREISTABELLE"/>
            </w:pPr>
            <w:r>
              <w:t>sehr hoch</w:t>
            </w:r>
          </w:p>
        </w:tc>
        <w:tc>
          <w:tcPr>
            <w:tcW w:w="1360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05C8583B" w14:textId="77777777" w:rsidR="00293218" w:rsidRDefault="00293218">
            <w:pPr>
              <w:pStyle w:val="20405-Preistabelle20-PRODUKT204-PREISTABELLE"/>
            </w:pPr>
            <w:r>
              <w:t>hochlegierte</w:t>
            </w:r>
            <w:r>
              <w:br/>
              <w:t>Werkzeugstähle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57" w:type="dxa"/>
            </w:tcMar>
            <w:vAlign w:val="bottom"/>
          </w:tcPr>
          <w:p w14:paraId="71ED9317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4230DA62" w14:textId="77777777" w:rsidR="00293218" w:rsidRDefault="00293218">
            <w:pPr>
              <w:pStyle w:val="20405-Preistabelle20-PRODUKT204-PREISTABELLE"/>
            </w:pPr>
            <w:r>
              <w:t>205 x 75</w:t>
            </w:r>
          </w:p>
        </w:tc>
        <w:tc>
          <w:tcPr>
            <w:tcW w:w="62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6736B359" w14:textId="77777777" w:rsidR="00293218" w:rsidRDefault="00293218">
            <w:pPr>
              <w:pStyle w:val="20405-Preistabelle20-PRODUKT204-PREISTABELLE"/>
            </w:pPr>
            <w:r>
              <w:t>12</w:t>
            </w:r>
          </w:p>
        </w:tc>
        <w:tc>
          <w:tcPr>
            <w:tcW w:w="623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0" w:type="dxa"/>
            </w:tcMar>
            <w:vAlign w:val="bottom"/>
          </w:tcPr>
          <w:p w14:paraId="388B3DB1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50CA7967" w14:textId="77777777" w:rsidR="00293218" w:rsidRDefault="00293218">
            <w:pPr>
              <w:pStyle w:val="20405-Preistabelle20-PRODUKT204-PREISTABELLE"/>
            </w:pPr>
            <w:r>
              <w:t>711228</w:t>
            </w:r>
          </w:p>
        </w:tc>
        <w:tc>
          <w:tcPr>
            <w:tcW w:w="851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57" w:type="dxa"/>
              <w:bottom w:w="85" w:type="dxa"/>
              <w:right w:w="113" w:type="dxa"/>
            </w:tcMar>
            <w:vAlign w:val="bottom"/>
          </w:tcPr>
          <w:p w14:paraId="02A056EA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83,60 € </w:t>
            </w:r>
          </w:p>
        </w:tc>
        <w:tc>
          <w:tcPr>
            <w:tcW w:w="599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4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5C32F119" w14:textId="77777777" w:rsidR="00293218" w:rsidRDefault="00293218">
            <w:pPr>
              <w:pStyle w:val="20405-Preistabelle20-PRODUKT204-PREISTABELLE"/>
            </w:pPr>
            <w:r>
              <w:t>127</w:t>
            </w:r>
          </w:p>
        </w:tc>
      </w:tr>
      <w:tr w:rsidR="00293218" w14:paraId="4742F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439" w:type="dxa"/>
            <w:vMerge/>
            <w:tcBorders>
              <w:top w:val="single" w:sz="2" w:space="0" w:color="3FA435"/>
              <w:left w:val="single" w:sz="4" w:space="0" w:color="3FA435"/>
              <w:bottom w:val="single" w:sz="2" w:space="0" w:color="3FA435"/>
              <w:right w:val="single" w:sz="2" w:space="0" w:color="3FA435"/>
            </w:tcBorders>
          </w:tcPr>
          <w:p w14:paraId="396B2C9A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5F9AF147" w14:textId="77777777" w:rsidR="00293218" w:rsidRDefault="00293218">
            <w:pPr>
              <w:pStyle w:val="20405-Preistabelle20-PRODUKT204-PREISTABELLE"/>
            </w:pPr>
            <w:proofErr w:type="spellStart"/>
            <w:r>
              <w:t>Shapton</w:t>
            </w:r>
            <w:proofErr w:type="spellEnd"/>
            <w:r>
              <w:t xml:space="preserve"> Glas-Stein Weiche Bindung</w:t>
            </w:r>
          </w:p>
        </w:tc>
        <w:tc>
          <w:tcPr>
            <w:tcW w:w="73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562708C2" w14:textId="77777777" w:rsidR="00293218" w:rsidRDefault="00293218">
            <w:pPr>
              <w:pStyle w:val="20405-Preistabelle20-PRODUKT204-PREISTABELLE"/>
            </w:pPr>
            <w:r>
              <w:t>6000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3287DDC2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215328CE" w14:textId="77777777" w:rsidR="00293218" w:rsidRDefault="00293218">
            <w:pPr>
              <w:pStyle w:val="20405-Preistabelle20-PRODUKT204-PREISTABELLE"/>
            </w:pPr>
            <w:r>
              <w:t>sehr hoch</w:t>
            </w:r>
          </w:p>
        </w:tc>
        <w:tc>
          <w:tcPr>
            <w:tcW w:w="1360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0E512BB3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57" w:type="dxa"/>
            </w:tcMar>
            <w:vAlign w:val="bottom"/>
          </w:tcPr>
          <w:p w14:paraId="5B0622BB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156F3C53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6769EE34" w14:textId="77777777" w:rsidR="00293218" w:rsidRDefault="00293218">
            <w:pPr>
              <w:pStyle w:val="20405-Preistabelle20-PRODUKT204-PREISTABELLE"/>
            </w:pPr>
            <w:r>
              <w:t>5</w:t>
            </w:r>
          </w:p>
        </w:tc>
        <w:tc>
          <w:tcPr>
            <w:tcW w:w="623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0" w:type="dxa"/>
            </w:tcMar>
            <w:vAlign w:val="bottom"/>
          </w:tcPr>
          <w:p w14:paraId="65E4279E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7CD0B35C" w14:textId="77777777" w:rsidR="00293218" w:rsidRDefault="00293218">
            <w:pPr>
              <w:pStyle w:val="20405-Preistabelle20-PRODUKT204-PREISTABELLE"/>
            </w:pPr>
            <w:r>
              <w:t>711606</w:t>
            </w:r>
          </w:p>
        </w:tc>
        <w:tc>
          <w:tcPr>
            <w:tcW w:w="851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57" w:type="dxa"/>
              <w:bottom w:w="85" w:type="dxa"/>
              <w:right w:w="113" w:type="dxa"/>
            </w:tcMar>
            <w:vAlign w:val="bottom"/>
          </w:tcPr>
          <w:p w14:paraId="6D7DBDE4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53,90 € </w:t>
            </w:r>
          </w:p>
        </w:tc>
        <w:tc>
          <w:tcPr>
            <w:tcW w:w="599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4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0BEABC35" w14:textId="77777777" w:rsidR="00293218" w:rsidRDefault="00293218">
            <w:pPr>
              <w:pStyle w:val="20405-Preistabelle20-PRODUKT204-PREISTABELLE"/>
            </w:pPr>
            <w:r>
              <w:t>126</w:t>
            </w:r>
          </w:p>
        </w:tc>
      </w:tr>
      <w:tr w:rsidR="00293218" w14:paraId="0B1ECD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439" w:type="dxa"/>
            <w:vMerge/>
            <w:tcBorders>
              <w:top w:val="single" w:sz="2" w:space="0" w:color="3FA435"/>
              <w:left w:val="single" w:sz="4" w:space="0" w:color="3FA435"/>
              <w:bottom w:val="single" w:sz="4" w:space="0" w:color="3FA435"/>
              <w:right w:val="single" w:sz="2" w:space="0" w:color="3FA435"/>
            </w:tcBorders>
          </w:tcPr>
          <w:p w14:paraId="6E4245CB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7F7C692A" w14:textId="77777777" w:rsidR="00293218" w:rsidRDefault="00293218">
            <w:pPr>
              <w:pStyle w:val="20405-Preistabelle20-PRODUKT204-PREISTABELLE"/>
            </w:pPr>
            <w:proofErr w:type="spellStart"/>
            <w:r>
              <w:t>Shapton</w:t>
            </w:r>
            <w:proofErr w:type="spellEnd"/>
            <w:r>
              <w:t xml:space="preserve"> Glas-Stein Harte Bindung</w:t>
            </w:r>
          </w:p>
        </w:tc>
        <w:tc>
          <w:tcPr>
            <w:tcW w:w="73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62DB6A2A" w14:textId="77777777" w:rsidR="00293218" w:rsidRDefault="00293218">
            <w:pPr>
              <w:pStyle w:val="20405-Preistabelle20-PRODUKT204-PREISTABELLE"/>
            </w:pPr>
            <w:r>
              <w:t>6000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1684BB7B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7D191893" w14:textId="77777777" w:rsidR="00293218" w:rsidRDefault="00293218">
            <w:pPr>
              <w:pStyle w:val="20405-Preistabelle20-PRODUKT204-PREISTABELLE"/>
            </w:pPr>
            <w:r>
              <w:t>sehr hoch</w:t>
            </w:r>
          </w:p>
        </w:tc>
        <w:tc>
          <w:tcPr>
            <w:tcW w:w="1360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46D0B6C3" w14:textId="77777777" w:rsidR="00293218" w:rsidRDefault="00293218">
            <w:pPr>
              <w:pStyle w:val="20405-Preistabelle20-PRODUKT204-PREISTABELLE"/>
            </w:pPr>
            <w:r>
              <w:t>hochlegierte</w:t>
            </w:r>
            <w:r>
              <w:br/>
              <w:t>Werkzeugstähle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57" w:type="dxa"/>
            </w:tcMar>
            <w:vAlign w:val="bottom"/>
          </w:tcPr>
          <w:p w14:paraId="50003E51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34637D59" w14:textId="77777777" w:rsidR="00293218" w:rsidRDefault="00293218">
            <w:pPr>
              <w:pStyle w:val="20405-Preistabelle20-PRODUKT204-PREISTABELLE"/>
            </w:pPr>
            <w:r>
              <w:t xml:space="preserve">210 x 70 </w:t>
            </w:r>
          </w:p>
        </w:tc>
        <w:tc>
          <w:tcPr>
            <w:tcW w:w="62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67CC8397" w14:textId="77777777" w:rsidR="00293218" w:rsidRDefault="00293218">
            <w:pPr>
              <w:pStyle w:val="20405-Preistabelle20-PRODUKT204-PREISTABELLE"/>
            </w:pPr>
            <w:r>
              <w:t>5</w:t>
            </w:r>
          </w:p>
        </w:tc>
        <w:tc>
          <w:tcPr>
            <w:tcW w:w="623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0" w:type="dxa"/>
            </w:tcMar>
            <w:vAlign w:val="bottom"/>
          </w:tcPr>
          <w:p w14:paraId="2BE123E7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772B2BE8" w14:textId="77777777" w:rsidR="00293218" w:rsidRDefault="00293218">
            <w:pPr>
              <w:pStyle w:val="20405-Preistabelle20-PRODUKT204-PREISTABELLE"/>
            </w:pPr>
            <w:r>
              <w:t>711617</w:t>
            </w:r>
          </w:p>
        </w:tc>
        <w:tc>
          <w:tcPr>
            <w:tcW w:w="851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57" w:type="dxa"/>
              <w:bottom w:w="85" w:type="dxa"/>
              <w:right w:w="113" w:type="dxa"/>
            </w:tcMar>
            <w:vAlign w:val="bottom"/>
          </w:tcPr>
          <w:p w14:paraId="4E405F10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57,90 € </w:t>
            </w:r>
          </w:p>
        </w:tc>
        <w:tc>
          <w:tcPr>
            <w:tcW w:w="599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4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168BC55A" w14:textId="77777777" w:rsidR="00293218" w:rsidRDefault="00293218">
            <w:pPr>
              <w:pStyle w:val="20405-Preistabelle20-PRODUKT204-PREISTABELLE"/>
            </w:pPr>
            <w:r>
              <w:t>126</w:t>
            </w:r>
          </w:p>
        </w:tc>
      </w:tr>
      <w:tr w:rsidR="00293218" w14:paraId="70C52D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439" w:type="dxa"/>
            <w:vMerge/>
            <w:tcBorders>
              <w:top w:val="single" w:sz="4" w:space="0" w:color="3FA435"/>
              <w:left w:val="single" w:sz="4" w:space="0" w:color="3FA435"/>
              <w:bottom w:val="single" w:sz="4" w:space="0" w:color="3FA435"/>
              <w:right w:val="single" w:sz="2" w:space="0" w:color="3FA435"/>
            </w:tcBorders>
          </w:tcPr>
          <w:p w14:paraId="37C5910F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315AC82A" w14:textId="77777777" w:rsidR="00293218" w:rsidRDefault="00293218">
            <w:pPr>
              <w:pStyle w:val="20405-Preistabelle20-PRODUKT204-PREISTABELLE"/>
            </w:pPr>
            <w:proofErr w:type="spellStart"/>
            <w:r>
              <w:t>Kunsuto</w:t>
            </w:r>
            <w:proofErr w:type="spellEnd"/>
            <w:r>
              <w:br/>
              <w:t>Abziehstein</w:t>
            </w:r>
          </w:p>
        </w:tc>
        <w:tc>
          <w:tcPr>
            <w:tcW w:w="73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02BDB353" w14:textId="77777777" w:rsidR="00293218" w:rsidRDefault="00293218">
            <w:pPr>
              <w:pStyle w:val="20405-Preistabelle20-PRODUKT204-PREISTABELLE"/>
            </w:pPr>
            <w:r>
              <w:t>6000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4295363E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714EC01D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1360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752D1656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57" w:type="dxa"/>
            </w:tcMar>
            <w:vAlign w:val="bottom"/>
          </w:tcPr>
          <w:p w14:paraId="5DBEE08B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7EB925B6" w14:textId="77777777" w:rsidR="00293218" w:rsidRDefault="00293218">
            <w:pPr>
              <w:pStyle w:val="20405-Preistabelle20-PRODUKT204-PREISTABELLE"/>
            </w:pPr>
            <w:r>
              <w:t>205 x 78</w:t>
            </w:r>
          </w:p>
        </w:tc>
        <w:tc>
          <w:tcPr>
            <w:tcW w:w="62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1FE8A291" w14:textId="77777777" w:rsidR="00293218" w:rsidRDefault="00293218">
            <w:pPr>
              <w:pStyle w:val="20405-Preistabelle20-PRODUKT204-PREISTABELLE"/>
            </w:pPr>
            <w:r>
              <w:t>35</w:t>
            </w:r>
          </w:p>
        </w:tc>
        <w:tc>
          <w:tcPr>
            <w:tcW w:w="623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0" w:type="dxa"/>
            </w:tcMar>
            <w:vAlign w:val="bottom"/>
          </w:tcPr>
          <w:p w14:paraId="3AB15A6F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794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40E73249" w14:textId="77777777" w:rsidR="00293218" w:rsidRDefault="00293218">
            <w:pPr>
              <w:pStyle w:val="20405-Preistabelle20-PRODUKT204-PREISTABELLE"/>
            </w:pPr>
            <w:r>
              <w:t>711234</w:t>
            </w:r>
          </w:p>
        </w:tc>
        <w:tc>
          <w:tcPr>
            <w:tcW w:w="851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2" w:space="0" w:color="3FA435"/>
            </w:tcBorders>
            <w:tcMar>
              <w:top w:w="85" w:type="dxa"/>
              <w:left w:w="57" w:type="dxa"/>
              <w:bottom w:w="85" w:type="dxa"/>
              <w:right w:w="113" w:type="dxa"/>
            </w:tcMar>
            <w:vAlign w:val="bottom"/>
          </w:tcPr>
          <w:p w14:paraId="0080EBD2" w14:textId="77777777" w:rsidR="00293218" w:rsidRDefault="00293218">
            <w:pPr>
              <w:pStyle w:val="20405-Preistabelle20-PRODUKT204-PREISTABELLE"/>
              <w:jc w:val="right"/>
            </w:pPr>
            <w:r>
              <w:t>58,70 €</w:t>
            </w:r>
          </w:p>
        </w:tc>
        <w:tc>
          <w:tcPr>
            <w:tcW w:w="599" w:type="dxa"/>
            <w:tcBorders>
              <w:top w:val="single" w:sz="2" w:space="0" w:color="3FA435"/>
              <w:left w:val="single" w:sz="2" w:space="0" w:color="3FA435"/>
              <w:bottom w:val="single" w:sz="2" w:space="0" w:color="3FA435"/>
              <w:right w:val="single" w:sz="4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6CE38DD6" w14:textId="77777777" w:rsidR="00293218" w:rsidRDefault="00293218">
            <w:pPr>
              <w:pStyle w:val="20405-Preistabelle20-PRODUKT204-PREISTABELLE"/>
            </w:pPr>
            <w:r>
              <w:t>125</w:t>
            </w:r>
          </w:p>
        </w:tc>
      </w:tr>
      <w:tr w:rsidR="00293218" w14:paraId="4F056C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439" w:type="dxa"/>
            <w:vMerge/>
            <w:tcBorders>
              <w:top w:val="single" w:sz="4" w:space="0" w:color="3FA435"/>
              <w:left w:val="single" w:sz="4" w:space="0" w:color="3FA435"/>
              <w:bottom w:val="single" w:sz="4" w:space="0" w:color="3FA435"/>
              <w:right w:val="single" w:sz="2" w:space="0" w:color="3FA435"/>
            </w:tcBorders>
          </w:tcPr>
          <w:p w14:paraId="577235E5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3FA435"/>
              <w:left w:val="single" w:sz="2" w:space="0" w:color="3FA435"/>
              <w:bottom w:val="single" w:sz="4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538A75C5" w14:textId="77777777" w:rsidR="00293218" w:rsidRDefault="00293218">
            <w:pPr>
              <w:pStyle w:val="20405-Preistabelle20-PRODUKT204-PREISTABELLE"/>
            </w:pPr>
            <w:proofErr w:type="spellStart"/>
            <w:r>
              <w:rPr>
                <w:spacing w:val="-3"/>
              </w:rPr>
              <w:t>Naniwa</w:t>
            </w:r>
            <w:proofErr w:type="spellEnd"/>
            <w:r>
              <w:rPr>
                <w:spacing w:val="-3"/>
              </w:rPr>
              <w:t xml:space="preserve"> Traditional Stone</w:t>
            </w:r>
          </w:p>
        </w:tc>
        <w:tc>
          <w:tcPr>
            <w:tcW w:w="737" w:type="dxa"/>
            <w:tcBorders>
              <w:top w:val="single" w:sz="2" w:space="0" w:color="3FA435"/>
              <w:left w:val="single" w:sz="2" w:space="0" w:color="3FA435"/>
              <w:bottom w:val="single" w:sz="4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01D4EFC5" w14:textId="77777777" w:rsidR="00293218" w:rsidRDefault="00293218">
            <w:pPr>
              <w:pStyle w:val="20405-Preistabelle20-PRODUKT204-PREISTABELLE"/>
            </w:pPr>
            <w:r>
              <w:t>6000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4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60FF0CF1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3FA435"/>
              <w:left w:val="single" w:sz="2" w:space="0" w:color="3FA435"/>
              <w:bottom w:val="single" w:sz="4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33A0521F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1360" w:type="dxa"/>
            <w:tcBorders>
              <w:top w:val="single" w:sz="2" w:space="0" w:color="3FA435"/>
              <w:left w:val="single" w:sz="2" w:space="0" w:color="3FA435"/>
              <w:bottom w:val="single" w:sz="4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287B2E34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3FA435"/>
              <w:left w:val="single" w:sz="2" w:space="0" w:color="3FA435"/>
              <w:bottom w:val="single" w:sz="4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57" w:type="dxa"/>
            </w:tcMar>
            <w:vAlign w:val="bottom"/>
          </w:tcPr>
          <w:p w14:paraId="18A84A8C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3FA435"/>
              <w:left w:val="single" w:sz="2" w:space="0" w:color="3FA435"/>
              <w:bottom w:val="single" w:sz="4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0B40A58B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4" w:type="dxa"/>
            <w:tcBorders>
              <w:top w:val="single" w:sz="2" w:space="0" w:color="3FA435"/>
              <w:left w:val="single" w:sz="2" w:space="0" w:color="3FA435"/>
              <w:bottom w:val="single" w:sz="4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4A1B8051" w14:textId="77777777" w:rsidR="00293218" w:rsidRDefault="00293218">
            <w:pPr>
              <w:pStyle w:val="20405-Preistabelle20-PRODUKT204-PREISTABELLE"/>
            </w:pPr>
            <w:r>
              <w:t>20</w:t>
            </w:r>
          </w:p>
        </w:tc>
        <w:tc>
          <w:tcPr>
            <w:tcW w:w="623" w:type="dxa"/>
            <w:tcBorders>
              <w:top w:val="single" w:sz="2" w:space="0" w:color="3FA435"/>
              <w:left w:val="single" w:sz="2" w:space="0" w:color="3FA435"/>
              <w:bottom w:val="single" w:sz="4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0" w:type="dxa"/>
            </w:tcMar>
            <w:vAlign w:val="bottom"/>
          </w:tcPr>
          <w:p w14:paraId="1C166D75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794" w:type="dxa"/>
            <w:tcBorders>
              <w:top w:val="single" w:sz="2" w:space="0" w:color="3FA435"/>
              <w:left w:val="single" w:sz="2" w:space="0" w:color="3FA435"/>
              <w:bottom w:val="single" w:sz="4" w:space="0" w:color="3FA435"/>
              <w:right w:val="single" w:sz="2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2371E6AA" w14:textId="77777777" w:rsidR="00293218" w:rsidRDefault="00293218">
            <w:pPr>
              <w:pStyle w:val="20405-Preistabelle20-PRODUKT204-PREISTABELLE"/>
            </w:pPr>
            <w:r>
              <w:rPr>
                <w:spacing w:val="-3"/>
              </w:rPr>
              <w:t>711352</w:t>
            </w:r>
          </w:p>
        </w:tc>
        <w:tc>
          <w:tcPr>
            <w:tcW w:w="851" w:type="dxa"/>
            <w:tcBorders>
              <w:top w:val="single" w:sz="2" w:space="0" w:color="3FA435"/>
              <w:left w:val="single" w:sz="2" w:space="0" w:color="3FA435"/>
              <w:bottom w:val="single" w:sz="4" w:space="0" w:color="3FA435"/>
              <w:right w:val="single" w:sz="2" w:space="0" w:color="3FA435"/>
            </w:tcBorders>
            <w:tcMar>
              <w:top w:w="85" w:type="dxa"/>
              <w:left w:w="57" w:type="dxa"/>
              <w:bottom w:w="85" w:type="dxa"/>
              <w:right w:w="113" w:type="dxa"/>
            </w:tcMar>
            <w:vAlign w:val="bottom"/>
          </w:tcPr>
          <w:p w14:paraId="63AAD455" w14:textId="77777777" w:rsidR="00293218" w:rsidRDefault="00293218">
            <w:pPr>
              <w:pStyle w:val="20405-Preistabelle20-PRODUKT204-PREISTABELLE"/>
              <w:jc w:val="right"/>
            </w:pPr>
            <w:r>
              <w:t>45,90 €</w:t>
            </w:r>
          </w:p>
        </w:tc>
        <w:tc>
          <w:tcPr>
            <w:tcW w:w="599" w:type="dxa"/>
            <w:tcBorders>
              <w:top w:val="single" w:sz="2" w:space="0" w:color="3FA435"/>
              <w:left w:val="single" w:sz="2" w:space="0" w:color="3FA435"/>
              <w:bottom w:val="single" w:sz="4" w:space="0" w:color="3FA435"/>
              <w:right w:val="single" w:sz="4" w:space="0" w:color="3FA435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bottom"/>
          </w:tcPr>
          <w:p w14:paraId="2BA0B325" w14:textId="77777777" w:rsidR="00293218" w:rsidRDefault="00293218">
            <w:pPr>
              <w:pStyle w:val="20405-Preistabelle20-PRODUKT204-PREISTABELLE"/>
            </w:pPr>
            <w:r>
              <w:t>127</w:t>
            </w:r>
          </w:p>
        </w:tc>
      </w:tr>
    </w:tbl>
    <w:p w14:paraId="45919C00" w14:textId="77777777" w:rsidR="00293218" w:rsidRPr="00293218" w:rsidRDefault="00293218" w:rsidP="00293218">
      <w:pPr>
        <w:rPr>
          <w:vertAlign w:val="superscript"/>
        </w:rPr>
      </w:pPr>
      <w:r>
        <w:rPr>
          <w:vertAlign w:val="superscript"/>
        </w:rPr>
        <w:br/>
      </w:r>
      <w:r>
        <w:rPr>
          <w:vertAlign w:val="superscript"/>
        </w:rPr>
        <w:br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644"/>
        <w:gridCol w:w="737"/>
        <w:gridCol w:w="907"/>
        <w:gridCol w:w="681"/>
        <w:gridCol w:w="1360"/>
        <w:gridCol w:w="907"/>
        <w:gridCol w:w="893"/>
        <w:gridCol w:w="624"/>
        <w:gridCol w:w="624"/>
        <w:gridCol w:w="793"/>
        <w:gridCol w:w="851"/>
        <w:gridCol w:w="623"/>
      </w:tblGrid>
      <w:tr w:rsidR="00293218" w14:paraId="0DAF8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C03223"/>
              <w:bottom w:val="single" w:sz="4" w:space="0" w:color="000000"/>
              <w:right w:val="single" w:sz="2" w:space="0" w:color="C03223"/>
            </w:tcBorders>
            <w:shd w:val="solid" w:color="C03223" w:fill="auto"/>
            <w:tcMar>
              <w:top w:w="57" w:type="dxa"/>
              <w:left w:w="0" w:type="dxa"/>
              <w:bottom w:w="57" w:type="dxa"/>
              <w:right w:w="142" w:type="dxa"/>
            </w:tcMar>
            <w:textDirection w:val="btLr"/>
            <w:vAlign w:val="bottom"/>
          </w:tcPr>
          <w:p w14:paraId="7E1A9007" w14:textId="77777777" w:rsidR="00293218" w:rsidRDefault="00293218">
            <w:pPr>
              <w:pStyle w:val="15110-KapitelH215-KAPITEL"/>
              <w:jc w:val="center"/>
            </w:pPr>
            <w:r>
              <w:rPr>
                <w:b w:val="0"/>
                <w:bCs w:val="0"/>
              </w:rPr>
              <w:t>(4) Poliersteine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5C144930" w14:textId="77777777" w:rsidR="00293218" w:rsidRDefault="00293218">
            <w:pPr>
              <w:pStyle w:val="20405-Preistabelle20-PRODUKT204-PREISTABELLE"/>
            </w:pPr>
            <w:proofErr w:type="spellStart"/>
            <w:r>
              <w:t>Awasedo</w:t>
            </w:r>
            <w:proofErr w:type="spellEnd"/>
            <w:r>
              <w:t xml:space="preserve"> Abziehstein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11489EF7" w14:textId="77777777" w:rsidR="00293218" w:rsidRDefault="00293218">
            <w:pPr>
              <w:pStyle w:val="20405-Preistabelle20-PRODUKT204-PREISTABELLE"/>
            </w:pPr>
            <w:r>
              <w:t>8000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2A072C1E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70345230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2241ECBB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57" w:type="dxa"/>
            </w:tcMar>
            <w:vAlign w:val="bottom"/>
          </w:tcPr>
          <w:p w14:paraId="56238DFC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2D0AE466" w14:textId="77777777" w:rsidR="00293218" w:rsidRDefault="00293218">
            <w:pPr>
              <w:pStyle w:val="20405-Preistabelle20-PRODUKT204-PREISTABELLE"/>
            </w:pPr>
            <w:r>
              <w:t xml:space="preserve">205 x 73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15E8ED75" w14:textId="77777777" w:rsidR="00293218" w:rsidRDefault="00293218">
            <w:pPr>
              <w:pStyle w:val="20405-Preistabelle20-PRODUKT204-PREISTABELLE"/>
            </w:pPr>
            <w:r>
              <w:t>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0" w:type="dxa"/>
            </w:tcMar>
            <w:vAlign w:val="bottom"/>
          </w:tcPr>
          <w:p w14:paraId="23EA5129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6F385973" w14:textId="77777777" w:rsidR="00293218" w:rsidRDefault="00293218">
            <w:pPr>
              <w:pStyle w:val="20405-Preistabelle20-PRODUKT204-PREISTABELLE"/>
            </w:pPr>
            <w:r>
              <w:t>711084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57" w:type="dxa"/>
              <w:bottom w:w="99" w:type="dxa"/>
              <w:right w:w="113" w:type="dxa"/>
            </w:tcMar>
            <w:vAlign w:val="bottom"/>
          </w:tcPr>
          <w:p w14:paraId="5FCC7C86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81,90 €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C03223"/>
              <w:bottom w:val="single" w:sz="2" w:space="0" w:color="C03223"/>
              <w:right w:val="single" w:sz="4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2D20250" w14:textId="77777777" w:rsidR="00293218" w:rsidRDefault="00293218">
            <w:pPr>
              <w:pStyle w:val="20405-Preistabelle20-PRODUKT204-PREISTABELLE"/>
            </w:pPr>
            <w:r>
              <w:t>128</w:t>
            </w:r>
          </w:p>
        </w:tc>
      </w:tr>
      <w:tr w:rsidR="00293218" w14:paraId="60BA2D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C03223"/>
              <w:bottom w:val="single" w:sz="4" w:space="0" w:color="000000"/>
              <w:right w:val="single" w:sz="2" w:space="0" w:color="C03223"/>
            </w:tcBorders>
          </w:tcPr>
          <w:p w14:paraId="217C74EE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3E9E9D49" w14:textId="77777777" w:rsidR="00293218" w:rsidRDefault="00293218">
            <w:pPr>
              <w:pStyle w:val="20405-Preistabelle20-PRODUKT204-PREISTABELLE"/>
            </w:pPr>
            <w:r>
              <w:t>King Gold Stone</w:t>
            </w:r>
          </w:p>
        </w:tc>
        <w:tc>
          <w:tcPr>
            <w:tcW w:w="73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6604D6A7" w14:textId="77777777" w:rsidR="00293218" w:rsidRDefault="00293218">
            <w:pPr>
              <w:pStyle w:val="20405-Preistabelle20-PRODUKT204-PREISTABELLE"/>
            </w:pPr>
            <w:r>
              <w:t>8000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62ABBC67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71679F4B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1360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2F570552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57" w:type="dxa"/>
            </w:tcMar>
            <w:vAlign w:val="bottom"/>
          </w:tcPr>
          <w:p w14:paraId="3873E50B" w14:textId="77777777" w:rsidR="00293218" w:rsidRDefault="00293218">
            <w:pPr>
              <w:pStyle w:val="20405-Preistabelle20-PRODUKT204-PREISTABELLE"/>
            </w:pPr>
            <w:r>
              <w:t>Korund</w:t>
            </w:r>
          </w:p>
        </w:tc>
        <w:tc>
          <w:tcPr>
            <w:tcW w:w="8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5126B10F" w14:textId="77777777" w:rsidR="00293218" w:rsidRDefault="00293218">
            <w:pPr>
              <w:pStyle w:val="20405-Preistabelle20-PRODUKT204-PREISTABELLE"/>
            </w:pPr>
            <w:r>
              <w:t>185 x 62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54637306" w14:textId="77777777" w:rsidR="00293218" w:rsidRDefault="00293218">
            <w:pPr>
              <w:pStyle w:val="20405-Preistabelle20-PRODUKT204-PREISTABELLE"/>
            </w:pPr>
            <w:r>
              <w:t>19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0" w:type="dxa"/>
            </w:tcMar>
            <w:vAlign w:val="bottom"/>
          </w:tcPr>
          <w:p w14:paraId="0640A093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7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785CD063" w14:textId="77777777" w:rsidR="00293218" w:rsidRDefault="00293218">
            <w:pPr>
              <w:pStyle w:val="20405-Preistabelle20-PRODUKT204-PREISTABELLE"/>
            </w:pPr>
            <w:r>
              <w:t>711004</w:t>
            </w:r>
          </w:p>
        </w:tc>
        <w:tc>
          <w:tcPr>
            <w:tcW w:w="85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57" w:type="dxa"/>
              <w:bottom w:w="99" w:type="dxa"/>
              <w:right w:w="113" w:type="dxa"/>
            </w:tcMar>
            <w:vAlign w:val="bottom"/>
          </w:tcPr>
          <w:p w14:paraId="1BB34D85" w14:textId="77777777" w:rsidR="00293218" w:rsidRDefault="00293218">
            <w:pPr>
              <w:pStyle w:val="20405-Preistabelle20-PRODUKT204-PREISTABELLE"/>
              <w:jc w:val="right"/>
            </w:pPr>
            <w:r>
              <w:t>49,90 €</w:t>
            </w:r>
          </w:p>
        </w:tc>
        <w:tc>
          <w:tcPr>
            <w:tcW w:w="62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4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8B19BFE" w14:textId="77777777" w:rsidR="00293218" w:rsidRDefault="00293218">
            <w:pPr>
              <w:pStyle w:val="20405-Preistabelle20-PRODUKT204-PREISTABELLE"/>
            </w:pPr>
            <w:r>
              <w:t>124</w:t>
            </w:r>
          </w:p>
        </w:tc>
      </w:tr>
      <w:tr w:rsidR="00293218" w14:paraId="5B157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C03223"/>
              <w:bottom w:val="single" w:sz="4" w:space="0" w:color="000000"/>
              <w:right w:val="single" w:sz="2" w:space="0" w:color="C03223"/>
            </w:tcBorders>
          </w:tcPr>
          <w:p w14:paraId="616A9382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50A9DCCF" w14:textId="77777777" w:rsidR="00293218" w:rsidRDefault="00293218">
            <w:pPr>
              <w:pStyle w:val="20405-Preistabelle20-PRODUKT204-PREISTABELLE"/>
            </w:pPr>
            <w:proofErr w:type="spellStart"/>
            <w:r>
              <w:t>Kunsuto</w:t>
            </w:r>
            <w:proofErr w:type="spellEnd"/>
            <w:r>
              <w:br/>
              <w:t xml:space="preserve">Abziehstein </w:t>
            </w:r>
          </w:p>
        </w:tc>
        <w:tc>
          <w:tcPr>
            <w:tcW w:w="73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1F88D156" w14:textId="77777777" w:rsidR="00293218" w:rsidRDefault="00293218">
            <w:pPr>
              <w:pStyle w:val="20405-Preistabelle20-PRODUKT204-PREISTABELLE"/>
            </w:pPr>
            <w:r>
              <w:t>8000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5ED38571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73B3188A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1360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38C153D4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57" w:type="dxa"/>
            </w:tcMar>
            <w:vAlign w:val="bottom"/>
          </w:tcPr>
          <w:p w14:paraId="6BB9C2DB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50753967" w14:textId="77777777" w:rsidR="00293218" w:rsidRDefault="00293218">
            <w:pPr>
              <w:pStyle w:val="20405-Preistabelle20-PRODUKT204-PREISTABELLE"/>
            </w:pPr>
            <w:r>
              <w:t>205 x 78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3C280959" w14:textId="77777777" w:rsidR="00293218" w:rsidRDefault="00293218">
            <w:pPr>
              <w:pStyle w:val="20405-Preistabelle20-PRODUKT204-PREISTABELLE"/>
            </w:pPr>
            <w:r>
              <w:t>35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0" w:type="dxa"/>
            </w:tcMar>
            <w:vAlign w:val="bottom"/>
          </w:tcPr>
          <w:p w14:paraId="66FB6882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7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55E52083" w14:textId="77777777" w:rsidR="00293218" w:rsidRDefault="00293218">
            <w:pPr>
              <w:pStyle w:val="20405-Preistabelle20-PRODUKT204-PREISTABELLE"/>
            </w:pPr>
            <w:r>
              <w:t>711235</w:t>
            </w:r>
          </w:p>
        </w:tc>
        <w:tc>
          <w:tcPr>
            <w:tcW w:w="85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57" w:type="dxa"/>
              <w:bottom w:w="99" w:type="dxa"/>
              <w:right w:w="113" w:type="dxa"/>
            </w:tcMar>
            <w:vAlign w:val="bottom"/>
          </w:tcPr>
          <w:p w14:paraId="521D20E6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75,40 € </w:t>
            </w:r>
          </w:p>
        </w:tc>
        <w:tc>
          <w:tcPr>
            <w:tcW w:w="62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4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283F331" w14:textId="77777777" w:rsidR="00293218" w:rsidRDefault="00293218">
            <w:pPr>
              <w:pStyle w:val="20405-Preistabelle20-PRODUKT204-PREISTABELLE"/>
            </w:pPr>
            <w:r>
              <w:t>125</w:t>
            </w:r>
          </w:p>
        </w:tc>
      </w:tr>
      <w:tr w:rsidR="00293218" w14:paraId="1F70E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C03223"/>
              <w:bottom w:val="single" w:sz="4" w:space="0" w:color="000000"/>
              <w:right w:val="single" w:sz="2" w:space="0" w:color="C03223"/>
            </w:tcBorders>
          </w:tcPr>
          <w:p w14:paraId="6299938C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38BE5F71" w14:textId="77777777" w:rsidR="00293218" w:rsidRDefault="00293218">
            <w:pPr>
              <w:pStyle w:val="20405-Preistabelle20-PRODUKT204-PREISTABELLE"/>
            </w:pPr>
            <w:proofErr w:type="spellStart"/>
            <w:r>
              <w:t>Shapton</w:t>
            </w:r>
            <w:proofErr w:type="spellEnd"/>
            <w:r>
              <w:t xml:space="preserve"> Glas-Stein Weiche Bindung</w:t>
            </w:r>
          </w:p>
        </w:tc>
        <w:tc>
          <w:tcPr>
            <w:tcW w:w="73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7A603602" w14:textId="77777777" w:rsidR="00293218" w:rsidRDefault="00293218">
            <w:pPr>
              <w:pStyle w:val="20405-Preistabelle20-PRODUKT204-PREISTABELLE"/>
            </w:pPr>
            <w:r>
              <w:t>8000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5804E143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E42AEF7" w14:textId="77777777" w:rsidR="00293218" w:rsidRDefault="00293218">
            <w:pPr>
              <w:pStyle w:val="20405-Preistabelle20-PRODUKT204-PREISTABELLE"/>
            </w:pPr>
            <w:r>
              <w:t>sehr hoch</w:t>
            </w:r>
          </w:p>
        </w:tc>
        <w:tc>
          <w:tcPr>
            <w:tcW w:w="1360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6F3F1B96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57" w:type="dxa"/>
            </w:tcMar>
            <w:vAlign w:val="bottom"/>
          </w:tcPr>
          <w:p w14:paraId="63122BDF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B29F6E2" w14:textId="77777777" w:rsidR="00293218" w:rsidRDefault="00293218">
            <w:pPr>
              <w:pStyle w:val="20405-Preistabelle20-PRODUKT204-PREISTABELLE"/>
            </w:pPr>
            <w:r>
              <w:t xml:space="preserve">210 x 70 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23F11305" w14:textId="77777777" w:rsidR="00293218" w:rsidRDefault="00293218">
            <w:pPr>
              <w:pStyle w:val="20405-Preistabelle20-PRODUKT204-PREISTABELLE"/>
            </w:pPr>
            <w:r>
              <w:t>5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0" w:type="dxa"/>
            </w:tcMar>
            <w:vAlign w:val="bottom"/>
          </w:tcPr>
          <w:p w14:paraId="72737543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5266925C" w14:textId="77777777" w:rsidR="00293218" w:rsidRDefault="00293218">
            <w:pPr>
              <w:pStyle w:val="20405-Preistabelle20-PRODUKT204-PREISTABELLE"/>
            </w:pPr>
            <w:r>
              <w:t>711607</w:t>
            </w:r>
          </w:p>
        </w:tc>
        <w:tc>
          <w:tcPr>
            <w:tcW w:w="85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57" w:type="dxa"/>
              <w:bottom w:w="99" w:type="dxa"/>
              <w:right w:w="113" w:type="dxa"/>
            </w:tcMar>
            <w:vAlign w:val="bottom"/>
          </w:tcPr>
          <w:p w14:paraId="4409B98D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78,90 € </w:t>
            </w:r>
          </w:p>
        </w:tc>
        <w:tc>
          <w:tcPr>
            <w:tcW w:w="62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4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4201FCD" w14:textId="77777777" w:rsidR="00293218" w:rsidRDefault="00293218">
            <w:pPr>
              <w:pStyle w:val="20405-Preistabelle20-PRODUKT204-PREISTABELLE"/>
            </w:pPr>
            <w:r>
              <w:t>126</w:t>
            </w:r>
          </w:p>
        </w:tc>
      </w:tr>
      <w:tr w:rsidR="00293218" w14:paraId="4682D3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C03223"/>
              <w:bottom w:val="single" w:sz="4" w:space="0" w:color="000000"/>
              <w:right w:val="single" w:sz="2" w:space="0" w:color="C03223"/>
            </w:tcBorders>
          </w:tcPr>
          <w:p w14:paraId="48D6572A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61DAAFE9" w14:textId="77777777" w:rsidR="00293218" w:rsidRDefault="00293218">
            <w:pPr>
              <w:pStyle w:val="20405-Preistabelle20-PRODUKT204-PREISTABELLE"/>
            </w:pPr>
            <w:proofErr w:type="spellStart"/>
            <w:r>
              <w:t>Shapton</w:t>
            </w:r>
            <w:proofErr w:type="spellEnd"/>
            <w:r>
              <w:t xml:space="preserve"> Glas-Stein Harte Bindung</w:t>
            </w:r>
          </w:p>
        </w:tc>
        <w:tc>
          <w:tcPr>
            <w:tcW w:w="73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1D9B6CB1" w14:textId="77777777" w:rsidR="00293218" w:rsidRDefault="00293218">
            <w:pPr>
              <w:pStyle w:val="20405-Preistabelle20-PRODUKT204-PREISTABELLE"/>
            </w:pPr>
            <w:r>
              <w:t>8000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6EA57D1E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5DBDD84A" w14:textId="77777777" w:rsidR="00293218" w:rsidRDefault="00293218">
            <w:pPr>
              <w:pStyle w:val="20405-Preistabelle20-PRODUKT204-PREISTABELLE"/>
            </w:pPr>
            <w:r>
              <w:t>sehr hoch</w:t>
            </w:r>
          </w:p>
        </w:tc>
        <w:tc>
          <w:tcPr>
            <w:tcW w:w="1360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571F7A67" w14:textId="77777777" w:rsidR="00293218" w:rsidRDefault="00293218">
            <w:pPr>
              <w:pStyle w:val="20405-Preistabelle20-PRODUKT204-PREISTABELLE"/>
            </w:pPr>
            <w:r>
              <w:t>hochlegierte</w:t>
            </w:r>
            <w:r>
              <w:br/>
              <w:t>Werkzeugstähle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57" w:type="dxa"/>
            </w:tcMar>
            <w:vAlign w:val="bottom"/>
          </w:tcPr>
          <w:p w14:paraId="6DA7B45B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55BEF953" w14:textId="77777777" w:rsidR="00293218" w:rsidRDefault="00293218">
            <w:pPr>
              <w:pStyle w:val="20405-Preistabelle20-PRODUKT204-PREISTABELLE"/>
            </w:pPr>
            <w:r>
              <w:t xml:space="preserve">210 x 70 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1A6FBF25" w14:textId="77777777" w:rsidR="00293218" w:rsidRDefault="00293218">
            <w:pPr>
              <w:pStyle w:val="20405-Preistabelle20-PRODUKT204-PREISTABELLE"/>
            </w:pPr>
            <w:r>
              <w:t>5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0" w:type="dxa"/>
            </w:tcMar>
            <w:vAlign w:val="bottom"/>
          </w:tcPr>
          <w:p w14:paraId="4C04A7B0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69A1DC15" w14:textId="77777777" w:rsidR="00293218" w:rsidRDefault="00293218">
            <w:pPr>
              <w:pStyle w:val="20405-Preistabelle20-PRODUKT204-PREISTABELLE"/>
            </w:pPr>
            <w:r>
              <w:t>711618</w:t>
            </w:r>
          </w:p>
        </w:tc>
        <w:tc>
          <w:tcPr>
            <w:tcW w:w="85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57" w:type="dxa"/>
              <w:bottom w:w="99" w:type="dxa"/>
              <w:right w:w="113" w:type="dxa"/>
            </w:tcMar>
            <w:vAlign w:val="bottom"/>
          </w:tcPr>
          <w:p w14:paraId="018506F9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89,00 € </w:t>
            </w:r>
          </w:p>
        </w:tc>
        <w:tc>
          <w:tcPr>
            <w:tcW w:w="62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4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67691CCD" w14:textId="77777777" w:rsidR="00293218" w:rsidRDefault="00293218">
            <w:pPr>
              <w:pStyle w:val="20405-Preistabelle20-PRODUKT204-PREISTABELLE"/>
            </w:pPr>
            <w:r>
              <w:t>126</w:t>
            </w:r>
          </w:p>
        </w:tc>
      </w:tr>
      <w:tr w:rsidR="00293218" w14:paraId="54C5C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C03223"/>
              <w:bottom w:val="single" w:sz="4" w:space="0" w:color="000000"/>
              <w:right w:val="single" w:sz="2" w:space="0" w:color="C03223"/>
            </w:tcBorders>
          </w:tcPr>
          <w:p w14:paraId="240A9AD3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5E2604D" w14:textId="77777777" w:rsidR="00293218" w:rsidRDefault="00293218">
            <w:pPr>
              <w:pStyle w:val="20405-Preistabelle20-PRODUKT204-PREISTABELLE"/>
            </w:pPr>
            <w:proofErr w:type="spellStart"/>
            <w:r>
              <w:rPr>
                <w:spacing w:val="-3"/>
              </w:rPr>
              <w:t>Naniwa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Sharpening</w:t>
            </w:r>
            <w:proofErr w:type="spellEnd"/>
            <w:r>
              <w:rPr>
                <w:spacing w:val="-3"/>
              </w:rPr>
              <w:t xml:space="preserve"> Stone</w:t>
            </w:r>
          </w:p>
        </w:tc>
        <w:tc>
          <w:tcPr>
            <w:tcW w:w="73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18954709" w14:textId="77777777" w:rsidR="00293218" w:rsidRDefault="00293218">
            <w:pPr>
              <w:pStyle w:val="20405-Preistabelle20-PRODUKT204-PREISTABELLE"/>
            </w:pPr>
            <w:r>
              <w:t>8000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31D2EEAD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041B247D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0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20538762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57" w:type="dxa"/>
            </w:tcMar>
            <w:vAlign w:val="bottom"/>
          </w:tcPr>
          <w:p w14:paraId="3F7D8861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DE5B98B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010BEE34" w14:textId="77777777" w:rsidR="00293218" w:rsidRDefault="00293218">
            <w:pPr>
              <w:pStyle w:val="20405-Preistabelle20-PRODUKT204-PREISTABELLE"/>
            </w:pPr>
            <w:r>
              <w:t>20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0" w:type="dxa"/>
            </w:tcMar>
            <w:vAlign w:val="bottom"/>
          </w:tcPr>
          <w:p w14:paraId="41BDF929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300C838C" w14:textId="77777777" w:rsidR="00293218" w:rsidRDefault="00293218">
            <w:pPr>
              <w:pStyle w:val="20405-Preistabelle20-PRODUKT204-PREISTABELLE"/>
            </w:pPr>
            <w:r>
              <w:rPr>
                <w:spacing w:val="-3"/>
              </w:rPr>
              <w:t>711337</w:t>
            </w:r>
          </w:p>
        </w:tc>
        <w:tc>
          <w:tcPr>
            <w:tcW w:w="85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57" w:type="dxa"/>
              <w:bottom w:w="99" w:type="dxa"/>
              <w:right w:w="113" w:type="dxa"/>
            </w:tcMar>
            <w:vAlign w:val="bottom"/>
          </w:tcPr>
          <w:p w14:paraId="6B1F5525" w14:textId="77777777" w:rsidR="00293218" w:rsidRDefault="00293218">
            <w:pPr>
              <w:pStyle w:val="20405-Preistabelle20-PRODUKT204-PREISTABELLE"/>
              <w:jc w:val="right"/>
            </w:pPr>
            <w:r>
              <w:t>67,00 €</w:t>
            </w:r>
          </w:p>
        </w:tc>
        <w:tc>
          <w:tcPr>
            <w:tcW w:w="62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4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2C124AA1" w14:textId="77777777" w:rsidR="00293218" w:rsidRDefault="00293218">
            <w:pPr>
              <w:pStyle w:val="20405-Preistabelle20-PRODUKT204-PREISTABELLE"/>
            </w:pPr>
            <w:r>
              <w:t>127</w:t>
            </w:r>
          </w:p>
        </w:tc>
      </w:tr>
      <w:tr w:rsidR="00293218" w14:paraId="42F117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C03223"/>
              <w:bottom w:val="single" w:sz="4" w:space="0" w:color="000000"/>
              <w:right w:val="single" w:sz="2" w:space="0" w:color="C03223"/>
            </w:tcBorders>
          </w:tcPr>
          <w:p w14:paraId="41BFC0EF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745970A8" w14:textId="77777777" w:rsidR="00293218" w:rsidRDefault="00293218">
            <w:pPr>
              <w:pStyle w:val="20405-Preistabelle20-PRODUKT204-PREISTABELLE"/>
            </w:pPr>
            <w:proofErr w:type="spellStart"/>
            <w:r>
              <w:t>Shapton</w:t>
            </w:r>
            <w:proofErr w:type="spellEnd"/>
            <w:r>
              <w:t xml:space="preserve"> Glas-Stein Harte Bindung</w:t>
            </w:r>
          </w:p>
        </w:tc>
        <w:tc>
          <w:tcPr>
            <w:tcW w:w="73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2643C316" w14:textId="77777777" w:rsidR="00293218" w:rsidRDefault="00293218">
            <w:pPr>
              <w:pStyle w:val="20405-Preistabelle20-PRODUKT204-PREISTABELLE"/>
            </w:pPr>
            <w:r>
              <w:t>10 000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109FE5C2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613DF0E2" w14:textId="77777777" w:rsidR="00293218" w:rsidRDefault="00293218">
            <w:pPr>
              <w:pStyle w:val="20405-Preistabelle20-PRODUKT204-PREISTABELLE"/>
            </w:pPr>
            <w:r>
              <w:t>sehr hoch</w:t>
            </w:r>
          </w:p>
        </w:tc>
        <w:tc>
          <w:tcPr>
            <w:tcW w:w="1360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204EEACA" w14:textId="77777777" w:rsidR="00293218" w:rsidRDefault="00293218">
            <w:pPr>
              <w:pStyle w:val="20405-Preistabelle20-PRODUKT204-PREISTABELLE"/>
            </w:pPr>
            <w:r>
              <w:t>hochlegierte</w:t>
            </w:r>
            <w:r>
              <w:br/>
              <w:t>Werkzeugstähle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57" w:type="dxa"/>
            </w:tcMar>
            <w:vAlign w:val="bottom"/>
          </w:tcPr>
          <w:p w14:paraId="0E921550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15484DF2" w14:textId="77777777" w:rsidR="00293218" w:rsidRDefault="00293218">
            <w:pPr>
              <w:pStyle w:val="20405-Preistabelle20-PRODUKT204-PREISTABELLE"/>
            </w:pPr>
            <w:r>
              <w:t xml:space="preserve">210 x 70 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11E2F304" w14:textId="77777777" w:rsidR="00293218" w:rsidRDefault="00293218">
            <w:pPr>
              <w:pStyle w:val="20405-Preistabelle20-PRODUKT204-PREISTABELLE"/>
            </w:pPr>
            <w:r>
              <w:t>5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0" w:type="dxa"/>
            </w:tcMar>
            <w:vAlign w:val="bottom"/>
          </w:tcPr>
          <w:p w14:paraId="4A919979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EB99990" w14:textId="77777777" w:rsidR="00293218" w:rsidRDefault="00293218">
            <w:pPr>
              <w:pStyle w:val="20405-Preistabelle20-PRODUKT204-PREISTABELLE"/>
            </w:pPr>
            <w:r>
              <w:t>711621</w:t>
            </w:r>
          </w:p>
        </w:tc>
        <w:tc>
          <w:tcPr>
            <w:tcW w:w="85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57" w:type="dxa"/>
              <w:bottom w:w="99" w:type="dxa"/>
              <w:right w:w="113" w:type="dxa"/>
            </w:tcMar>
            <w:vAlign w:val="bottom"/>
          </w:tcPr>
          <w:p w14:paraId="414504A6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119,00 € </w:t>
            </w:r>
          </w:p>
        </w:tc>
        <w:tc>
          <w:tcPr>
            <w:tcW w:w="62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4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0FD03E42" w14:textId="77777777" w:rsidR="00293218" w:rsidRDefault="00293218">
            <w:pPr>
              <w:pStyle w:val="20405-Preistabelle20-PRODUKT204-PREISTABELLE"/>
            </w:pPr>
            <w:r>
              <w:t>126</w:t>
            </w:r>
          </w:p>
        </w:tc>
      </w:tr>
      <w:tr w:rsidR="00293218" w14:paraId="5064EF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C03223"/>
              <w:bottom w:val="single" w:sz="4" w:space="0" w:color="000000"/>
              <w:right w:val="single" w:sz="2" w:space="0" w:color="C03223"/>
            </w:tcBorders>
          </w:tcPr>
          <w:p w14:paraId="3618076B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52E165EB" w14:textId="77777777" w:rsidR="00293218" w:rsidRDefault="00293218">
            <w:pPr>
              <w:pStyle w:val="20405-Preistabelle20-PRODUKT204-PREISTABELLE"/>
            </w:pPr>
            <w:proofErr w:type="spellStart"/>
            <w:r>
              <w:t>Kunsuto</w:t>
            </w:r>
            <w:proofErr w:type="spellEnd"/>
            <w:r>
              <w:br/>
              <w:t>Abziehstein</w:t>
            </w:r>
          </w:p>
        </w:tc>
        <w:tc>
          <w:tcPr>
            <w:tcW w:w="73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2C0FBE3E" w14:textId="77777777" w:rsidR="00293218" w:rsidRDefault="00293218">
            <w:pPr>
              <w:pStyle w:val="20405-Preistabelle20-PRODUKT204-PREISTABELLE"/>
            </w:pPr>
            <w:r>
              <w:t>10 000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73020A24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304BFB12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1360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6DEB9BE8" w14:textId="77777777" w:rsidR="00293218" w:rsidRDefault="00293218">
            <w:pPr>
              <w:pStyle w:val="20405-Preistabelle20-PRODUKT204-PREISTABELLE"/>
            </w:pPr>
            <w:r>
              <w:t>alle Stähle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57" w:type="dxa"/>
            </w:tcMar>
            <w:vAlign w:val="bottom"/>
          </w:tcPr>
          <w:p w14:paraId="02C9003B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741A8F1A" w14:textId="77777777" w:rsidR="00293218" w:rsidRDefault="00293218">
            <w:pPr>
              <w:pStyle w:val="20405-Preistabelle20-PRODUKT204-PREISTABELLE"/>
            </w:pPr>
            <w:r>
              <w:t>205 x 78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39F0D714" w14:textId="77777777" w:rsidR="00293218" w:rsidRDefault="00293218">
            <w:pPr>
              <w:pStyle w:val="20405-Preistabelle20-PRODUKT204-PREISTABELLE"/>
            </w:pPr>
            <w:r>
              <w:t>35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0" w:type="dxa"/>
            </w:tcMar>
            <w:vAlign w:val="bottom"/>
          </w:tcPr>
          <w:p w14:paraId="6777E3C5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7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7D69DDAC" w14:textId="77777777" w:rsidR="00293218" w:rsidRDefault="00293218">
            <w:pPr>
              <w:pStyle w:val="20405-Preistabelle20-PRODUKT204-PREISTABELLE"/>
            </w:pPr>
            <w:r>
              <w:t>711236</w:t>
            </w:r>
          </w:p>
        </w:tc>
        <w:tc>
          <w:tcPr>
            <w:tcW w:w="85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57" w:type="dxa"/>
              <w:bottom w:w="99" w:type="dxa"/>
              <w:right w:w="113" w:type="dxa"/>
            </w:tcMar>
            <w:vAlign w:val="bottom"/>
          </w:tcPr>
          <w:p w14:paraId="6169F8E8" w14:textId="77777777" w:rsidR="00293218" w:rsidRDefault="00293218">
            <w:pPr>
              <w:pStyle w:val="20405-Preistabelle20-PRODUKT204-PREISTABELLE"/>
              <w:jc w:val="right"/>
            </w:pPr>
            <w:r>
              <w:t>95,90 €</w:t>
            </w:r>
          </w:p>
        </w:tc>
        <w:tc>
          <w:tcPr>
            <w:tcW w:w="62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4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397ECC00" w14:textId="77777777" w:rsidR="00293218" w:rsidRDefault="00293218">
            <w:pPr>
              <w:pStyle w:val="20405-Preistabelle20-PRODUKT204-PREISTABELLE"/>
            </w:pPr>
            <w:r>
              <w:t>125</w:t>
            </w:r>
          </w:p>
        </w:tc>
      </w:tr>
      <w:tr w:rsidR="00293218" w14:paraId="397750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C03223"/>
              <w:bottom w:val="single" w:sz="4" w:space="0" w:color="000000"/>
              <w:right w:val="single" w:sz="2" w:space="0" w:color="C03223"/>
            </w:tcBorders>
          </w:tcPr>
          <w:p w14:paraId="4B383649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6877D6A" w14:textId="77777777" w:rsidR="00293218" w:rsidRDefault="00293218">
            <w:pPr>
              <w:pStyle w:val="20405-Preistabelle20-PRODUKT204-PREISTABELLE"/>
            </w:pPr>
            <w:proofErr w:type="spellStart"/>
            <w:r>
              <w:rPr>
                <w:spacing w:val="-3"/>
              </w:rPr>
              <w:t>Naniwa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Sharpening</w:t>
            </w:r>
            <w:proofErr w:type="spellEnd"/>
            <w:r>
              <w:rPr>
                <w:spacing w:val="-3"/>
              </w:rPr>
              <w:t xml:space="preserve"> Stone</w:t>
            </w:r>
          </w:p>
        </w:tc>
        <w:tc>
          <w:tcPr>
            <w:tcW w:w="73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56E31EC1" w14:textId="77777777" w:rsidR="00293218" w:rsidRDefault="00293218">
            <w:pPr>
              <w:pStyle w:val="20405-Preistabelle20-PRODUKT204-PREISTABELLE"/>
            </w:pPr>
            <w:r>
              <w:t>10 000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621FA462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72F22E5F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0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FE9EC7F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57" w:type="dxa"/>
            </w:tcMar>
            <w:vAlign w:val="bottom"/>
          </w:tcPr>
          <w:p w14:paraId="5C2292E3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3569E4A2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3A74F058" w14:textId="77777777" w:rsidR="00293218" w:rsidRDefault="00293218">
            <w:pPr>
              <w:pStyle w:val="20405-Preistabelle20-PRODUKT204-PREISTABELLE"/>
            </w:pPr>
            <w:r>
              <w:t>20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0" w:type="dxa"/>
            </w:tcMar>
            <w:vAlign w:val="bottom"/>
          </w:tcPr>
          <w:p w14:paraId="3335437A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1D6A5B31" w14:textId="77777777" w:rsidR="00293218" w:rsidRDefault="00293218">
            <w:pPr>
              <w:pStyle w:val="20405-Preistabelle20-PRODUKT204-PREISTABELLE"/>
            </w:pPr>
            <w:r>
              <w:rPr>
                <w:spacing w:val="-3"/>
              </w:rPr>
              <w:t>711338</w:t>
            </w:r>
          </w:p>
        </w:tc>
        <w:tc>
          <w:tcPr>
            <w:tcW w:w="85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57" w:type="dxa"/>
              <w:bottom w:w="99" w:type="dxa"/>
              <w:right w:w="113" w:type="dxa"/>
            </w:tcMar>
            <w:vAlign w:val="bottom"/>
          </w:tcPr>
          <w:p w14:paraId="14391F4D" w14:textId="77777777" w:rsidR="00293218" w:rsidRDefault="00293218">
            <w:pPr>
              <w:pStyle w:val="20405-Preistabelle20-PRODUKT204-PREISTABELLE"/>
              <w:jc w:val="right"/>
            </w:pPr>
            <w:r>
              <w:t>77,30 €</w:t>
            </w:r>
          </w:p>
        </w:tc>
        <w:tc>
          <w:tcPr>
            <w:tcW w:w="62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4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6E727ECC" w14:textId="77777777" w:rsidR="00293218" w:rsidRDefault="00293218">
            <w:pPr>
              <w:pStyle w:val="20405-Preistabelle20-PRODUKT204-PREISTABELLE"/>
            </w:pPr>
            <w:r>
              <w:t>127</w:t>
            </w:r>
          </w:p>
        </w:tc>
      </w:tr>
      <w:tr w:rsidR="00293218" w14:paraId="7E1864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C03223"/>
              <w:bottom w:val="single" w:sz="4" w:space="0" w:color="000000"/>
              <w:right w:val="single" w:sz="2" w:space="0" w:color="C03223"/>
            </w:tcBorders>
          </w:tcPr>
          <w:p w14:paraId="31503493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6CFDB162" w14:textId="77777777" w:rsidR="00293218" w:rsidRDefault="00293218">
            <w:pPr>
              <w:pStyle w:val="20405-Preistabelle20-PRODUKT204-PREISTABELLE"/>
            </w:pPr>
            <w:r>
              <w:rPr>
                <w:spacing w:val="-3"/>
              </w:rPr>
              <w:t xml:space="preserve">Nano Hone </w:t>
            </w:r>
            <w:proofErr w:type="spellStart"/>
            <w:r>
              <w:rPr>
                <w:spacing w:val="-3"/>
              </w:rPr>
              <w:t>Schärfstein</w:t>
            </w:r>
            <w:proofErr w:type="spellEnd"/>
          </w:p>
        </w:tc>
        <w:tc>
          <w:tcPr>
            <w:tcW w:w="73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5B8AEF77" w14:textId="77777777" w:rsidR="00293218" w:rsidRDefault="00293218">
            <w:pPr>
              <w:pStyle w:val="20405-Preistabelle20-PRODUKT204-PREISTABELLE"/>
            </w:pPr>
            <w:r>
              <w:t>10 000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7C119399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9585FF3" w14:textId="77777777" w:rsidR="00293218" w:rsidRDefault="00293218">
            <w:pPr>
              <w:pStyle w:val="20405-Preistabelle20-PRODUKT204-PREISTABELLE"/>
            </w:pPr>
            <w:r>
              <w:t>sehr hoch</w:t>
            </w:r>
          </w:p>
        </w:tc>
        <w:tc>
          <w:tcPr>
            <w:tcW w:w="1360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5E65C16C" w14:textId="77777777" w:rsidR="00293218" w:rsidRDefault="00293218">
            <w:pPr>
              <w:pStyle w:val="20405-Preistabelle20-PRODUKT204-PREISTABELLE"/>
            </w:pPr>
            <w:r>
              <w:t>hochlegierte Werkzeugstähle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57" w:type="dxa"/>
            </w:tcMar>
            <w:vAlign w:val="bottom"/>
          </w:tcPr>
          <w:p w14:paraId="00BA2567" w14:textId="77777777" w:rsidR="00293218" w:rsidRDefault="00293218">
            <w:pPr>
              <w:pStyle w:val="20405-Preistabelle20-PRODUKT204-PREISTABELLE"/>
            </w:pPr>
            <w:r>
              <w:rPr>
                <w:w w:val="95"/>
              </w:rPr>
              <w:t xml:space="preserve">Aluminiumoxid </w:t>
            </w:r>
            <w:proofErr w:type="spellStart"/>
            <w:r>
              <w:rPr>
                <w:w w:val="95"/>
              </w:rPr>
              <w:t>weiss</w:t>
            </w:r>
            <w:proofErr w:type="spellEnd"/>
          </w:p>
        </w:tc>
        <w:tc>
          <w:tcPr>
            <w:tcW w:w="8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003999BE" w14:textId="77777777" w:rsidR="00293218" w:rsidRDefault="00293218">
            <w:pPr>
              <w:pStyle w:val="20405-Preistabelle20-PRODUKT204-PREISTABELLE"/>
            </w:pPr>
            <w:r>
              <w:t>205 x 75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3CCBBFC7" w14:textId="77777777" w:rsidR="00293218" w:rsidRDefault="00293218">
            <w:pPr>
              <w:pStyle w:val="20405-Preistabelle20-PRODUKT204-PREISTABELLE"/>
            </w:pPr>
            <w:r>
              <w:t>12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0" w:type="dxa"/>
            </w:tcMar>
            <w:vAlign w:val="bottom"/>
          </w:tcPr>
          <w:p w14:paraId="6F890BA5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77909EEA" w14:textId="77777777" w:rsidR="00293218" w:rsidRDefault="00293218">
            <w:pPr>
              <w:pStyle w:val="20405-Preistabelle20-PRODUKT204-PREISTABELLE"/>
            </w:pPr>
            <w:r>
              <w:rPr>
                <w:spacing w:val="-3"/>
              </w:rPr>
              <w:t>711257</w:t>
            </w:r>
          </w:p>
        </w:tc>
        <w:tc>
          <w:tcPr>
            <w:tcW w:w="85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57" w:type="dxa"/>
              <w:bottom w:w="99" w:type="dxa"/>
              <w:right w:w="113" w:type="dxa"/>
            </w:tcMar>
            <w:vAlign w:val="bottom"/>
          </w:tcPr>
          <w:p w14:paraId="022D7F75" w14:textId="77777777" w:rsidR="00293218" w:rsidRDefault="00293218">
            <w:pPr>
              <w:pStyle w:val="20405-Preistabelle20-PRODUKT204-PREISTABELLE"/>
              <w:jc w:val="right"/>
            </w:pPr>
            <w:r>
              <w:t>124,90 €</w:t>
            </w:r>
          </w:p>
        </w:tc>
        <w:tc>
          <w:tcPr>
            <w:tcW w:w="62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4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267F5624" w14:textId="77777777" w:rsidR="00293218" w:rsidRDefault="00293218">
            <w:pPr>
              <w:pStyle w:val="20405-Preistabelle20-PRODUKT204-PREISTABELLE"/>
            </w:pPr>
            <w:r>
              <w:t>127</w:t>
            </w:r>
          </w:p>
        </w:tc>
      </w:tr>
      <w:tr w:rsidR="00293218" w14:paraId="7608D9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C03223"/>
              <w:bottom w:val="single" w:sz="4" w:space="0" w:color="000000"/>
              <w:right w:val="single" w:sz="2" w:space="0" w:color="C03223"/>
            </w:tcBorders>
          </w:tcPr>
          <w:p w14:paraId="08C5B6DB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2404AF06" w14:textId="77777777" w:rsidR="00293218" w:rsidRDefault="00293218">
            <w:pPr>
              <w:pStyle w:val="20405-Preistabelle20-PRODUKT204-PREISTABELLE"/>
            </w:pPr>
            <w:proofErr w:type="spellStart"/>
            <w:r>
              <w:rPr>
                <w:spacing w:val="-3"/>
              </w:rPr>
              <w:t>Naniwa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Sharpening</w:t>
            </w:r>
            <w:proofErr w:type="spellEnd"/>
            <w:r>
              <w:rPr>
                <w:spacing w:val="-3"/>
              </w:rPr>
              <w:t xml:space="preserve"> Stone</w:t>
            </w:r>
          </w:p>
        </w:tc>
        <w:tc>
          <w:tcPr>
            <w:tcW w:w="73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62BB4D3F" w14:textId="77777777" w:rsidR="00293218" w:rsidRDefault="00293218">
            <w:pPr>
              <w:pStyle w:val="20405-Preistabelle20-PRODUKT204-PREISTABELLE"/>
            </w:pPr>
            <w:r>
              <w:t>12 000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68F6272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05C09339" w14:textId="77777777" w:rsidR="00293218" w:rsidRDefault="00293218">
            <w:pPr>
              <w:pStyle w:val="20405-Preistabelle20-PRODUKT204-PREISTABELLE"/>
            </w:pPr>
            <w:r>
              <w:t>hoch</w:t>
            </w:r>
          </w:p>
        </w:tc>
        <w:tc>
          <w:tcPr>
            <w:tcW w:w="1360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7DCA316" w14:textId="77777777" w:rsidR="00293218" w:rsidRDefault="00293218">
            <w:pPr>
              <w:pStyle w:val="20405-Preistabelle20-PRODUKT204-PREISTABELLE"/>
            </w:pPr>
            <w:r>
              <w:t>niedriglegierte</w:t>
            </w:r>
            <w:r>
              <w:br/>
              <w:t>Kohlenstoffstähle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57" w:type="dxa"/>
            </w:tcMar>
            <w:vAlign w:val="bottom"/>
          </w:tcPr>
          <w:p w14:paraId="7669515D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1635CD6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1BED67EB" w14:textId="77777777" w:rsidR="00293218" w:rsidRDefault="00293218">
            <w:pPr>
              <w:pStyle w:val="20405-Preistabelle20-PRODUKT204-PREISTABELLE"/>
            </w:pPr>
            <w:r>
              <w:t>20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0" w:type="dxa"/>
            </w:tcMar>
            <w:vAlign w:val="bottom"/>
          </w:tcPr>
          <w:p w14:paraId="7DB8649B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25F87E07" w14:textId="77777777" w:rsidR="00293218" w:rsidRDefault="00293218">
            <w:pPr>
              <w:pStyle w:val="20405-Preistabelle20-PRODUKT204-PREISTABELLE"/>
            </w:pPr>
            <w:r>
              <w:rPr>
                <w:spacing w:val="-3"/>
              </w:rPr>
              <w:t>711339</w:t>
            </w:r>
          </w:p>
        </w:tc>
        <w:tc>
          <w:tcPr>
            <w:tcW w:w="85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57" w:type="dxa"/>
              <w:bottom w:w="99" w:type="dxa"/>
              <w:right w:w="113" w:type="dxa"/>
            </w:tcMar>
            <w:vAlign w:val="bottom"/>
          </w:tcPr>
          <w:p w14:paraId="4907A5CA" w14:textId="77777777" w:rsidR="00293218" w:rsidRDefault="00293218">
            <w:pPr>
              <w:pStyle w:val="20405-Preistabelle20-PRODUKT204-PREISTABELLE"/>
              <w:jc w:val="right"/>
            </w:pPr>
            <w:r>
              <w:t>92,80 €</w:t>
            </w:r>
          </w:p>
        </w:tc>
        <w:tc>
          <w:tcPr>
            <w:tcW w:w="62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4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57008A7" w14:textId="77777777" w:rsidR="00293218" w:rsidRDefault="00293218">
            <w:pPr>
              <w:pStyle w:val="20405-Preistabelle20-PRODUKT204-PREISTABELLE"/>
            </w:pPr>
            <w:r>
              <w:t>127</w:t>
            </w:r>
          </w:p>
        </w:tc>
      </w:tr>
      <w:tr w:rsidR="00293218" w14:paraId="5F6B1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C03223"/>
              <w:bottom w:val="single" w:sz="4" w:space="0" w:color="000000"/>
              <w:right w:val="single" w:sz="2" w:space="0" w:color="C03223"/>
            </w:tcBorders>
          </w:tcPr>
          <w:p w14:paraId="4C8A97AC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7BE9703B" w14:textId="77777777" w:rsidR="00293218" w:rsidRDefault="00293218">
            <w:pPr>
              <w:pStyle w:val="20405-Preistabelle20-PRODUKT204-PREISTABELLE"/>
            </w:pPr>
            <w:proofErr w:type="spellStart"/>
            <w:r>
              <w:t>Shapton</w:t>
            </w:r>
            <w:proofErr w:type="spellEnd"/>
            <w:r>
              <w:t xml:space="preserve"> Glas-Stein Harte Bindung</w:t>
            </w:r>
          </w:p>
        </w:tc>
        <w:tc>
          <w:tcPr>
            <w:tcW w:w="73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58383F7" w14:textId="77777777" w:rsidR="00293218" w:rsidRDefault="00293218">
            <w:pPr>
              <w:pStyle w:val="20405-Preistabelle20-PRODUKT204-PREISTABELLE"/>
            </w:pPr>
            <w:r>
              <w:t>16 000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616A705F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B65DDF4" w14:textId="77777777" w:rsidR="00293218" w:rsidRDefault="00293218">
            <w:pPr>
              <w:pStyle w:val="20405-Preistabelle20-PRODUKT204-PREISTABELLE"/>
            </w:pPr>
            <w:r>
              <w:t>mittel</w:t>
            </w:r>
          </w:p>
        </w:tc>
        <w:tc>
          <w:tcPr>
            <w:tcW w:w="1360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1E00B3A2" w14:textId="77777777" w:rsidR="00293218" w:rsidRDefault="00293218">
            <w:pPr>
              <w:pStyle w:val="20405-Preistabelle20-PRODUKT204-PREISTABELLE"/>
            </w:pPr>
            <w:r>
              <w:t>hochlegierte</w:t>
            </w:r>
            <w:r>
              <w:br/>
              <w:t>Werkzeugstähle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57" w:type="dxa"/>
            </w:tcMar>
            <w:vAlign w:val="bottom"/>
          </w:tcPr>
          <w:p w14:paraId="1BF80719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15351B3B" w14:textId="77777777" w:rsidR="00293218" w:rsidRDefault="00293218">
            <w:pPr>
              <w:pStyle w:val="20405-Preistabelle20-PRODUKT204-PREISTABELLE"/>
            </w:pPr>
            <w:r>
              <w:t>210 x 70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31627569" w14:textId="77777777" w:rsidR="00293218" w:rsidRDefault="00293218">
            <w:pPr>
              <w:pStyle w:val="20405-Preistabelle20-PRODUKT204-PREISTABELLE"/>
            </w:pPr>
            <w:r>
              <w:t>5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0" w:type="dxa"/>
            </w:tcMar>
            <w:vAlign w:val="bottom"/>
          </w:tcPr>
          <w:p w14:paraId="293F01DB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7136F7B0" w14:textId="77777777" w:rsidR="00293218" w:rsidRDefault="00293218">
            <w:pPr>
              <w:pStyle w:val="20405-Preistabelle20-PRODUKT204-PREISTABELLE"/>
            </w:pPr>
            <w:r>
              <w:t>711608</w:t>
            </w:r>
          </w:p>
        </w:tc>
        <w:tc>
          <w:tcPr>
            <w:tcW w:w="851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2" w:space="0" w:color="C03223"/>
            </w:tcBorders>
            <w:tcMar>
              <w:top w:w="99" w:type="dxa"/>
              <w:left w:w="57" w:type="dxa"/>
              <w:bottom w:w="99" w:type="dxa"/>
              <w:right w:w="113" w:type="dxa"/>
            </w:tcMar>
            <w:vAlign w:val="bottom"/>
          </w:tcPr>
          <w:p w14:paraId="64C8FF90" w14:textId="77777777" w:rsidR="00293218" w:rsidRDefault="00293218">
            <w:pPr>
              <w:pStyle w:val="20405-Preistabelle20-PRODUKT204-PREISTABELLE"/>
              <w:jc w:val="right"/>
            </w:pPr>
            <w:r>
              <w:t>109,00 €</w:t>
            </w:r>
          </w:p>
        </w:tc>
        <w:tc>
          <w:tcPr>
            <w:tcW w:w="623" w:type="dxa"/>
            <w:tcBorders>
              <w:top w:val="single" w:sz="2" w:space="0" w:color="C03223"/>
              <w:left w:val="single" w:sz="2" w:space="0" w:color="C03223"/>
              <w:bottom w:val="single" w:sz="2" w:space="0" w:color="C03223"/>
              <w:right w:val="single" w:sz="4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0E01356C" w14:textId="77777777" w:rsidR="00293218" w:rsidRDefault="00293218">
            <w:pPr>
              <w:pStyle w:val="20405-Preistabelle20-PRODUKT204-PREISTABELLE"/>
            </w:pPr>
            <w:r>
              <w:t>126</w:t>
            </w:r>
          </w:p>
        </w:tc>
      </w:tr>
      <w:tr w:rsidR="00293218" w14:paraId="1F6C9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C03223"/>
              <w:bottom w:val="single" w:sz="4" w:space="0" w:color="C03223"/>
              <w:right w:val="single" w:sz="2" w:space="0" w:color="C03223"/>
            </w:tcBorders>
          </w:tcPr>
          <w:p w14:paraId="2A8E0294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2" w:space="0" w:color="C03223"/>
              <w:left w:val="single" w:sz="2" w:space="0" w:color="C03223"/>
              <w:bottom w:val="single" w:sz="4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2505AB81" w14:textId="77777777" w:rsidR="00293218" w:rsidRDefault="00293218">
            <w:pPr>
              <w:pStyle w:val="20405-Preistabelle20-PRODUKT204-PREISTABELLE"/>
            </w:pPr>
            <w:proofErr w:type="spellStart"/>
            <w:r>
              <w:t>Shapton</w:t>
            </w:r>
            <w:proofErr w:type="spellEnd"/>
            <w:r>
              <w:t xml:space="preserve"> Glas-Stein Harte Bindung</w:t>
            </w:r>
          </w:p>
        </w:tc>
        <w:tc>
          <w:tcPr>
            <w:tcW w:w="737" w:type="dxa"/>
            <w:tcBorders>
              <w:top w:val="single" w:sz="2" w:space="0" w:color="C03223"/>
              <w:left w:val="single" w:sz="2" w:space="0" w:color="C03223"/>
              <w:bottom w:val="single" w:sz="4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65912F21" w14:textId="77777777" w:rsidR="00293218" w:rsidRDefault="00293218">
            <w:pPr>
              <w:pStyle w:val="20405-Preistabelle20-PRODUKT204-PREISTABELLE"/>
            </w:pPr>
            <w:r>
              <w:t>30 000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4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0DC9F8D5" w14:textId="77777777" w:rsidR="00293218" w:rsidRDefault="00293218">
            <w:pPr>
              <w:pStyle w:val="KeinAbsatzformat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2" w:space="0" w:color="C03223"/>
              <w:left w:val="single" w:sz="2" w:space="0" w:color="C03223"/>
              <w:bottom w:val="single" w:sz="4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185BAFD0" w14:textId="77777777" w:rsidR="00293218" w:rsidRDefault="00293218">
            <w:pPr>
              <w:pStyle w:val="20405-Preistabelle20-PRODUKT204-PREISTABELLE"/>
            </w:pPr>
            <w:r>
              <w:t>sehr hoch</w:t>
            </w:r>
          </w:p>
        </w:tc>
        <w:tc>
          <w:tcPr>
            <w:tcW w:w="1360" w:type="dxa"/>
            <w:tcBorders>
              <w:top w:val="single" w:sz="2" w:space="0" w:color="C03223"/>
              <w:left w:val="single" w:sz="2" w:space="0" w:color="C03223"/>
              <w:bottom w:val="single" w:sz="4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10748D64" w14:textId="77777777" w:rsidR="00293218" w:rsidRDefault="00293218">
            <w:pPr>
              <w:pStyle w:val="20405-Preistabelle20-PRODUKT204-PREISTABELLE"/>
            </w:pPr>
            <w:r>
              <w:t>hochlegierte Werkzeugstähle</w:t>
            </w:r>
          </w:p>
        </w:tc>
        <w:tc>
          <w:tcPr>
            <w:tcW w:w="907" w:type="dxa"/>
            <w:tcBorders>
              <w:top w:val="single" w:sz="2" w:space="0" w:color="C03223"/>
              <w:left w:val="single" w:sz="2" w:space="0" w:color="C03223"/>
              <w:bottom w:val="single" w:sz="4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57" w:type="dxa"/>
            </w:tcMar>
            <w:vAlign w:val="bottom"/>
          </w:tcPr>
          <w:p w14:paraId="6260EC19" w14:textId="77777777" w:rsidR="00293218" w:rsidRDefault="00293218">
            <w:pPr>
              <w:pStyle w:val="20405-Preistabelle20-PRODUKT204-PREISTABELLE"/>
            </w:pPr>
            <w:r>
              <w:t>Edelkorund weiß</w:t>
            </w:r>
          </w:p>
        </w:tc>
        <w:tc>
          <w:tcPr>
            <w:tcW w:w="893" w:type="dxa"/>
            <w:tcBorders>
              <w:top w:val="single" w:sz="2" w:space="0" w:color="C03223"/>
              <w:left w:val="single" w:sz="2" w:space="0" w:color="C03223"/>
              <w:bottom w:val="single" w:sz="4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3B4E72D1" w14:textId="77777777" w:rsidR="00293218" w:rsidRDefault="00293218">
            <w:pPr>
              <w:pStyle w:val="20405-Preistabelle20-PRODUKT204-PREISTABELLE"/>
            </w:pPr>
            <w:r>
              <w:t xml:space="preserve">210 x 70 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4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B979FCE" w14:textId="77777777" w:rsidR="00293218" w:rsidRDefault="00293218">
            <w:pPr>
              <w:pStyle w:val="20405-Preistabelle20-PRODUKT204-PREISTABELLE"/>
            </w:pPr>
            <w:r>
              <w:t>5</w:t>
            </w:r>
          </w:p>
        </w:tc>
        <w:tc>
          <w:tcPr>
            <w:tcW w:w="624" w:type="dxa"/>
            <w:tcBorders>
              <w:top w:val="single" w:sz="2" w:space="0" w:color="C03223"/>
              <w:left w:val="single" w:sz="2" w:space="0" w:color="C03223"/>
              <w:bottom w:val="single" w:sz="4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0" w:type="dxa"/>
            </w:tcMar>
            <w:vAlign w:val="bottom"/>
          </w:tcPr>
          <w:p w14:paraId="12DA808C" w14:textId="77777777" w:rsidR="00293218" w:rsidRDefault="00293218">
            <w:pPr>
              <w:pStyle w:val="20405-Preistabelle20-PRODUKT204-PREISTABELLE"/>
            </w:pPr>
            <w:r>
              <w:t>gering</w:t>
            </w:r>
          </w:p>
        </w:tc>
        <w:tc>
          <w:tcPr>
            <w:tcW w:w="793" w:type="dxa"/>
            <w:tcBorders>
              <w:top w:val="single" w:sz="2" w:space="0" w:color="C03223"/>
              <w:left w:val="single" w:sz="2" w:space="0" w:color="C03223"/>
              <w:bottom w:val="single" w:sz="4" w:space="0" w:color="C03223"/>
              <w:right w:val="single" w:sz="2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6382451D" w14:textId="77777777" w:rsidR="00293218" w:rsidRDefault="00293218">
            <w:pPr>
              <w:pStyle w:val="20405-Preistabelle20-PRODUKT204-PREISTABELLE"/>
            </w:pPr>
            <w:r>
              <w:t>711609</w:t>
            </w:r>
          </w:p>
        </w:tc>
        <w:tc>
          <w:tcPr>
            <w:tcW w:w="851" w:type="dxa"/>
            <w:tcBorders>
              <w:top w:val="single" w:sz="2" w:space="0" w:color="C03223"/>
              <w:left w:val="single" w:sz="2" w:space="0" w:color="C03223"/>
              <w:bottom w:val="single" w:sz="4" w:space="0" w:color="C03223"/>
              <w:right w:val="single" w:sz="2" w:space="0" w:color="C03223"/>
            </w:tcBorders>
            <w:tcMar>
              <w:top w:w="99" w:type="dxa"/>
              <w:left w:w="57" w:type="dxa"/>
              <w:bottom w:w="99" w:type="dxa"/>
              <w:right w:w="113" w:type="dxa"/>
            </w:tcMar>
            <w:vAlign w:val="bottom"/>
          </w:tcPr>
          <w:p w14:paraId="17A2439A" w14:textId="77777777" w:rsidR="00293218" w:rsidRDefault="00293218">
            <w:pPr>
              <w:pStyle w:val="20405-Preistabelle20-PRODUKT204-PREISTABELLE"/>
              <w:jc w:val="right"/>
            </w:pPr>
            <w:r>
              <w:t xml:space="preserve">259,00 € </w:t>
            </w:r>
          </w:p>
        </w:tc>
        <w:tc>
          <w:tcPr>
            <w:tcW w:w="623" w:type="dxa"/>
            <w:tcBorders>
              <w:top w:val="single" w:sz="2" w:space="0" w:color="C03223"/>
              <w:left w:val="single" w:sz="2" w:space="0" w:color="C03223"/>
              <w:bottom w:val="single" w:sz="4" w:space="0" w:color="C03223"/>
              <w:right w:val="single" w:sz="4" w:space="0" w:color="C03223"/>
            </w:tcBorders>
            <w:tcMar>
              <w:top w:w="99" w:type="dxa"/>
              <w:left w:w="113" w:type="dxa"/>
              <w:bottom w:w="99" w:type="dxa"/>
              <w:right w:w="113" w:type="dxa"/>
            </w:tcMar>
            <w:vAlign w:val="bottom"/>
          </w:tcPr>
          <w:p w14:paraId="47082B29" w14:textId="77777777" w:rsidR="00293218" w:rsidRDefault="00293218">
            <w:pPr>
              <w:pStyle w:val="20405-Preistabelle20-PRODUKT204-PREISTABELLE"/>
            </w:pPr>
            <w:r>
              <w:t>126</w:t>
            </w:r>
          </w:p>
        </w:tc>
      </w:tr>
    </w:tbl>
    <w:p w14:paraId="7C4A0B82" w14:textId="64D7CAF2" w:rsidR="00293218" w:rsidRPr="00293218" w:rsidRDefault="00293218" w:rsidP="00293218">
      <w:pPr>
        <w:rPr>
          <w:vertAlign w:val="superscript"/>
        </w:rPr>
      </w:pPr>
    </w:p>
    <w:sectPr w:rsidR="00293218" w:rsidRPr="00293218" w:rsidSect="000973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7" w:right="1304" w:bottom="567" w:left="1304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0439" w14:textId="77777777" w:rsidR="00293218" w:rsidRDefault="00293218" w:rsidP="00C72A58">
      <w:pPr>
        <w:spacing w:after="0" w:line="240" w:lineRule="auto"/>
      </w:pPr>
      <w:r>
        <w:separator/>
      </w:r>
    </w:p>
  </w:endnote>
  <w:endnote w:type="continuationSeparator" w:id="0">
    <w:p w14:paraId="60B6763F" w14:textId="77777777" w:rsidR="00293218" w:rsidRDefault="00293218" w:rsidP="00C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 Gothic LT Pro">
    <w:panose1 w:val="020B0503040303020004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6E35" w14:textId="77777777" w:rsidR="00D75002" w:rsidRDefault="00D750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5283" w14:textId="77777777" w:rsidR="00D75002" w:rsidRPr="00D75002" w:rsidRDefault="00D75002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DE44" w14:textId="77777777" w:rsidR="00D75002" w:rsidRDefault="00D750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7443" w14:textId="77777777" w:rsidR="00293218" w:rsidRDefault="00293218" w:rsidP="00C72A58">
      <w:pPr>
        <w:spacing w:after="0" w:line="240" w:lineRule="auto"/>
      </w:pPr>
      <w:r>
        <w:separator/>
      </w:r>
    </w:p>
  </w:footnote>
  <w:footnote w:type="continuationSeparator" w:id="0">
    <w:p w14:paraId="4E056761" w14:textId="77777777" w:rsidR="00293218" w:rsidRDefault="00293218" w:rsidP="00C7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A8D" w14:textId="77777777" w:rsidR="00D75002" w:rsidRDefault="00D750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7095" w14:textId="77777777" w:rsidR="00D75002" w:rsidRPr="00D75002" w:rsidRDefault="00D75002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CFA2" w14:textId="77777777" w:rsidR="00D75002" w:rsidRDefault="00D750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0C3B9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2E35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6A76E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B867A0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D05BF2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1C0EF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46205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34D1B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A848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AD2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6446A"/>
    <w:multiLevelType w:val="hybridMultilevel"/>
    <w:tmpl w:val="93127F6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66F3C"/>
    <w:multiLevelType w:val="hybridMultilevel"/>
    <w:tmpl w:val="56EE4A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C36A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723F65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B5D447A"/>
    <w:multiLevelType w:val="hybridMultilevel"/>
    <w:tmpl w:val="B3C881AE"/>
    <w:lvl w:ilvl="0" w:tplc="5C2C5AFA">
      <w:start w:val="1"/>
      <w:numFmt w:val="decimal"/>
      <w:pStyle w:val="nummerierterTex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E7E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5DC4332"/>
    <w:multiLevelType w:val="hybridMultilevel"/>
    <w:tmpl w:val="4C442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A5881"/>
    <w:multiLevelType w:val="hybridMultilevel"/>
    <w:tmpl w:val="15082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284"/>
    <w:multiLevelType w:val="hybridMultilevel"/>
    <w:tmpl w:val="273EB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324690">
    <w:abstractNumId w:val="18"/>
  </w:num>
  <w:num w:numId="2" w16cid:durableId="522982250">
    <w:abstractNumId w:val="17"/>
  </w:num>
  <w:num w:numId="3" w16cid:durableId="818957742">
    <w:abstractNumId w:val="16"/>
  </w:num>
  <w:num w:numId="4" w16cid:durableId="286132783">
    <w:abstractNumId w:val="10"/>
  </w:num>
  <w:num w:numId="5" w16cid:durableId="1484665378">
    <w:abstractNumId w:val="11"/>
  </w:num>
  <w:num w:numId="6" w16cid:durableId="1746797468">
    <w:abstractNumId w:val="14"/>
  </w:num>
  <w:num w:numId="7" w16cid:durableId="990669319">
    <w:abstractNumId w:val="12"/>
  </w:num>
  <w:num w:numId="8" w16cid:durableId="1267498483">
    <w:abstractNumId w:val="15"/>
  </w:num>
  <w:num w:numId="9" w16cid:durableId="1817407249">
    <w:abstractNumId w:val="13"/>
  </w:num>
  <w:num w:numId="10" w16cid:durableId="1878809103">
    <w:abstractNumId w:val="9"/>
  </w:num>
  <w:num w:numId="11" w16cid:durableId="1676414987">
    <w:abstractNumId w:val="7"/>
  </w:num>
  <w:num w:numId="12" w16cid:durableId="1177962940">
    <w:abstractNumId w:val="6"/>
  </w:num>
  <w:num w:numId="13" w16cid:durableId="1877426881">
    <w:abstractNumId w:val="5"/>
  </w:num>
  <w:num w:numId="14" w16cid:durableId="1417283752">
    <w:abstractNumId w:val="4"/>
  </w:num>
  <w:num w:numId="15" w16cid:durableId="643001636">
    <w:abstractNumId w:val="8"/>
  </w:num>
  <w:num w:numId="16" w16cid:durableId="61099287">
    <w:abstractNumId w:val="3"/>
  </w:num>
  <w:num w:numId="17" w16cid:durableId="50036393">
    <w:abstractNumId w:val="2"/>
  </w:num>
  <w:num w:numId="18" w16cid:durableId="1757901029">
    <w:abstractNumId w:val="1"/>
  </w:num>
  <w:num w:numId="19" w16cid:durableId="58334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18"/>
    <w:rsid w:val="00042DE2"/>
    <w:rsid w:val="00052E5F"/>
    <w:rsid w:val="00053CF4"/>
    <w:rsid w:val="0009732C"/>
    <w:rsid w:val="000B44A1"/>
    <w:rsid w:val="000D4821"/>
    <w:rsid w:val="00101163"/>
    <w:rsid w:val="00111F2E"/>
    <w:rsid w:val="00126C84"/>
    <w:rsid w:val="00163B21"/>
    <w:rsid w:val="00170CCE"/>
    <w:rsid w:val="00196C44"/>
    <w:rsid w:val="001B58C8"/>
    <w:rsid w:val="001D1F7A"/>
    <w:rsid w:val="001E64AE"/>
    <w:rsid w:val="001E6DC8"/>
    <w:rsid w:val="00265CAC"/>
    <w:rsid w:val="00277F6F"/>
    <w:rsid w:val="00293218"/>
    <w:rsid w:val="002935F4"/>
    <w:rsid w:val="002F0E70"/>
    <w:rsid w:val="00325BF6"/>
    <w:rsid w:val="003325F2"/>
    <w:rsid w:val="0034152F"/>
    <w:rsid w:val="00360FFA"/>
    <w:rsid w:val="00372907"/>
    <w:rsid w:val="00377FD1"/>
    <w:rsid w:val="00384929"/>
    <w:rsid w:val="00386F6C"/>
    <w:rsid w:val="003C5715"/>
    <w:rsid w:val="003E0EBC"/>
    <w:rsid w:val="0044538F"/>
    <w:rsid w:val="00477F18"/>
    <w:rsid w:val="0049773B"/>
    <w:rsid w:val="004A40BD"/>
    <w:rsid w:val="004A58C0"/>
    <w:rsid w:val="004B7167"/>
    <w:rsid w:val="004D5683"/>
    <w:rsid w:val="004D7BA7"/>
    <w:rsid w:val="004F1F19"/>
    <w:rsid w:val="004F413A"/>
    <w:rsid w:val="005169A1"/>
    <w:rsid w:val="00517DF5"/>
    <w:rsid w:val="005314E1"/>
    <w:rsid w:val="00531D65"/>
    <w:rsid w:val="00561A99"/>
    <w:rsid w:val="00562A2E"/>
    <w:rsid w:val="005D4B8F"/>
    <w:rsid w:val="00614894"/>
    <w:rsid w:val="00635404"/>
    <w:rsid w:val="006428A1"/>
    <w:rsid w:val="00664788"/>
    <w:rsid w:val="00683972"/>
    <w:rsid w:val="00684CD1"/>
    <w:rsid w:val="0068746E"/>
    <w:rsid w:val="006A18C8"/>
    <w:rsid w:val="006C7049"/>
    <w:rsid w:val="006F63A7"/>
    <w:rsid w:val="006F66A2"/>
    <w:rsid w:val="006F7CFE"/>
    <w:rsid w:val="00704094"/>
    <w:rsid w:val="007341F6"/>
    <w:rsid w:val="00756463"/>
    <w:rsid w:val="00771DED"/>
    <w:rsid w:val="00774810"/>
    <w:rsid w:val="0078472C"/>
    <w:rsid w:val="007A31DE"/>
    <w:rsid w:val="007D625E"/>
    <w:rsid w:val="007F560D"/>
    <w:rsid w:val="008016DB"/>
    <w:rsid w:val="00854426"/>
    <w:rsid w:val="008662EB"/>
    <w:rsid w:val="008729AF"/>
    <w:rsid w:val="00882954"/>
    <w:rsid w:val="00883A4B"/>
    <w:rsid w:val="008E2897"/>
    <w:rsid w:val="008E405B"/>
    <w:rsid w:val="008F4A12"/>
    <w:rsid w:val="0098682E"/>
    <w:rsid w:val="009A6D03"/>
    <w:rsid w:val="009B1DE3"/>
    <w:rsid w:val="009B6434"/>
    <w:rsid w:val="009C13F7"/>
    <w:rsid w:val="009D59DA"/>
    <w:rsid w:val="009F0F2B"/>
    <w:rsid w:val="009F4BEC"/>
    <w:rsid w:val="009F4EDC"/>
    <w:rsid w:val="00A13FA8"/>
    <w:rsid w:val="00A31FE6"/>
    <w:rsid w:val="00A37F33"/>
    <w:rsid w:val="00A83424"/>
    <w:rsid w:val="00AA61CD"/>
    <w:rsid w:val="00AC7B5D"/>
    <w:rsid w:val="00AF0E85"/>
    <w:rsid w:val="00B34FAD"/>
    <w:rsid w:val="00B96948"/>
    <w:rsid w:val="00C4491C"/>
    <w:rsid w:val="00C60B3E"/>
    <w:rsid w:val="00C72A58"/>
    <w:rsid w:val="00C73E4B"/>
    <w:rsid w:val="00C91106"/>
    <w:rsid w:val="00CE6907"/>
    <w:rsid w:val="00D02F35"/>
    <w:rsid w:val="00D04CC3"/>
    <w:rsid w:val="00D14C70"/>
    <w:rsid w:val="00D25DE2"/>
    <w:rsid w:val="00D646DC"/>
    <w:rsid w:val="00D75002"/>
    <w:rsid w:val="00DA3917"/>
    <w:rsid w:val="00DC6462"/>
    <w:rsid w:val="00E017A9"/>
    <w:rsid w:val="00E07A42"/>
    <w:rsid w:val="00E10EDB"/>
    <w:rsid w:val="00E12E97"/>
    <w:rsid w:val="00E361D6"/>
    <w:rsid w:val="00E40078"/>
    <w:rsid w:val="00E43C61"/>
    <w:rsid w:val="00EA0D8F"/>
    <w:rsid w:val="00EB3461"/>
    <w:rsid w:val="00EB3C64"/>
    <w:rsid w:val="00EC5A58"/>
    <w:rsid w:val="00EF118B"/>
    <w:rsid w:val="00EF1B18"/>
    <w:rsid w:val="00EF676B"/>
    <w:rsid w:val="00F009BF"/>
    <w:rsid w:val="00F03D7C"/>
    <w:rsid w:val="00F045AC"/>
    <w:rsid w:val="00F2010B"/>
    <w:rsid w:val="00F97804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AC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5002"/>
    <w:pPr>
      <w:spacing w:before="60" w:after="60" w:line="245" w:lineRule="auto"/>
    </w:pPr>
    <w:rPr>
      <w:rFonts w:ascii="Eurostile" w:hAnsi="Eurostile"/>
      <w:color w:val="676C73" w:themeColor="text1"/>
      <w:sz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D75002"/>
    <w:pPr>
      <w:keepNext/>
      <w:keepLines/>
      <w:spacing w:before="240" w:after="0"/>
      <w:outlineLvl w:val="0"/>
    </w:pPr>
    <w:rPr>
      <w:rFonts w:eastAsiaTheme="majorEastAsia" w:cstheme="majorBidi"/>
      <w:bCs/>
      <w:color w:val="33638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D75002"/>
    <w:pPr>
      <w:keepNext/>
      <w:keepLines/>
      <w:spacing w:before="40" w:after="0"/>
      <w:outlineLvl w:val="1"/>
    </w:pPr>
    <w:rPr>
      <w:rFonts w:eastAsiaTheme="majorEastAsia" w:cstheme="majorBidi"/>
      <w:color w:val="3C6D6E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D75002"/>
    <w:pPr>
      <w:keepNext/>
      <w:keepLines/>
      <w:spacing w:before="40" w:after="0"/>
      <w:outlineLvl w:val="2"/>
    </w:pPr>
    <w:rPr>
      <w:rFonts w:eastAsiaTheme="majorEastAsia" w:cstheme="majorBidi"/>
      <w:color w:val="274849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D7500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C6D6E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75002"/>
    <w:pPr>
      <w:keepNext/>
      <w:keepLines/>
      <w:spacing w:before="40" w:after="0"/>
      <w:outlineLvl w:val="4"/>
    </w:pPr>
    <w:rPr>
      <w:rFonts w:eastAsiaTheme="majorEastAsia" w:cstheme="majorBidi"/>
      <w:color w:val="3C6D6E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75002"/>
    <w:pPr>
      <w:keepNext/>
      <w:keepLines/>
      <w:spacing w:before="40" w:after="0"/>
      <w:outlineLvl w:val="5"/>
    </w:pPr>
    <w:rPr>
      <w:rFonts w:eastAsiaTheme="majorEastAsia" w:cstheme="majorBidi"/>
      <w:color w:val="27484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7500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7484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75002"/>
    <w:pPr>
      <w:keepNext/>
      <w:keepLines/>
      <w:spacing w:before="40" w:after="0"/>
      <w:outlineLvl w:val="7"/>
    </w:pPr>
    <w:rPr>
      <w:rFonts w:eastAsiaTheme="majorEastAsia" w:cstheme="majorBidi"/>
      <w:color w:val="7C828A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7500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7C828A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75002"/>
    <w:rPr>
      <w:rFonts w:ascii="Eurostile" w:eastAsiaTheme="majorEastAsia" w:hAnsi="Eurostile" w:cstheme="majorBidi"/>
      <w:color w:val="3C6D6E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semiHidden/>
    <w:qFormat/>
    <w:rsid w:val="00D75002"/>
    <w:pPr>
      <w:ind w:left="720"/>
      <w:contextualSpacing/>
    </w:pPr>
  </w:style>
  <w:style w:type="table" w:styleId="Tabellenraster">
    <w:name w:val="Table Grid"/>
    <w:basedOn w:val="NormaleTabelle"/>
    <w:uiPriority w:val="39"/>
    <w:rsid w:val="00D7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75002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D75002"/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val="en-US"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D75002"/>
    <w:rPr>
      <w:rFonts w:ascii="Eurostile" w:eastAsiaTheme="majorEastAsia" w:hAnsi="Eurostile" w:cstheme="majorBidi"/>
      <w:bCs/>
      <w:color w:val="336380" w:themeColor="text2"/>
      <w:sz w:val="32"/>
      <w:szCs w:val="32"/>
      <w:lang w:val="en-US"/>
    </w:rPr>
  </w:style>
  <w:style w:type="paragraph" w:customStyle="1" w:styleId="klein">
    <w:name w:val="klein"/>
    <w:next w:val="Standard"/>
    <w:semiHidden/>
    <w:rsid w:val="00D75002"/>
    <w:pPr>
      <w:spacing w:after="0" w:line="360" w:lineRule="auto"/>
      <w:ind w:left="360"/>
    </w:pPr>
    <w:rPr>
      <w:rFonts w:ascii="Eurostile" w:hAnsi="Eurostile"/>
      <w:color w:val="676C73" w:themeColor="text1"/>
      <w:sz w:val="20"/>
      <w:lang w:val="en-US"/>
    </w:rPr>
  </w:style>
  <w:style w:type="paragraph" w:customStyle="1" w:styleId="Tabelle">
    <w:name w:val="Tabelle"/>
    <w:basedOn w:val="Standard"/>
    <w:qFormat/>
    <w:rsid w:val="00D75002"/>
    <w:pPr>
      <w:spacing w:line="240" w:lineRule="auto"/>
    </w:pPr>
  </w:style>
  <w:style w:type="paragraph" w:customStyle="1" w:styleId="groerText">
    <w:name w:val="großer Text"/>
    <w:basedOn w:val="Standard"/>
    <w:qFormat/>
    <w:rsid w:val="00D75002"/>
    <w:pPr>
      <w:spacing w:before="40" w:after="40" w:line="240" w:lineRule="auto"/>
    </w:pPr>
    <w:rPr>
      <w:rFonts w:ascii="Impact" w:hAnsi="Impact"/>
      <w:color w:val="336380" w:themeColor="text2"/>
      <w:sz w:val="28"/>
    </w:rPr>
  </w:style>
  <w:style w:type="paragraph" w:customStyle="1" w:styleId="Tabellenberschrift">
    <w:name w:val="Tabellenüberschrift"/>
    <w:aliases w:val="dunkel"/>
    <w:basedOn w:val="Standard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Tabellenberschrift0">
    <w:name w:val="Tabellenüberschrift"/>
    <w:aliases w:val="weiß"/>
    <w:basedOn w:val="Standard"/>
    <w:qFormat/>
    <w:rsid w:val="00D75002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nummerierterText">
    <w:name w:val="nummerierter Text"/>
    <w:aliases w:val="hell"/>
    <w:basedOn w:val="Listenabsatz"/>
    <w:qFormat/>
    <w:rsid w:val="00D75002"/>
    <w:pPr>
      <w:numPr>
        <w:numId w:val="6"/>
      </w:numPr>
      <w:spacing w:before="40" w:after="40" w:line="240" w:lineRule="auto"/>
      <w:ind w:left="280" w:hanging="270"/>
    </w:pPr>
    <w:rPr>
      <w:color w:val="FFFFFF" w:themeColor="background1"/>
    </w:rPr>
  </w:style>
  <w:style w:type="paragraph" w:customStyle="1" w:styleId="Titelleistentext">
    <w:name w:val="Titelleistentext"/>
    <w:basedOn w:val="Standard"/>
    <w:link w:val="ZeichendesTitelleistentexts"/>
    <w:qFormat/>
    <w:rsid w:val="00D75002"/>
    <w:rPr>
      <w:color w:val="FFFFFF" w:themeColor="background1"/>
      <w:sz w:val="23"/>
    </w:rPr>
  </w:style>
  <w:style w:type="character" w:customStyle="1" w:styleId="ZeichendesTitelleistentexts">
    <w:name w:val="Zeichen des Titelleistentexts"/>
    <w:basedOn w:val="Absatz-Standardschriftart"/>
    <w:link w:val="Titelleistentext"/>
    <w:rsid w:val="00D75002"/>
    <w:rPr>
      <w:rFonts w:ascii="Eurostile" w:hAnsi="Eurostile"/>
      <w:color w:val="FFFFFF" w:themeColor="background1"/>
      <w:sz w:val="23"/>
      <w:lang w:val="en-US"/>
    </w:rPr>
  </w:style>
  <w:style w:type="paragraph" w:styleId="Kopfzeile">
    <w:name w:val="header"/>
    <w:basedOn w:val="Standard"/>
    <w:link w:val="KopfzeileZchn"/>
    <w:uiPriority w:val="99"/>
    <w:semiHidden/>
    <w:rsid w:val="00D7500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5002"/>
    <w:rPr>
      <w:rFonts w:ascii="Eurostile" w:hAnsi="Eurostile"/>
      <w:color w:val="676C73" w:themeColor="text1"/>
      <w:sz w:val="20"/>
      <w:lang w:val="en-US"/>
    </w:rPr>
  </w:style>
  <w:style w:type="paragraph" w:styleId="Fuzeile">
    <w:name w:val="footer"/>
    <w:basedOn w:val="Standard"/>
    <w:link w:val="FuzeileZchn"/>
    <w:uiPriority w:val="99"/>
    <w:semiHidden/>
    <w:rsid w:val="00D7500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5002"/>
    <w:rPr>
      <w:rFonts w:ascii="Eurostile" w:hAnsi="Eurostile"/>
      <w:color w:val="676C73" w:themeColor="text1"/>
      <w:sz w:val="2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D75002"/>
    <w:rPr>
      <w:rFonts w:ascii="Eurostile" w:hAnsi="Eurostile"/>
      <w:color w:val="808080"/>
    </w:rPr>
  </w:style>
  <w:style w:type="numbering" w:styleId="111111">
    <w:name w:val="Outline List 2"/>
    <w:basedOn w:val="KeineListe"/>
    <w:uiPriority w:val="99"/>
    <w:semiHidden/>
    <w:unhideWhenUsed/>
    <w:rsid w:val="00D75002"/>
    <w:pPr>
      <w:numPr>
        <w:numId w:val="7"/>
      </w:numPr>
    </w:pPr>
  </w:style>
  <w:style w:type="numbering" w:styleId="1ai">
    <w:name w:val="Outline List 1"/>
    <w:basedOn w:val="KeineListe"/>
    <w:uiPriority w:val="99"/>
    <w:semiHidden/>
    <w:unhideWhenUsed/>
    <w:rsid w:val="00D75002"/>
    <w:pPr>
      <w:numPr>
        <w:numId w:val="8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75002"/>
    <w:rPr>
      <w:rFonts w:ascii="Eurostile" w:eastAsiaTheme="majorEastAsia" w:hAnsi="Eurostile" w:cstheme="majorBidi"/>
      <w:color w:val="274849" w:themeColor="accent1" w:themeShade="7F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5002"/>
    <w:rPr>
      <w:rFonts w:ascii="Eurostile" w:eastAsiaTheme="majorEastAsia" w:hAnsi="Eurostile" w:cstheme="majorBidi"/>
      <w:i/>
      <w:iCs/>
      <w:color w:val="3C6D6E" w:themeColor="accent1" w:themeShade="BF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5002"/>
    <w:rPr>
      <w:rFonts w:ascii="Eurostile" w:eastAsiaTheme="majorEastAsia" w:hAnsi="Eurostile" w:cstheme="majorBidi"/>
      <w:color w:val="3C6D6E" w:themeColor="accent1" w:themeShade="BF"/>
      <w:sz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75002"/>
    <w:rPr>
      <w:rFonts w:ascii="Eurostile" w:eastAsiaTheme="majorEastAsia" w:hAnsi="Eurostile" w:cstheme="majorBidi"/>
      <w:color w:val="274849" w:themeColor="accent1" w:themeShade="7F"/>
      <w:sz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75002"/>
    <w:rPr>
      <w:rFonts w:ascii="Eurostile" w:eastAsiaTheme="majorEastAsia" w:hAnsi="Eurostile" w:cstheme="majorBidi"/>
      <w:i/>
      <w:iCs/>
      <w:color w:val="274849" w:themeColor="accent1" w:themeShade="7F"/>
      <w:sz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75002"/>
    <w:rPr>
      <w:rFonts w:ascii="Eurostile" w:eastAsiaTheme="majorEastAsia" w:hAnsi="Eurostile" w:cstheme="majorBidi"/>
      <w:color w:val="7C828A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75002"/>
    <w:rPr>
      <w:rFonts w:ascii="Eurostile" w:eastAsiaTheme="majorEastAsia" w:hAnsi="Eurostile" w:cstheme="majorBidi"/>
      <w:i/>
      <w:iCs/>
      <w:color w:val="7C828A" w:themeColor="text1" w:themeTint="D8"/>
      <w:sz w:val="21"/>
      <w:szCs w:val="21"/>
      <w:lang w:val="en-US"/>
    </w:rPr>
  </w:style>
  <w:style w:type="numbering" w:styleId="ArtikelAbschnitt">
    <w:name w:val="Outline List 3"/>
    <w:basedOn w:val="KeineListe"/>
    <w:uiPriority w:val="99"/>
    <w:semiHidden/>
    <w:unhideWhenUsed/>
    <w:rsid w:val="00D75002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0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002"/>
    <w:rPr>
      <w:rFonts w:ascii="Segoe UI" w:hAnsi="Segoe UI" w:cs="Segoe UI"/>
      <w:color w:val="676C73" w:themeColor="text1"/>
      <w:sz w:val="18"/>
      <w:szCs w:val="18"/>
      <w:lang w:val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75002"/>
  </w:style>
  <w:style w:type="paragraph" w:styleId="Blocktext">
    <w:name w:val="Block Text"/>
    <w:basedOn w:val="Standard"/>
    <w:uiPriority w:val="99"/>
    <w:semiHidden/>
    <w:unhideWhenUsed/>
    <w:rsid w:val="00D75002"/>
    <w:pPr>
      <w:pBdr>
        <w:top w:val="single" w:sz="2" w:space="10" w:color="509394" w:themeColor="accent1"/>
        <w:left w:val="single" w:sz="2" w:space="10" w:color="509394" w:themeColor="accent1"/>
        <w:bottom w:val="single" w:sz="2" w:space="10" w:color="509394" w:themeColor="accent1"/>
        <w:right w:val="single" w:sz="2" w:space="10" w:color="509394" w:themeColor="accent1"/>
      </w:pBdr>
      <w:ind w:left="1152" w:right="1152"/>
    </w:pPr>
    <w:rPr>
      <w:rFonts w:eastAsiaTheme="minorEastAsia"/>
      <w:i/>
      <w:iCs/>
      <w:color w:val="509394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750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75002"/>
    <w:rPr>
      <w:rFonts w:ascii="Eurostile" w:hAnsi="Eurostile"/>
      <w:color w:val="676C73" w:themeColor="text1"/>
      <w:sz w:val="20"/>
      <w:lang w:val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7500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75002"/>
    <w:rPr>
      <w:rFonts w:ascii="Eurostile" w:hAnsi="Eurostile"/>
      <w:color w:val="676C73" w:themeColor="text1"/>
      <w:sz w:val="20"/>
      <w:lang w:val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7500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75002"/>
    <w:rPr>
      <w:rFonts w:ascii="Eurostile" w:hAnsi="Eurostile"/>
      <w:color w:val="676C73" w:themeColor="text1"/>
      <w:sz w:val="16"/>
      <w:szCs w:val="16"/>
      <w:lang w:val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75002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75002"/>
    <w:rPr>
      <w:rFonts w:ascii="Eurostile" w:hAnsi="Eurostile"/>
      <w:color w:val="676C73" w:themeColor="text1"/>
      <w:sz w:val="20"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7500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75002"/>
    <w:rPr>
      <w:rFonts w:ascii="Eurostile" w:hAnsi="Eurostile"/>
      <w:color w:val="676C73" w:themeColor="text1"/>
      <w:sz w:val="20"/>
      <w:lang w:val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75002"/>
    <w:pPr>
      <w:spacing w:after="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75002"/>
    <w:rPr>
      <w:rFonts w:ascii="Eurostile" w:hAnsi="Eurostile"/>
      <w:color w:val="676C73" w:themeColor="text1"/>
      <w:sz w:val="20"/>
      <w:lang w:val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7500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75002"/>
    <w:rPr>
      <w:rFonts w:ascii="Eurostile" w:hAnsi="Eurostile"/>
      <w:color w:val="676C73" w:themeColor="text1"/>
      <w:sz w:val="20"/>
      <w:lang w:val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75002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75002"/>
    <w:rPr>
      <w:rFonts w:ascii="Eurostile" w:hAnsi="Eurostile"/>
      <w:color w:val="676C73" w:themeColor="text1"/>
      <w:sz w:val="16"/>
      <w:szCs w:val="16"/>
      <w:lang w:val="en-US"/>
    </w:rPr>
  </w:style>
  <w:style w:type="character" w:styleId="Buchtitel">
    <w:name w:val="Book Title"/>
    <w:basedOn w:val="Absatz-Standardschriftart"/>
    <w:uiPriority w:val="33"/>
    <w:semiHidden/>
    <w:qFormat/>
    <w:rsid w:val="00D75002"/>
    <w:rPr>
      <w:rFonts w:ascii="Eurostile" w:hAnsi="Eurostile"/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75002"/>
    <w:pPr>
      <w:spacing w:before="0" w:after="200" w:line="240" w:lineRule="auto"/>
    </w:pPr>
    <w:rPr>
      <w:i/>
      <w:iCs/>
      <w:color w:val="336380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75002"/>
    <w:pPr>
      <w:spacing w:before="0"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75002"/>
    <w:rPr>
      <w:rFonts w:ascii="Eurostile" w:hAnsi="Eurostile"/>
      <w:color w:val="676C73" w:themeColor="text1"/>
      <w:sz w:val="20"/>
      <w:lang w:val="en-US"/>
    </w:rPr>
  </w:style>
  <w:style w:type="table" w:styleId="FarbigesRaster">
    <w:name w:val="Colorful Grid"/>
    <w:basedOn w:val="NormaleTabelle"/>
    <w:uiPriority w:val="73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1E3" w:themeFill="text1" w:themeFillTint="33"/>
    </w:tcPr>
    <w:tblStylePr w:type="firstRow">
      <w:rPr>
        <w:b/>
        <w:bCs/>
      </w:rPr>
      <w:tblPr/>
      <w:tcPr>
        <w:shd w:val="clear" w:color="auto" w:fill="C1C3C7" w:themeFill="text1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C1C3C7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D5055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D5055" w:themeFill="text1" w:themeFillShade="BF"/>
      </w:tcPr>
    </w:tblStylePr>
    <w:tblStylePr w:type="band1Vert">
      <w:tblPr/>
      <w:tcPr>
        <w:shd w:val="clear" w:color="auto" w:fill="B2B5BA" w:themeFill="text1" w:themeFillTint="7F"/>
      </w:tcPr>
    </w:tblStylePr>
    <w:tblStylePr w:type="band1Horz">
      <w:tblPr/>
      <w:tcPr>
        <w:shd w:val="clear" w:color="auto" w:fill="B2B5BA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AEB" w:themeFill="accent1" w:themeFillTint="33"/>
    </w:tcPr>
    <w:tblStylePr w:type="firstRow">
      <w:rPr>
        <w:b/>
        <w:bCs/>
      </w:rPr>
      <w:tblPr/>
      <w:tcPr>
        <w:shd w:val="clear" w:color="auto" w:fill="B5D6D7" w:themeFill="accent1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B5D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C6D6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C6D6E" w:themeFill="accent1" w:themeFillShade="BF"/>
      </w:tcPr>
    </w:tblStylePr>
    <w:tblStylePr w:type="band1Vert">
      <w:tblPr/>
      <w:tcPr>
        <w:shd w:val="clear" w:color="auto" w:fill="A3CDCD" w:themeFill="accent1" w:themeFillTint="7F"/>
      </w:tcPr>
    </w:tblStylePr>
    <w:tblStylePr w:type="band1Horz">
      <w:tblPr/>
      <w:tcPr>
        <w:shd w:val="clear" w:color="auto" w:fill="A3CDCD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6" w:themeFill="accent2" w:themeFillTint="33"/>
    </w:tcPr>
    <w:tblStylePr w:type="firstRow">
      <w:rPr>
        <w:b/>
        <w:bCs/>
      </w:rPr>
      <w:tblPr/>
      <w:tcPr>
        <w:shd w:val="clear" w:color="auto" w:fill="D1CFCE" w:themeFill="accent2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D1CF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666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6663" w:themeFill="accent2" w:themeFillShade="BF"/>
      </w:tcPr>
    </w:tblStylePr>
    <w:tblStylePr w:type="band1Vert">
      <w:tblPr/>
      <w:tcPr>
        <w:shd w:val="clear" w:color="auto" w:fill="C6C4C2" w:themeFill="accent2" w:themeFillTint="7F"/>
      </w:tcPr>
    </w:tblStylePr>
    <w:tblStylePr w:type="band1Horz">
      <w:tblPr/>
      <w:tcPr>
        <w:shd w:val="clear" w:color="auto" w:fill="C6C4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DEE" w:themeFill="accent3" w:themeFillTint="33"/>
    </w:tcPr>
    <w:tblStylePr w:type="firstRow">
      <w:rPr>
        <w:b/>
        <w:bCs/>
      </w:rPr>
      <w:tblPr/>
      <w:tcPr>
        <w:shd w:val="clear" w:color="auto" w:fill="D2DCDE" w:themeFill="accent3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D2DC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81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8189" w:themeFill="accent3" w:themeFillShade="BF"/>
      </w:tcPr>
    </w:tblStylePr>
    <w:tblStylePr w:type="band1Vert">
      <w:tblPr/>
      <w:tcPr>
        <w:shd w:val="clear" w:color="auto" w:fill="C8D3D6" w:themeFill="accent3" w:themeFillTint="7F"/>
      </w:tcPr>
    </w:tblStylePr>
    <w:tblStylePr w:type="band1Horz">
      <w:tblPr/>
      <w:tcPr>
        <w:shd w:val="clear" w:color="auto" w:fill="C8D3D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7EC" w:themeFill="accent4" w:themeFillTint="33"/>
    </w:tcPr>
    <w:tblStylePr w:type="firstRow">
      <w:rPr>
        <w:b/>
        <w:bCs/>
      </w:rPr>
      <w:tblPr/>
      <w:tcPr>
        <w:shd w:val="clear" w:color="auto" w:fill="B7D0DA" w:themeFill="accent4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B7D0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D657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D6576" w:themeFill="accent4" w:themeFillShade="BF"/>
      </w:tcPr>
    </w:tblStylePr>
    <w:tblStylePr w:type="band1Vert">
      <w:tblPr/>
      <w:tcPr>
        <w:shd w:val="clear" w:color="auto" w:fill="A6C4D1" w:themeFill="accent4" w:themeFillTint="7F"/>
      </w:tcPr>
    </w:tblStylePr>
    <w:tblStylePr w:type="band1Horz">
      <w:tblPr/>
      <w:tcPr>
        <w:shd w:val="clear" w:color="auto" w:fill="A6C4D1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AF0" w:themeFill="accent5" w:themeFillTint="33"/>
    </w:tcPr>
    <w:tblStylePr w:type="firstRow">
      <w:rPr>
        <w:b/>
        <w:bCs/>
      </w:rPr>
      <w:tblPr/>
      <w:tcPr>
        <w:shd w:val="clear" w:color="auto" w:fill="FAF6E2" w:themeFill="accent5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FAF6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CC5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CC5A" w:themeFill="accent5" w:themeFillShade="BF"/>
      </w:tcPr>
    </w:tblStylePr>
    <w:tblStylePr w:type="band1Vert">
      <w:tblPr/>
      <w:tcPr>
        <w:shd w:val="clear" w:color="auto" w:fill="F9F3DB" w:themeFill="accent5" w:themeFillTint="7F"/>
      </w:tcPr>
    </w:tblStylePr>
    <w:tblStylePr w:type="band1Horz">
      <w:tblPr/>
      <w:tcPr>
        <w:shd w:val="clear" w:color="auto" w:fill="F9F3D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0E4" w:themeFill="accent6" w:themeFillTint="33"/>
    </w:tcPr>
    <w:tblStylePr w:type="firstRow">
      <w:rPr>
        <w:b/>
        <w:bCs/>
      </w:rPr>
      <w:tblPr/>
      <w:tcPr>
        <w:shd w:val="clear" w:color="auto" w:fill="C7E1CA" w:themeFill="accent6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C7E1C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9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9254" w:themeFill="accent6" w:themeFillShade="BF"/>
      </w:tcPr>
    </w:tblStylePr>
    <w:tblStylePr w:type="band1Vert">
      <w:tblPr/>
      <w:tcPr>
        <w:shd w:val="clear" w:color="auto" w:fill="B9DABD" w:themeFill="accent6" w:themeFillTint="7F"/>
      </w:tcPr>
    </w:tblStylePr>
    <w:tblStylePr w:type="band1Horz">
      <w:tblPr/>
      <w:tcPr>
        <w:shd w:val="clear" w:color="auto" w:fill="B9DABD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EFF0F1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D69" w:themeFill="accent2" w:themeFillShade="CC"/>
      </w:tcPr>
    </w:tblStylePr>
    <w:tblStylePr w:type="lastRow">
      <w:rPr>
        <w:b/>
        <w:bCs/>
        <w:color w:val="726D69" w:themeColor="accent2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ADC" w:themeFill="text1" w:themeFillTint="3F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EDF5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D69" w:themeFill="accent2" w:themeFillShade="CC"/>
      </w:tcPr>
    </w:tblStylePr>
    <w:tblStylePr w:type="lastRow">
      <w:rPr>
        <w:b/>
        <w:bCs/>
        <w:color w:val="726D69" w:themeColor="accent2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6E6" w:themeFill="accent1" w:themeFillTint="3F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F3F3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D69" w:themeFill="accent2" w:themeFillShade="CC"/>
      </w:tcPr>
    </w:tblStylePr>
    <w:tblStylePr w:type="lastRow">
      <w:rPr>
        <w:b/>
        <w:bCs/>
        <w:color w:val="726D69" w:themeColor="accent2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E0" w:themeFill="accent2" w:themeFillTint="3F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F4F6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6C7E" w:themeFill="accent4" w:themeFillShade="CC"/>
      </w:tcPr>
    </w:tblStylePr>
    <w:tblStylePr w:type="lastRow">
      <w:rPr>
        <w:b/>
        <w:bCs/>
        <w:color w:val="416C7E" w:themeColor="accent4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9EB" w:themeFill="accent3" w:themeFillTint="3F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ED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8A92" w:themeFill="accent3" w:themeFillShade="CC"/>
      </w:tcPr>
    </w:tblStylePr>
    <w:tblStylePr w:type="lastRow">
      <w:rPr>
        <w:b/>
        <w:bCs/>
        <w:color w:val="6C8A92" w:themeColor="accent3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1E8" w:themeFill="accent4" w:themeFillTint="3F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FEFC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9C5A" w:themeFill="accent6" w:themeFillShade="CC"/>
      </w:tcPr>
    </w:tblStylePr>
    <w:tblStylePr w:type="lastRow">
      <w:rPr>
        <w:b/>
        <w:bCs/>
        <w:color w:val="529C5A" w:themeColor="accent6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9ED" w:themeFill="accent5" w:themeFillTint="3F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F1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D16D" w:themeFill="accent5" w:themeFillShade="CC"/>
      </w:tcPr>
    </w:tblStylePr>
    <w:tblStylePr w:type="lastRow">
      <w:rPr>
        <w:b/>
        <w:bCs/>
        <w:color w:val="E8D16D" w:themeColor="accent5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DE" w:themeFill="accent6" w:themeFillTint="3F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8E8985" w:themeColor="accent2"/>
        <w:left w:val="single" w:sz="4" w:space="0" w:color="676C73" w:themeColor="text1"/>
        <w:bottom w:val="single" w:sz="4" w:space="0" w:color="676C73" w:themeColor="text1"/>
        <w:right w:val="single" w:sz="4" w:space="0" w:color="676C7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0F1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9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04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044" w:themeColor="text1" w:themeShade="99"/>
          <w:insideV w:val="nil"/>
        </w:tcBorders>
        <w:shd w:val="clear" w:color="auto" w:fill="3D404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055" w:themeFill="text1" w:themeFillShade="BF"/>
      </w:tcPr>
    </w:tblStylePr>
    <w:tblStylePr w:type="band1Vert">
      <w:tblPr/>
      <w:tcPr>
        <w:shd w:val="clear" w:color="auto" w:fill="C1C3C7" w:themeFill="text1" w:themeFillTint="66"/>
      </w:tcPr>
    </w:tblStylePr>
    <w:tblStylePr w:type="band1Horz">
      <w:tblPr/>
      <w:tcPr>
        <w:shd w:val="clear" w:color="auto" w:fill="B2B5BA" w:themeFill="text1" w:themeFillTint="7F"/>
      </w:tcPr>
    </w:tblStylePr>
    <w:tblStylePr w:type="neCell">
      <w:rPr>
        <w:color w:val="676C73" w:themeColor="text1"/>
      </w:rPr>
    </w:tblStylePr>
    <w:tblStylePr w:type="nwCell">
      <w:rPr>
        <w:color w:val="676C73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8E8985" w:themeColor="accent2"/>
        <w:left w:val="single" w:sz="4" w:space="0" w:color="509394" w:themeColor="accent1"/>
        <w:bottom w:val="single" w:sz="4" w:space="0" w:color="509394" w:themeColor="accent1"/>
        <w:right w:val="single" w:sz="4" w:space="0" w:color="50939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9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585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5858" w:themeColor="accent1" w:themeShade="99"/>
          <w:insideV w:val="nil"/>
        </w:tcBorders>
        <w:shd w:val="clear" w:color="auto" w:fill="30585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5858" w:themeFill="accent1" w:themeFillShade="99"/>
      </w:tcPr>
    </w:tblStylePr>
    <w:tblStylePr w:type="band1Vert">
      <w:tblPr/>
      <w:tcPr>
        <w:shd w:val="clear" w:color="auto" w:fill="B5D6D7" w:themeFill="accent1" w:themeFillTint="66"/>
      </w:tcPr>
    </w:tblStylePr>
    <w:tblStylePr w:type="band1Horz">
      <w:tblPr/>
      <w:tcPr>
        <w:shd w:val="clear" w:color="auto" w:fill="A3CDCD" w:themeFill="accent1" w:themeFillTint="7F"/>
      </w:tcPr>
    </w:tblStylePr>
    <w:tblStylePr w:type="neCell">
      <w:rPr>
        <w:color w:val="676C73" w:themeColor="text1"/>
      </w:rPr>
    </w:tblStylePr>
    <w:tblStylePr w:type="nwCell">
      <w:rPr>
        <w:color w:val="676C73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8E8985" w:themeColor="accent2"/>
        <w:left w:val="single" w:sz="4" w:space="0" w:color="8E8985" w:themeColor="accent2"/>
        <w:bottom w:val="single" w:sz="4" w:space="0" w:color="8E8985" w:themeColor="accent2"/>
        <w:right w:val="single" w:sz="4" w:space="0" w:color="8E898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9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4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4F" w:themeColor="accent2" w:themeShade="99"/>
          <w:insideV w:val="nil"/>
        </w:tcBorders>
        <w:shd w:val="clear" w:color="auto" w:fill="55524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4F" w:themeFill="accent2" w:themeFillShade="99"/>
      </w:tcPr>
    </w:tblStylePr>
    <w:tblStylePr w:type="band1Vert">
      <w:tblPr/>
      <w:tcPr>
        <w:shd w:val="clear" w:color="auto" w:fill="D1CFCE" w:themeFill="accent2" w:themeFillTint="66"/>
      </w:tcPr>
    </w:tblStylePr>
    <w:tblStylePr w:type="band1Horz">
      <w:tblPr/>
      <w:tcPr>
        <w:shd w:val="clear" w:color="auto" w:fill="C6C4C2" w:themeFill="accent2" w:themeFillTint="7F"/>
      </w:tcPr>
    </w:tblStylePr>
    <w:tblStylePr w:type="neCell">
      <w:rPr>
        <w:color w:val="676C73" w:themeColor="text1"/>
      </w:rPr>
    </w:tblStylePr>
    <w:tblStylePr w:type="nwCell">
      <w:rPr>
        <w:color w:val="676C73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52889E" w:themeColor="accent4"/>
        <w:left w:val="single" w:sz="4" w:space="0" w:color="91A8AE" w:themeColor="accent3"/>
        <w:bottom w:val="single" w:sz="4" w:space="0" w:color="91A8AE" w:themeColor="accent3"/>
        <w:right w:val="single" w:sz="4" w:space="0" w:color="91A8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2889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68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686E" w:themeColor="accent3" w:themeShade="99"/>
          <w:insideV w:val="nil"/>
        </w:tcBorders>
        <w:shd w:val="clear" w:color="auto" w:fill="5168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686E" w:themeFill="accent3" w:themeFillShade="99"/>
      </w:tcPr>
    </w:tblStylePr>
    <w:tblStylePr w:type="band1Vert">
      <w:tblPr/>
      <w:tcPr>
        <w:shd w:val="clear" w:color="auto" w:fill="D2DCDE" w:themeFill="accent3" w:themeFillTint="66"/>
      </w:tcPr>
    </w:tblStylePr>
    <w:tblStylePr w:type="band1Horz">
      <w:tblPr/>
      <w:tcPr>
        <w:shd w:val="clear" w:color="auto" w:fill="C8D3D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91A8AE" w:themeColor="accent3"/>
        <w:left w:val="single" w:sz="4" w:space="0" w:color="52889E" w:themeColor="accent4"/>
        <w:bottom w:val="single" w:sz="4" w:space="0" w:color="52889E" w:themeColor="accent4"/>
        <w:right w:val="single" w:sz="4" w:space="0" w:color="52889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A8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1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15E" w:themeColor="accent4" w:themeShade="99"/>
          <w:insideV w:val="nil"/>
        </w:tcBorders>
        <w:shd w:val="clear" w:color="auto" w:fill="3151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15E" w:themeFill="accent4" w:themeFillShade="99"/>
      </w:tcPr>
    </w:tblStylePr>
    <w:tblStylePr w:type="band1Vert">
      <w:tblPr/>
      <w:tcPr>
        <w:shd w:val="clear" w:color="auto" w:fill="B7D0DA" w:themeFill="accent4" w:themeFillTint="66"/>
      </w:tcPr>
    </w:tblStylePr>
    <w:tblStylePr w:type="band1Horz">
      <w:tblPr/>
      <w:tcPr>
        <w:shd w:val="clear" w:color="auto" w:fill="A6C4D1" w:themeFill="accent4" w:themeFillTint="7F"/>
      </w:tcPr>
    </w:tblStylePr>
    <w:tblStylePr w:type="neCell">
      <w:rPr>
        <w:color w:val="676C73" w:themeColor="text1"/>
      </w:rPr>
    </w:tblStylePr>
    <w:tblStylePr w:type="nwCell">
      <w:rPr>
        <w:color w:val="676C73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74B67C" w:themeColor="accent6"/>
        <w:left w:val="single" w:sz="4" w:space="0" w:color="F4E9B8" w:themeColor="accent5"/>
        <w:bottom w:val="single" w:sz="4" w:space="0" w:color="F4E9B8" w:themeColor="accent5"/>
        <w:right w:val="single" w:sz="4" w:space="0" w:color="F4E9B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B67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BA2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BA23" w:themeColor="accent5" w:themeShade="99"/>
          <w:insideV w:val="nil"/>
        </w:tcBorders>
        <w:shd w:val="clear" w:color="auto" w:fill="DDBA2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BA23" w:themeFill="accent5" w:themeFillShade="99"/>
      </w:tcPr>
    </w:tblStylePr>
    <w:tblStylePr w:type="band1Vert">
      <w:tblPr/>
      <w:tcPr>
        <w:shd w:val="clear" w:color="auto" w:fill="FAF6E2" w:themeFill="accent5" w:themeFillTint="66"/>
      </w:tcPr>
    </w:tblStylePr>
    <w:tblStylePr w:type="band1Horz">
      <w:tblPr/>
      <w:tcPr>
        <w:shd w:val="clear" w:color="auto" w:fill="F9F3DB" w:themeFill="accent5" w:themeFillTint="7F"/>
      </w:tcPr>
    </w:tblStylePr>
    <w:tblStylePr w:type="neCell">
      <w:rPr>
        <w:color w:val="676C73" w:themeColor="text1"/>
      </w:rPr>
    </w:tblStylePr>
    <w:tblStylePr w:type="nwCell">
      <w:rPr>
        <w:color w:val="676C73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F4E9B8" w:themeColor="accent5"/>
        <w:left w:val="single" w:sz="4" w:space="0" w:color="74B67C" w:themeColor="accent6"/>
        <w:bottom w:val="single" w:sz="4" w:space="0" w:color="74B67C" w:themeColor="accent6"/>
        <w:right w:val="single" w:sz="4" w:space="0" w:color="74B67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E9B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75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7544" w:themeColor="accent6" w:themeShade="99"/>
          <w:insideV w:val="nil"/>
        </w:tcBorders>
        <w:shd w:val="clear" w:color="auto" w:fill="3D75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7544" w:themeFill="accent6" w:themeFillShade="99"/>
      </w:tcPr>
    </w:tblStylePr>
    <w:tblStylePr w:type="band1Vert">
      <w:tblPr/>
      <w:tcPr>
        <w:shd w:val="clear" w:color="auto" w:fill="C7E1CA" w:themeFill="accent6" w:themeFillTint="66"/>
      </w:tcPr>
    </w:tblStylePr>
    <w:tblStylePr w:type="band1Horz">
      <w:tblPr/>
      <w:tcPr>
        <w:shd w:val="clear" w:color="auto" w:fill="B9DABD" w:themeFill="accent6" w:themeFillTint="7F"/>
      </w:tcPr>
    </w:tblStylePr>
    <w:tblStylePr w:type="neCell">
      <w:rPr>
        <w:color w:val="676C73" w:themeColor="text1"/>
      </w:rPr>
    </w:tblStylePr>
    <w:tblStylePr w:type="nwCell">
      <w:rPr>
        <w:color w:val="676C73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75002"/>
    <w:rPr>
      <w:rFonts w:ascii="Eurostile" w:hAnsi="Eurostile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00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002"/>
    <w:rPr>
      <w:rFonts w:ascii="Eurostile" w:hAnsi="Eurostile"/>
      <w:color w:val="676C73" w:themeColor="text1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0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002"/>
    <w:rPr>
      <w:rFonts w:ascii="Eurostile" w:hAnsi="Eurostile"/>
      <w:b/>
      <w:bCs/>
      <w:color w:val="676C73" w:themeColor="text1"/>
      <w:sz w:val="20"/>
      <w:szCs w:val="20"/>
      <w:lang w:val="en-US"/>
    </w:rPr>
  </w:style>
  <w:style w:type="table" w:styleId="DunkleListe">
    <w:name w:val="Dark List"/>
    <w:basedOn w:val="NormaleTabelle"/>
    <w:uiPriority w:val="70"/>
    <w:semiHidden/>
    <w:unhideWhenUsed/>
    <w:rsid w:val="00D750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6C7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53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055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055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055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055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750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93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8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6D6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6D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D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D6E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750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98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66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66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66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663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750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A8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56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81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81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1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189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750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2889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43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57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57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57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576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750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E9B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89B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CC5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CC5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C5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C5A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750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B67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61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9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9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254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75002"/>
  </w:style>
  <w:style w:type="character" w:customStyle="1" w:styleId="DatumZchn">
    <w:name w:val="Datum Zchn"/>
    <w:basedOn w:val="Absatz-Standardschriftart"/>
    <w:link w:val="Datum"/>
    <w:uiPriority w:val="99"/>
    <w:semiHidden/>
    <w:rsid w:val="00D75002"/>
    <w:rPr>
      <w:rFonts w:ascii="Eurostile" w:hAnsi="Eurostile"/>
      <w:color w:val="676C73" w:themeColor="text1"/>
      <w:sz w:val="20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7500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75002"/>
    <w:rPr>
      <w:rFonts w:ascii="Segoe UI" w:hAnsi="Segoe UI" w:cs="Segoe UI"/>
      <w:color w:val="676C73" w:themeColor="text1"/>
      <w:sz w:val="16"/>
      <w:szCs w:val="16"/>
      <w:lang w:val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75002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75002"/>
    <w:rPr>
      <w:rFonts w:ascii="Eurostile" w:hAnsi="Eurostile"/>
      <w:color w:val="676C73" w:themeColor="text1"/>
      <w:sz w:val="20"/>
      <w:lang w:val="en-US"/>
    </w:rPr>
  </w:style>
  <w:style w:type="character" w:styleId="Hervorhebung">
    <w:name w:val="Emphasis"/>
    <w:basedOn w:val="Absatz-Standardschriftart"/>
    <w:uiPriority w:val="20"/>
    <w:semiHidden/>
    <w:qFormat/>
    <w:rsid w:val="00D75002"/>
    <w:rPr>
      <w:rFonts w:ascii="Eurostile" w:hAnsi="Eurostile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D75002"/>
    <w:rPr>
      <w:rFonts w:ascii="Eurostile" w:hAnsi="Eurostile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75002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75002"/>
    <w:rPr>
      <w:rFonts w:ascii="Eurostile" w:hAnsi="Eurostile"/>
      <w:color w:val="676C73" w:themeColor="text1"/>
      <w:sz w:val="20"/>
      <w:szCs w:val="20"/>
      <w:lang w:val="en-US"/>
    </w:rPr>
  </w:style>
  <w:style w:type="paragraph" w:styleId="Umschlagadresse">
    <w:name w:val="envelope address"/>
    <w:basedOn w:val="Standard"/>
    <w:uiPriority w:val="99"/>
    <w:semiHidden/>
    <w:unhideWhenUsed/>
    <w:rsid w:val="00D7500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75002"/>
    <w:pPr>
      <w:spacing w:before="0" w:after="0" w:line="240" w:lineRule="auto"/>
    </w:pPr>
    <w:rPr>
      <w:rFonts w:eastAsiaTheme="majorEastAsia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75002"/>
    <w:rPr>
      <w:rFonts w:ascii="Eurostile" w:hAnsi="Eurostile"/>
      <w:color w:val="8E8985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D75002"/>
    <w:rPr>
      <w:rFonts w:ascii="Eurostile" w:hAnsi="Eurostile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5002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5002"/>
    <w:rPr>
      <w:rFonts w:ascii="Eurostile" w:hAnsi="Eurostile"/>
      <w:color w:val="676C73" w:themeColor="text1"/>
      <w:sz w:val="20"/>
      <w:szCs w:val="20"/>
      <w:lang w:val="en-US"/>
    </w:rPr>
  </w:style>
  <w:style w:type="table" w:styleId="Gitternetztabelle1hell">
    <w:name w:val="Grid Table 1 Light"/>
    <w:basedOn w:val="NormaleTabelle"/>
    <w:uiPriority w:val="99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C1C3C7" w:themeColor="text1" w:themeTint="66"/>
        <w:left w:val="single" w:sz="4" w:space="0" w:color="C1C3C7" w:themeColor="text1" w:themeTint="66"/>
        <w:bottom w:val="single" w:sz="4" w:space="0" w:color="C1C3C7" w:themeColor="text1" w:themeTint="66"/>
        <w:right w:val="single" w:sz="4" w:space="0" w:color="C1C3C7" w:themeColor="text1" w:themeTint="66"/>
        <w:insideH w:val="single" w:sz="4" w:space="0" w:color="C1C3C7" w:themeColor="text1" w:themeTint="66"/>
        <w:insideV w:val="single" w:sz="4" w:space="0" w:color="C1C3C7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6A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6A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B5D6D7" w:themeColor="accent1" w:themeTint="66"/>
        <w:left w:val="single" w:sz="4" w:space="0" w:color="B5D6D7" w:themeColor="accent1" w:themeTint="66"/>
        <w:bottom w:val="single" w:sz="4" w:space="0" w:color="B5D6D7" w:themeColor="accent1" w:themeTint="66"/>
        <w:right w:val="single" w:sz="4" w:space="0" w:color="B5D6D7" w:themeColor="accent1" w:themeTint="66"/>
        <w:insideH w:val="single" w:sz="4" w:space="0" w:color="B5D6D7" w:themeColor="accent1" w:themeTint="66"/>
        <w:insideV w:val="single" w:sz="4" w:space="0" w:color="B5D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D1CFCE" w:themeColor="accent2" w:themeTint="66"/>
        <w:left w:val="single" w:sz="4" w:space="0" w:color="D1CFCE" w:themeColor="accent2" w:themeTint="66"/>
        <w:bottom w:val="single" w:sz="4" w:space="0" w:color="D1CFCE" w:themeColor="accent2" w:themeTint="66"/>
        <w:right w:val="single" w:sz="4" w:space="0" w:color="D1CFCE" w:themeColor="accent2" w:themeTint="66"/>
        <w:insideH w:val="single" w:sz="4" w:space="0" w:color="D1CFCE" w:themeColor="accent2" w:themeTint="66"/>
        <w:insideV w:val="single" w:sz="4" w:space="0" w:color="D1CF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D2DCDE" w:themeColor="accent3" w:themeTint="66"/>
        <w:left w:val="single" w:sz="4" w:space="0" w:color="D2DCDE" w:themeColor="accent3" w:themeTint="66"/>
        <w:bottom w:val="single" w:sz="4" w:space="0" w:color="D2DCDE" w:themeColor="accent3" w:themeTint="66"/>
        <w:right w:val="single" w:sz="4" w:space="0" w:color="D2DCDE" w:themeColor="accent3" w:themeTint="66"/>
        <w:insideH w:val="single" w:sz="4" w:space="0" w:color="D2DCDE" w:themeColor="accent3" w:themeTint="66"/>
        <w:insideV w:val="single" w:sz="4" w:space="0" w:color="D2DC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CCA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A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B7D0DA" w:themeColor="accent4" w:themeTint="66"/>
        <w:left w:val="single" w:sz="4" w:space="0" w:color="B7D0DA" w:themeColor="accent4" w:themeTint="66"/>
        <w:bottom w:val="single" w:sz="4" w:space="0" w:color="B7D0DA" w:themeColor="accent4" w:themeTint="66"/>
        <w:right w:val="single" w:sz="4" w:space="0" w:color="B7D0DA" w:themeColor="accent4" w:themeTint="66"/>
        <w:insideH w:val="single" w:sz="4" w:space="0" w:color="B7D0DA" w:themeColor="accent4" w:themeTint="66"/>
        <w:insideV w:val="single" w:sz="4" w:space="0" w:color="B7D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4B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FAF6E2" w:themeColor="accent5" w:themeTint="66"/>
        <w:left w:val="single" w:sz="4" w:space="0" w:color="FAF6E2" w:themeColor="accent5" w:themeTint="66"/>
        <w:bottom w:val="single" w:sz="4" w:space="0" w:color="FAF6E2" w:themeColor="accent5" w:themeTint="66"/>
        <w:right w:val="single" w:sz="4" w:space="0" w:color="FAF6E2" w:themeColor="accent5" w:themeTint="66"/>
        <w:insideH w:val="single" w:sz="4" w:space="0" w:color="FAF6E2" w:themeColor="accent5" w:themeTint="66"/>
        <w:insideV w:val="single" w:sz="4" w:space="0" w:color="FAF6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F1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F1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C7E1CA" w:themeColor="accent6" w:themeTint="66"/>
        <w:left w:val="single" w:sz="4" w:space="0" w:color="C7E1CA" w:themeColor="accent6" w:themeTint="66"/>
        <w:bottom w:val="single" w:sz="4" w:space="0" w:color="C7E1CA" w:themeColor="accent6" w:themeTint="66"/>
        <w:right w:val="single" w:sz="4" w:space="0" w:color="C7E1CA" w:themeColor="accent6" w:themeTint="66"/>
        <w:insideH w:val="single" w:sz="4" w:space="0" w:color="C7E1CA" w:themeColor="accent6" w:themeTint="66"/>
        <w:insideV w:val="single" w:sz="4" w:space="0" w:color="C7E1C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D3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3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99"/>
    <w:rsid w:val="00D75002"/>
    <w:pPr>
      <w:spacing w:after="0" w:line="240" w:lineRule="auto"/>
    </w:pPr>
    <w:tblPr>
      <w:tblStyleRowBandSize w:val="1"/>
      <w:tblStyleColBandSize w:val="1"/>
      <w:tblBorders>
        <w:top w:val="single" w:sz="2" w:space="0" w:color="A2A6AC" w:themeColor="text1" w:themeTint="99"/>
        <w:bottom w:val="single" w:sz="2" w:space="0" w:color="A2A6AC" w:themeColor="text1" w:themeTint="99"/>
        <w:insideH w:val="single" w:sz="2" w:space="0" w:color="A2A6AC" w:themeColor="text1" w:themeTint="99"/>
        <w:insideV w:val="single" w:sz="2" w:space="0" w:color="A2A6AC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6AC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6AC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75002"/>
    <w:pPr>
      <w:spacing w:after="0" w:line="240" w:lineRule="auto"/>
    </w:pPr>
    <w:tblPr>
      <w:tblStyleRowBandSize w:val="1"/>
      <w:tblStyleColBandSize w:val="1"/>
      <w:tblBorders>
        <w:top w:val="single" w:sz="2" w:space="0" w:color="91C2C3" w:themeColor="accent1" w:themeTint="99"/>
        <w:bottom w:val="single" w:sz="2" w:space="0" w:color="91C2C3" w:themeColor="accent1" w:themeTint="99"/>
        <w:insideH w:val="single" w:sz="2" w:space="0" w:color="91C2C3" w:themeColor="accent1" w:themeTint="99"/>
        <w:insideV w:val="single" w:sz="2" w:space="0" w:color="91C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75002"/>
    <w:pPr>
      <w:spacing w:after="0" w:line="240" w:lineRule="auto"/>
    </w:pPr>
    <w:tblPr>
      <w:tblStyleRowBandSize w:val="1"/>
      <w:tblStyleColBandSize w:val="1"/>
      <w:tblBorders>
        <w:top w:val="single" w:sz="2" w:space="0" w:color="BBB8B5" w:themeColor="accent2" w:themeTint="99"/>
        <w:bottom w:val="single" w:sz="2" w:space="0" w:color="BBB8B5" w:themeColor="accent2" w:themeTint="99"/>
        <w:insideH w:val="single" w:sz="2" w:space="0" w:color="BBB8B5" w:themeColor="accent2" w:themeTint="99"/>
        <w:insideV w:val="single" w:sz="2" w:space="0" w:color="BBB8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75002"/>
    <w:pPr>
      <w:spacing w:after="0" w:line="240" w:lineRule="auto"/>
    </w:pPr>
    <w:tblPr>
      <w:tblStyleRowBandSize w:val="1"/>
      <w:tblStyleColBandSize w:val="1"/>
      <w:tblBorders>
        <w:top w:val="single" w:sz="2" w:space="0" w:color="BCCACE" w:themeColor="accent3" w:themeTint="99"/>
        <w:bottom w:val="single" w:sz="2" w:space="0" w:color="BCCACE" w:themeColor="accent3" w:themeTint="99"/>
        <w:insideH w:val="single" w:sz="2" w:space="0" w:color="BCCACE" w:themeColor="accent3" w:themeTint="99"/>
        <w:insideV w:val="single" w:sz="2" w:space="0" w:color="BCCA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A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A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75002"/>
    <w:pPr>
      <w:spacing w:after="0" w:line="240" w:lineRule="auto"/>
    </w:pPr>
    <w:tblPr>
      <w:tblStyleRowBandSize w:val="1"/>
      <w:tblStyleColBandSize w:val="1"/>
      <w:tblBorders>
        <w:top w:val="single" w:sz="2" w:space="0" w:color="94B8C7" w:themeColor="accent4" w:themeTint="99"/>
        <w:bottom w:val="single" w:sz="2" w:space="0" w:color="94B8C7" w:themeColor="accent4" w:themeTint="99"/>
        <w:insideH w:val="single" w:sz="2" w:space="0" w:color="94B8C7" w:themeColor="accent4" w:themeTint="99"/>
        <w:insideV w:val="single" w:sz="2" w:space="0" w:color="94B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8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8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75002"/>
    <w:pPr>
      <w:spacing w:after="0" w:line="240" w:lineRule="auto"/>
    </w:pPr>
    <w:tblPr>
      <w:tblStyleRowBandSize w:val="1"/>
      <w:tblStyleColBandSize w:val="1"/>
      <w:tblBorders>
        <w:top w:val="single" w:sz="2" w:space="0" w:color="F8F1D4" w:themeColor="accent5" w:themeTint="99"/>
        <w:bottom w:val="single" w:sz="2" w:space="0" w:color="F8F1D4" w:themeColor="accent5" w:themeTint="99"/>
        <w:insideH w:val="single" w:sz="2" w:space="0" w:color="F8F1D4" w:themeColor="accent5" w:themeTint="99"/>
        <w:insideV w:val="single" w:sz="2" w:space="0" w:color="F8F1D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F1D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F1D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75002"/>
    <w:pPr>
      <w:spacing w:after="0" w:line="240" w:lineRule="auto"/>
    </w:pPr>
    <w:tblPr>
      <w:tblStyleRowBandSize w:val="1"/>
      <w:tblStyleColBandSize w:val="1"/>
      <w:tblBorders>
        <w:top w:val="single" w:sz="2" w:space="0" w:color="ABD3B0" w:themeColor="accent6" w:themeTint="99"/>
        <w:bottom w:val="single" w:sz="2" w:space="0" w:color="ABD3B0" w:themeColor="accent6" w:themeTint="99"/>
        <w:insideH w:val="single" w:sz="2" w:space="0" w:color="ABD3B0" w:themeColor="accent6" w:themeTint="99"/>
        <w:insideV w:val="single" w:sz="2" w:space="0" w:color="ABD3B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3B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3B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Gitternetztabelle3">
    <w:name w:val="Grid Table 3"/>
    <w:basedOn w:val="NormaleTabelle"/>
    <w:uiPriority w:val="99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A2A6AC" w:themeColor="text1" w:themeTint="99"/>
        <w:left w:val="single" w:sz="4" w:space="0" w:color="A2A6AC" w:themeColor="text1" w:themeTint="99"/>
        <w:bottom w:val="single" w:sz="4" w:space="0" w:color="A2A6AC" w:themeColor="text1" w:themeTint="99"/>
        <w:right w:val="single" w:sz="4" w:space="0" w:color="A2A6AC" w:themeColor="text1" w:themeTint="99"/>
        <w:insideH w:val="single" w:sz="4" w:space="0" w:color="A2A6AC" w:themeColor="text1" w:themeTint="99"/>
        <w:insideV w:val="single" w:sz="4" w:space="0" w:color="A2A6A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  <w:tblStylePr w:type="neCell">
      <w:tblPr/>
      <w:tcPr>
        <w:tcBorders>
          <w:bottom w:val="single" w:sz="4" w:space="0" w:color="A2A6AC" w:themeColor="text1" w:themeTint="99"/>
        </w:tcBorders>
      </w:tcPr>
    </w:tblStylePr>
    <w:tblStylePr w:type="nwCell">
      <w:tblPr/>
      <w:tcPr>
        <w:tcBorders>
          <w:bottom w:val="single" w:sz="4" w:space="0" w:color="A2A6AC" w:themeColor="text1" w:themeTint="99"/>
        </w:tcBorders>
      </w:tcPr>
    </w:tblStylePr>
    <w:tblStylePr w:type="seCell">
      <w:tblPr/>
      <w:tcPr>
        <w:tcBorders>
          <w:top w:val="single" w:sz="4" w:space="0" w:color="A2A6AC" w:themeColor="text1" w:themeTint="99"/>
        </w:tcBorders>
      </w:tcPr>
    </w:tblStylePr>
    <w:tblStylePr w:type="swCell">
      <w:tblPr/>
      <w:tcPr>
        <w:tcBorders>
          <w:top w:val="single" w:sz="4" w:space="0" w:color="A2A6AC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91C2C3" w:themeColor="accent1" w:themeTint="99"/>
        <w:left w:val="single" w:sz="4" w:space="0" w:color="91C2C3" w:themeColor="accent1" w:themeTint="99"/>
        <w:bottom w:val="single" w:sz="4" w:space="0" w:color="91C2C3" w:themeColor="accent1" w:themeTint="99"/>
        <w:right w:val="single" w:sz="4" w:space="0" w:color="91C2C3" w:themeColor="accent1" w:themeTint="99"/>
        <w:insideH w:val="single" w:sz="4" w:space="0" w:color="91C2C3" w:themeColor="accent1" w:themeTint="99"/>
        <w:insideV w:val="single" w:sz="4" w:space="0" w:color="91C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  <w:tblStylePr w:type="neCell">
      <w:tblPr/>
      <w:tcPr>
        <w:tcBorders>
          <w:bottom w:val="single" w:sz="4" w:space="0" w:color="91C2C3" w:themeColor="accent1" w:themeTint="99"/>
        </w:tcBorders>
      </w:tcPr>
    </w:tblStylePr>
    <w:tblStylePr w:type="nwCell">
      <w:tblPr/>
      <w:tcPr>
        <w:tcBorders>
          <w:bottom w:val="single" w:sz="4" w:space="0" w:color="91C2C3" w:themeColor="accent1" w:themeTint="99"/>
        </w:tcBorders>
      </w:tcPr>
    </w:tblStylePr>
    <w:tblStylePr w:type="seCell">
      <w:tblPr/>
      <w:tcPr>
        <w:tcBorders>
          <w:top w:val="single" w:sz="4" w:space="0" w:color="91C2C3" w:themeColor="accent1" w:themeTint="99"/>
        </w:tcBorders>
      </w:tcPr>
    </w:tblStylePr>
    <w:tblStylePr w:type="swCell">
      <w:tblPr/>
      <w:tcPr>
        <w:tcBorders>
          <w:top w:val="single" w:sz="4" w:space="0" w:color="91C2C3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BBB8B5" w:themeColor="accent2" w:themeTint="99"/>
        <w:left w:val="single" w:sz="4" w:space="0" w:color="BBB8B5" w:themeColor="accent2" w:themeTint="99"/>
        <w:bottom w:val="single" w:sz="4" w:space="0" w:color="BBB8B5" w:themeColor="accent2" w:themeTint="99"/>
        <w:right w:val="single" w:sz="4" w:space="0" w:color="BBB8B5" w:themeColor="accent2" w:themeTint="99"/>
        <w:insideH w:val="single" w:sz="4" w:space="0" w:color="BBB8B5" w:themeColor="accent2" w:themeTint="99"/>
        <w:insideV w:val="single" w:sz="4" w:space="0" w:color="BBB8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  <w:tblStylePr w:type="neCell">
      <w:tblPr/>
      <w:tcPr>
        <w:tcBorders>
          <w:bottom w:val="single" w:sz="4" w:space="0" w:color="BBB8B5" w:themeColor="accent2" w:themeTint="99"/>
        </w:tcBorders>
      </w:tcPr>
    </w:tblStylePr>
    <w:tblStylePr w:type="nwCell">
      <w:tblPr/>
      <w:tcPr>
        <w:tcBorders>
          <w:bottom w:val="single" w:sz="4" w:space="0" w:color="BBB8B5" w:themeColor="accent2" w:themeTint="99"/>
        </w:tcBorders>
      </w:tcPr>
    </w:tblStylePr>
    <w:tblStylePr w:type="seCell">
      <w:tblPr/>
      <w:tcPr>
        <w:tcBorders>
          <w:top w:val="single" w:sz="4" w:space="0" w:color="BBB8B5" w:themeColor="accent2" w:themeTint="99"/>
        </w:tcBorders>
      </w:tcPr>
    </w:tblStylePr>
    <w:tblStylePr w:type="swCell">
      <w:tblPr/>
      <w:tcPr>
        <w:tcBorders>
          <w:top w:val="single" w:sz="4" w:space="0" w:color="BBB8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BCCACE" w:themeColor="accent3" w:themeTint="99"/>
        <w:left w:val="single" w:sz="4" w:space="0" w:color="BCCACE" w:themeColor="accent3" w:themeTint="99"/>
        <w:bottom w:val="single" w:sz="4" w:space="0" w:color="BCCACE" w:themeColor="accent3" w:themeTint="99"/>
        <w:right w:val="single" w:sz="4" w:space="0" w:color="BCCACE" w:themeColor="accent3" w:themeTint="99"/>
        <w:insideH w:val="single" w:sz="4" w:space="0" w:color="BCCACE" w:themeColor="accent3" w:themeTint="99"/>
        <w:insideV w:val="single" w:sz="4" w:space="0" w:color="BCCA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  <w:tblStylePr w:type="neCell">
      <w:tblPr/>
      <w:tcPr>
        <w:tcBorders>
          <w:bottom w:val="single" w:sz="4" w:space="0" w:color="BCCACE" w:themeColor="accent3" w:themeTint="99"/>
        </w:tcBorders>
      </w:tcPr>
    </w:tblStylePr>
    <w:tblStylePr w:type="nwCell">
      <w:tblPr/>
      <w:tcPr>
        <w:tcBorders>
          <w:bottom w:val="single" w:sz="4" w:space="0" w:color="BCCACE" w:themeColor="accent3" w:themeTint="99"/>
        </w:tcBorders>
      </w:tcPr>
    </w:tblStylePr>
    <w:tblStylePr w:type="seCell">
      <w:tblPr/>
      <w:tcPr>
        <w:tcBorders>
          <w:top w:val="single" w:sz="4" w:space="0" w:color="BCCACE" w:themeColor="accent3" w:themeTint="99"/>
        </w:tcBorders>
      </w:tcPr>
    </w:tblStylePr>
    <w:tblStylePr w:type="swCell">
      <w:tblPr/>
      <w:tcPr>
        <w:tcBorders>
          <w:top w:val="single" w:sz="4" w:space="0" w:color="BCCACE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94B8C7" w:themeColor="accent4" w:themeTint="99"/>
        <w:left w:val="single" w:sz="4" w:space="0" w:color="94B8C7" w:themeColor="accent4" w:themeTint="99"/>
        <w:bottom w:val="single" w:sz="4" w:space="0" w:color="94B8C7" w:themeColor="accent4" w:themeTint="99"/>
        <w:right w:val="single" w:sz="4" w:space="0" w:color="94B8C7" w:themeColor="accent4" w:themeTint="99"/>
        <w:insideH w:val="single" w:sz="4" w:space="0" w:color="94B8C7" w:themeColor="accent4" w:themeTint="99"/>
        <w:insideV w:val="single" w:sz="4" w:space="0" w:color="94B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  <w:tblStylePr w:type="neCell">
      <w:tblPr/>
      <w:tcPr>
        <w:tcBorders>
          <w:bottom w:val="single" w:sz="4" w:space="0" w:color="94B8C7" w:themeColor="accent4" w:themeTint="99"/>
        </w:tcBorders>
      </w:tcPr>
    </w:tblStylePr>
    <w:tblStylePr w:type="nwCell">
      <w:tblPr/>
      <w:tcPr>
        <w:tcBorders>
          <w:bottom w:val="single" w:sz="4" w:space="0" w:color="94B8C7" w:themeColor="accent4" w:themeTint="99"/>
        </w:tcBorders>
      </w:tcPr>
    </w:tblStylePr>
    <w:tblStylePr w:type="seCell">
      <w:tblPr/>
      <w:tcPr>
        <w:tcBorders>
          <w:top w:val="single" w:sz="4" w:space="0" w:color="94B8C7" w:themeColor="accent4" w:themeTint="99"/>
        </w:tcBorders>
      </w:tcPr>
    </w:tblStylePr>
    <w:tblStylePr w:type="swCell">
      <w:tblPr/>
      <w:tcPr>
        <w:tcBorders>
          <w:top w:val="single" w:sz="4" w:space="0" w:color="94B8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F8F1D4" w:themeColor="accent5" w:themeTint="99"/>
        <w:left w:val="single" w:sz="4" w:space="0" w:color="F8F1D4" w:themeColor="accent5" w:themeTint="99"/>
        <w:bottom w:val="single" w:sz="4" w:space="0" w:color="F8F1D4" w:themeColor="accent5" w:themeTint="99"/>
        <w:right w:val="single" w:sz="4" w:space="0" w:color="F8F1D4" w:themeColor="accent5" w:themeTint="99"/>
        <w:insideH w:val="single" w:sz="4" w:space="0" w:color="F8F1D4" w:themeColor="accent5" w:themeTint="99"/>
        <w:insideV w:val="single" w:sz="4" w:space="0" w:color="F8F1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  <w:tblStylePr w:type="neCell">
      <w:tblPr/>
      <w:tcPr>
        <w:tcBorders>
          <w:bottom w:val="single" w:sz="4" w:space="0" w:color="F8F1D4" w:themeColor="accent5" w:themeTint="99"/>
        </w:tcBorders>
      </w:tcPr>
    </w:tblStylePr>
    <w:tblStylePr w:type="nwCell">
      <w:tblPr/>
      <w:tcPr>
        <w:tcBorders>
          <w:bottom w:val="single" w:sz="4" w:space="0" w:color="F8F1D4" w:themeColor="accent5" w:themeTint="99"/>
        </w:tcBorders>
      </w:tcPr>
    </w:tblStylePr>
    <w:tblStylePr w:type="seCell">
      <w:tblPr/>
      <w:tcPr>
        <w:tcBorders>
          <w:top w:val="single" w:sz="4" w:space="0" w:color="F8F1D4" w:themeColor="accent5" w:themeTint="99"/>
        </w:tcBorders>
      </w:tcPr>
    </w:tblStylePr>
    <w:tblStylePr w:type="swCell">
      <w:tblPr/>
      <w:tcPr>
        <w:tcBorders>
          <w:top w:val="single" w:sz="4" w:space="0" w:color="F8F1D4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ABD3B0" w:themeColor="accent6" w:themeTint="99"/>
        <w:left w:val="single" w:sz="4" w:space="0" w:color="ABD3B0" w:themeColor="accent6" w:themeTint="99"/>
        <w:bottom w:val="single" w:sz="4" w:space="0" w:color="ABD3B0" w:themeColor="accent6" w:themeTint="99"/>
        <w:right w:val="single" w:sz="4" w:space="0" w:color="ABD3B0" w:themeColor="accent6" w:themeTint="99"/>
        <w:insideH w:val="single" w:sz="4" w:space="0" w:color="ABD3B0" w:themeColor="accent6" w:themeTint="99"/>
        <w:insideV w:val="single" w:sz="4" w:space="0" w:color="ABD3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  <w:tblStylePr w:type="neCell">
      <w:tblPr/>
      <w:tcPr>
        <w:tcBorders>
          <w:bottom w:val="single" w:sz="4" w:space="0" w:color="ABD3B0" w:themeColor="accent6" w:themeTint="99"/>
        </w:tcBorders>
      </w:tcPr>
    </w:tblStylePr>
    <w:tblStylePr w:type="nwCell">
      <w:tblPr/>
      <w:tcPr>
        <w:tcBorders>
          <w:bottom w:val="single" w:sz="4" w:space="0" w:color="ABD3B0" w:themeColor="accent6" w:themeTint="99"/>
        </w:tcBorders>
      </w:tcPr>
    </w:tblStylePr>
    <w:tblStylePr w:type="seCell">
      <w:tblPr/>
      <w:tcPr>
        <w:tcBorders>
          <w:top w:val="single" w:sz="4" w:space="0" w:color="ABD3B0" w:themeColor="accent6" w:themeTint="99"/>
        </w:tcBorders>
      </w:tcPr>
    </w:tblStylePr>
    <w:tblStylePr w:type="swCell">
      <w:tblPr/>
      <w:tcPr>
        <w:tcBorders>
          <w:top w:val="single" w:sz="4" w:space="0" w:color="ABD3B0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A2A6AC" w:themeColor="text1" w:themeTint="99"/>
        <w:left w:val="single" w:sz="4" w:space="0" w:color="A2A6AC" w:themeColor="text1" w:themeTint="99"/>
        <w:bottom w:val="single" w:sz="4" w:space="0" w:color="A2A6AC" w:themeColor="text1" w:themeTint="99"/>
        <w:right w:val="single" w:sz="4" w:space="0" w:color="A2A6AC" w:themeColor="text1" w:themeTint="99"/>
        <w:insideH w:val="single" w:sz="4" w:space="0" w:color="A2A6AC" w:themeColor="text1" w:themeTint="99"/>
        <w:insideV w:val="single" w:sz="4" w:space="0" w:color="A2A6A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6C73" w:themeColor="text1"/>
          <w:left w:val="single" w:sz="4" w:space="0" w:color="676C73" w:themeColor="text1"/>
          <w:bottom w:val="single" w:sz="4" w:space="0" w:color="676C73" w:themeColor="text1"/>
          <w:right w:val="single" w:sz="4" w:space="0" w:color="676C73" w:themeColor="text1"/>
          <w:insideH w:val="nil"/>
          <w:insideV w:val="nil"/>
        </w:tcBorders>
        <w:shd w:val="clear" w:color="auto" w:fill="676C73" w:themeFill="text1"/>
      </w:tcPr>
    </w:tblStylePr>
    <w:tblStylePr w:type="lastRow">
      <w:rPr>
        <w:b/>
        <w:bCs/>
      </w:rPr>
      <w:tblPr/>
      <w:tcPr>
        <w:tcBorders>
          <w:top w:val="double" w:sz="4" w:space="0" w:color="676C7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91C2C3" w:themeColor="accent1" w:themeTint="99"/>
        <w:left w:val="single" w:sz="4" w:space="0" w:color="91C2C3" w:themeColor="accent1" w:themeTint="99"/>
        <w:bottom w:val="single" w:sz="4" w:space="0" w:color="91C2C3" w:themeColor="accent1" w:themeTint="99"/>
        <w:right w:val="single" w:sz="4" w:space="0" w:color="91C2C3" w:themeColor="accent1" w:themeTint="99"/>
        <w:insideH w:val="single" w:sz="4" w:space="0" w:color="91C2C3" w:themeColor="accent1" w:themeTint="99"/>
        <w:insideV w:val="single" w:sz="4" w:space="0" w:color="91C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9394" w:themeColor="accent1"/>
          <w:left w:val="single" w:sz="4" w:space="0" w:color="509394" w:themeColor="accent1"/>
          <w:bottom w:val="single" w:sz="4" w:space="0" w:color="509394" w:themeColor="accent1"/>
          <w:right w:val="single" w:sz="4" w:space="0" w:color="509394" w:themeColor="accent1"/>
          <w:insideH w:val="nil"/>
          <w:insideV w:val="nil"/>
        </w:tcBorders>
        <w:shd w:val="clear" w:color="auto" w:fill="509394" w:themeFill="accent1"/>
      </w:tcPr>
    </w:tblStylePr>
    <w:tblStylePr w:type="lastRow">
      <w:rPr>
        <w:b/>
        <w:bCs/>
      </w:rPr>
      <w:tblPr/>
      <w:tcPr>
        <w:tcBorders>
          <w:top w:val="double" w:sz="4" w:space="0" w:color="5093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BBB8B5" w:themeColor="accent2" w:themeTint="99"/>
        <w:left w:val="single" w:sz="4" w:space="0" w:color="BBB8B5" w:themeColor="accent2" w:themeTint="99"/>
        <w:bottom w:val="single" w:sz="4" w:space="0" w:color="BBB8B5" w:themeColor="accent2" w:themeTint="99"/>
        <w:right w:val="single" w:sz="4" w:space="0" w:color="BBB8B5" w:themeColor="accent2" w:themeTint="99"/>
        <w:insideH w:val="single" w:sz="4" w:space="0" w:color="BBB8B5" w:themeColor="accent2" w:themeTint="99"/>
        <w:insideV w:val="single" w:sz="4" w:space="0" w:color="BBB8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985" w:themeColor="accent2"/>
          <w:left w:val="single" w:sz="4" w:space="0" w:color="8E8985" w:themeColor="accent2"/>
          <w:bottom w:val="single" w:sz="4" w:space="0" w:color="8E8985" w:themeColor="accent2"/>
          <w:right w:val="single" w:sz="4" w:space="0" w:color="8E8985" w:themeColor="accent2"/>
          <w:insideH w:val="nil"/>
          <w:insideV w:val="nil"/>
        </w:tcBorders>
        <w:shd w:val="clear" w:color="auto" w:fill="8E8985" w:themeFill="accent2"/>
      </w:tcPr>
    </w:tblStylePr>
    <w:tblStylePr w:type="lastRow">
      <w:rPr>
        <w:b/>
        <w:bCs/>
      </w:rPr>
      <w:tblPr/>
      <w:tcPr>
        <w:tcBorders>
          <w:top w:val="double" w:sz="4" w:space="0" w:color="8E89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BCCACE" w:themeColor="accent3" w:themeTint="99"/>
        <w:left w:val="single" w:sz="4" w:space="0" w:color="BCCACE" w:themeColor="accent3" w:themeTint="99"/>
        <w:bottom w:val="single" w:sz="4" w:space="0" w:color="BCCACE" w:themeColor="accent3" w:themeTint="99"/>
        <w:right w:val="single" w:sz="4" w:space="0" w:color="BCCACE" w:themeColor="accent3" w:themeTint="99"/>
        <w:insideH w:val="single" w:sz="4" w:space="0" w:color="BCCACE" w:themeColor="accent3" w:themeTint="99"/>
        <w:insideV w:val="single" w:sz="4" w:space="0" w:color="BCCA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8AE" w:themeColor="accent3"/>
          <w:left w:val="single" w:sz="4" w:space="0" w:color="91A8AE" w:themeColor="accent3"/>
          <w:bottom w:val="single" w:sz="4" w:space="0" w:color="91A8AE" w:themeColor="accent3"/>
          <w:right w:val="single" w:sz="4" w:space="0" w:color="91A8AE" w:themeColor="accent3"/>
          <w:insideH w:val="nil"/>
          <w:insideV w:val="nil"/>
        </w:tcBorders>
        <w:shd w:val="clear" w:color="auto" w:fill="91A8AE" w:themeFill="accent3"/>
      </w:tcPr>
    </w:tblStylePr>
    <w:tblStylePr w:type="lastRow">
      <w:rPr>
        <w:b/>
        <w:bCs/>
      </w:rPr>
      <w:tblPr/>
      <w:tcPr>
        <w:tcBorders>
          <w:top w:val="double" w:sz="4" w:space="0" w:color="91A8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94B8C7" w:themeColor="accent4" w:themeTint="99"/>
        <w:left w:val="single" w:sz="4" w:space="0" w:color="94B8C7" w:themeColor="accent4" w:themeTint="99"/>
        <w:bottom w:val="single" w:sz="4" w:space="0" w:color="94B8C7" w:themeColor="accent4" w:themeTint="99"/>
        <w:right w:val="single" w:sz="4" w:space="0" w:color="94B8C7" w:themeColor="accent4" w:themeTint="99"/>
        <w:insideH w:val="single" w:sz="4" w:space="0" w:color="94B8C7" w:themeColor="accent4" w:themeTint="99"/>
        <w:insideV w:val="single" w:sz="4" w:space="0" w:color="94B8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889E" w:themeColor="accent4"/>
          <w:left w:val="single" w:sz="4" w:space="0" w:color="52889E" w:themeColor="accent4"/>
          <w:bottom w:val="single" w:sz="4" w:space="0" w:color="52889E" w:themeColor="accent4"/>
          <w:right w:val="single" w:sz="4" w:space="0" w:color="52889E" w:themeColor="accent4"/>
          <w:insideH w:val="nil"/>
          <w:insideV w:val="nil"/>
        </w:tcBorders>
        <w:shd w:val="clear" w:color="auto" w:fill="52889E" w:themeFill="accent4"/>
      </w:tcPr>
    </w:tblStylePr>
    <w:tblStylePr w:type="lastRow">
      <w:rPr>
        <w:b/>
        <w:bCs/>
      </w:rPr>
      <w:tblPr/>
      <w:tcPr>
        <w:tcBorders>
          <w:top w:val="double" w:sz="4" w:space="0" w:color="5288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F8F1D4" w:themeColor="accent5" w:themeTint="99"/>
        <w:left w:val="single" w:sz="4" w:space="0" w:color="F8F1D4" w:themeColor="accent5" w:themeTint="99"/>
        <w:bottom w:val="single" w:sz="4" w:space="0" w:color="F8F1D4" w:themeColor="accent5" w:themeTint="99"/>
        <w:right w:val="single" w:sz="4" w:space="0" w:color="F8F1D4" w:themeColor="accent5" w:themeTint="99"/>
        <w:insideH w:val="single" w:sz="4" w:space="0" w:color="F8F1D4" w:themeColor="accent5" w:themeTint="99"/>
        <w:insideV w:val="single" w:sz="4" w:space="0" w:color="F8F1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9B8" w:themeColor="accent5"/>
          <w:left w:val="single" w:sz="4" w:space="0" w:color="F4E9B8" w:themeColor="accent5"/>
          <w:bottom w:val="single" w:sz="4" w:space="0" w:color="F4E9B8" w:themeColor="accent5"/>
          <w:right w:val="single" w:sz="4" w:space="0" w:color="F4E9B8" w:themeColor="accent5"/>
          <w:insideH w:val="nil"/>
          <w:insideV w:val="nil"/>
        </w:tcBorders>
        <w:shd w:val="clear" w:color="auto" w:fill="F4E9B8" w:themeFill="accent5"/>
      </w:tcPr>
    </w:tblStylePr>
    <w:tblStylePr w:type="lastRow">
      <w:rPr>
        <w:b/>
        <w:bCs/>
      </w:rPr>
      <w:tblPr/>
      <w:tcPr>
        <w:tcBorders>
          <w:top w:val="double" w:sz="4" w:space="0" w:color="F4E9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ABD3B0" w:themeColor="accent6" w:themeTint="99"/>
        <w:left w:val="single" w:sz="4" w:space="0" w:color="ABD3B0" w:themeColor="accent6" w:themeTint="99"/>
        <w:bottom w:val="single" w:sz="4" w:space="0" w:color="ABD3B0" w:themeColor="accent6" w:themeTint="99"/>
        <w:right w:val="single" w:sz="4" w:space="0" w:color="ABD3B0" w:themeColor="accent6" w:themeTint="99"/>
        <w:insideH w:val="single" w:sz="4" w:space="0" w:color="ABD3B0" w:themeColor="accent6" w:themeTint="99"/>
        <w:insideV w:val="single" w:sz="4" w:space="0" w:color="ABD3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B67C" w:themeColor="accent6"/>
          <w:left w:val="single" w:sz="4" w:space="0" w:color="74B67C" w:themeColor="accent6"/>
          <w:bottom w:val="single" w:sz="4" w:space="0" w:color="74B67C" w:themeColor="accent6"/>
          <w:right w:val="single" w:sz="4" w:space="0" w:color="74B67C" w:themeColor="accent6"/>
          <w:insideH w:val="nil"/>
          <w:insideV w:val="nil"/>
        </w:tcBorders>
        <w:shd w:val="clear" w:color="auto" w:fill="74B67C" w:themeFill="accent6"/>
      </w:tcPr>
    </w:tblStylePr>
    <w:tblStylePr w:type="lastRow">
      <w:rPr>
        <w:b/>
        <w:bCs/>
      </w:rPr>
      <w:tblPr/>
      <w:tcPr>
        <w:tcBorders>
          <w:top w:val="double" w:sz="4" w:space="0" w:color="74B6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1E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6C7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6C7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6C7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6C73" w:themeFill="text1"/>
      </w:tcPr>
    </w:tblStylePr>
    <w:tblStylePr w:type="band1Vert">
      <w:tblPr/>
      <w:tcPr>
        <w:shd w:val="clear" w:color="auto" w:fill="C1C3C7" w:themeFill="text1" w:themeFillTint="66"/>
      </w:tcPr>
    </w:tblStylePr>
    <w:tblStylePr w:type="band1Horz">
      <w:tblPr/>
      <w:tcPr>
        <w:shd w:val="clear" w:color="auto" w:fill="C1C3C7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A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939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939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939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9394" w:themeFill="accent1"/>
      </w:tcPr>
    </w:tblStylePr>
    <w:tblStylePr w:type="band1Vert">
      <w:tblPr/>
      <w:tcPr>
        <w:shd w:val="clear" w:color="auto" w:fill="B5D6D7" w:themeFill="accent1" w:themeFillTint="66"/>
      </w:tcPr>
    </w:tblStylePr>
    <w:tblStylePr w:type="band1Horz">
      <w:tblPr/>
      <w:tcPr>
        <w:shd w:val="clear" w:color="auto" w:fill="B5D6D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98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98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98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985" w:themeFill="accent2"/>
      </w:tcPr>
    </w:tblStylePr>
    <w:tblStylePr w:type="band1Vert">
      <w:tblPr/>
      <w:tcPr>
        <w:shd w:val="clear" w:color="auto" w:fill="D1CFCE" w:themeFill="accent2" w:themeFillTint="66"/>
      </w:tcPr>
    </w:tblStylePr>
    <w:tblStylePr w:type="band1Horz">
      <w:tblPr/>
      <w:tcPr>
        <w:shd w:val="clear" w:color="auto" w:fill="D1CF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8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8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A8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A8AE" w:themeFill="accent3"/>
      </w:tcPr>
    </w:tblStylePr>
    <w:tblStylePr w:type="band1Vert">
      <w:tblPr/>
      <w:tcPr>
        <w:shd w:val="clear" w:color="auto" w:fill="D2DCDE" w:themeFill="accent3" w:themeFillTint="66"/>
      </w:tcPr>
    </w:tblStylePr>
    <w:tblStylePr w:type="band1Horz">
      <w:tblPr/>
      <w:tcPr>
        <w:shd w:val="clear" w:color="auto" w:fill="D2DCDE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7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889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889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2889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2889E" w:themeFill="accent4"/>
      </w:tcPr>
    </w:tblStylePr>
    <w:tblStylePr w:type="band1Vert">
      <w:tblPr/>
      <w:tcPr>
        <w:shd w:val="clear" w:color="auto" w:fill="B7D0DA" w:themeFill="accent4" w:themeFillTint="66"/>
      </w:tcPr>
    </w:tblStylePr>
    <w:tblStylePr w:type="band1Horz">
      <w:tblPr/>
      <w:tcPr>
        <w:shd w:val="clear" w:color="auto" w:fill="B7D0DA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9B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9B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E9B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E9B8" w:themeFill="accent5"/>
      </w:tcPr>
    </w:tblStylePr>
    <w:tblStylePr w:type="band1Vert">
      <w:tblPr/>
      <w:tcPr>
        <w:shd w:val="clear" w:color="auto" w:fill="FAF6E2" w:themeFill="accent5" w:themeFillTint="66"/>
      </w:tcPr>
    </w:tblStylePr>
    <w:tblStylePr w:type="band1Horz">
      <w:tblPr/>
      <w:tcPr>
        <w:shd w:val="clear" w:color="auto" w:fill="FAF6E2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B67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B67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B67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B67C" w:themeFill="accent6"/>
      </w:tcPr>
    </w:tblStylePr>
    <w:tblStylePr w:type="band1Vert">
      <w:tblPr/>
      <w:tcPr>
        <w:shd w:val="clear" w:color="auto" w:fill="C7E1CA" w:themeFill="accent6" w:themeFillTint="66"/>
      </w:tcPr>
    </w:tblStylePr>
    <w:tblStylePr w:type="band1Horz">
      <w:tblPr/>
      <w:tcPr>
        <w:shd w:val="clear" w:color="auto" w:fill="C7E1CA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4" w:space="0" w:color="A2A6AC" w:themeColor="text1" w:themeTint="99"/>
        <w:left w:val="single" w:sz="4" w:space="0" w:color="A2A6AC" w:themeColor="text1" w:themeTint="99"/>
        <w:bottom w:val="single" w:sz="4" w:space="0" w:color="A2A6AC" w:themeColor="text1" w:themeTint="99"/>
        <w:right w:val="single" w:sz="4" w:space="0" w:color="A2A6AC" w:themeColor="text1" w:themeTint="99"/>
        <w:insideH w:val="single" w:sz="4" w:space="0" w:color="A2A6AC" w:themeColor="text1" w:themeTint="99"/>
        <w:insideV w:val="single" w:sz="4" w:space="0" w:color="A2A6AC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A6A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A6A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75002"/>
    <w:pPr>
      <w:spacing w:after="0" w:line="240" w:lineRule="auto"/>
    </w:pPr>
    <w:rPr>
      <w:color w:val="3C6D6E" w:themeColor="accent1" w:themeShade="BF"/>
    </w:rPr>
    <w:tblPr>
      <w:tblStyleRowBandSize w:val="1"/>
      <w:tblStyleColBandSize w:val="1"/>
      <w:tblBorders>
        <w:top w:val="single" w:sz="4" w:space="0" w:color="91C2C3" w:themeColor="accent1" w:themeTint="99"/>
        <w:left w:val="single" w:sz="4" w:space="0" w:color="91C2C3" w:themeColor="accent1" w:themeTint="99"/>
        <w:bottom w:val="single" w:sz="4" w:space="0" w:color="91C2C3" w:themeColor="accent1" w:themeTint="99"/>
        <w:right w:val="single" w:sz="4" w:space="0" w:color="91C2C3" w:themeColor="accent1" w:themeTint="99"/>
        <w:insideH w:val="single" w:sz="4" w:space="0" w:color="91C2C3" w:themeColor="accent1" w:themeTint="99"/>
        <w:insideV w:val="single" w:sz="4" w:space="0" w:color="91C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1C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75002"/>
    <w:pPr>
      <w:spacing w:after="0" w:line="240" w:lineRule="auto"/>
    </w:pPr>
    <w:rPr>
      <w:color w:val="6A6663" w:themeColor="accent2" w:themeShade="BF"/>
    </w:rPr>
    <w:tblPr>
      <w:tblStyleRowBandSize w:val="1"/>
      <w:tblStyleColBandSize w:val="1"/>
      <w:tblBorders>
        <w:top w:val="single" w:sz="4" w:space="0" w:color="BBB8B5" w:themeColor="accent2" w:themeTint="99"/>
        <w:left w:val="single" w:sz="4" w:space="0" w:color="BBB8B5" w:themeColor="accent2" w:themeTint="99"/>
        <w:bottom w:val="single" w:sz="4" w:space="0" w:color="BBB8B5" w:themeColor="accent2" w:themeTint="99"/>
        <w:right w:val="single" w:sz="4" w:space="0" w:color="BBB8B5" w:themeColor="accent2" w:themeTint="99"/>
        <w:insideH w:val="single" w:sz="4" w:space="0" w:color="BBB8B5" w:themeColor="accent2" w:themeTint="99"/>
        <w:insideV w:val="single" w:sz="4" w:space="0" w:color="BBB8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75002"/>
    <w:pPr>
      <w:spacing w:after="0" w:line="240" w:lineRule="auto"/>
    </w:pPr>
    <w:rPr>
      <w:color w:val="658189" w:themeColor="accent3" w:themeShade="BF"/>
    </w:rPr>
    <w:tblPr>
      <w:tblStyleRowBandSize w:val="1"/>
      <w:tblStyleColBandSize w:val="1"/>
      <w:tblBorders>
        <w:top w:val="single" w:sz="4" w:space="0" w:color="BCCACE" w:themeColor="accent3" w:themeTint="99"/>
        <w:left w:val="single" w:sz="4" w:space="0" w:color="BCCACE" w:themeColor="accent3" w:themeTint="99"/>
        <w:bottom w:val="single" w:sz="4" w:space="0" w:color="BCCACE" w:themeColor="accent3" w:themeTint="99"/>
        <w:right w:val="single" w:sz="4" w:space="0" w:color="BCCACE" w:themeColor="accent3" w:themeTint="99"/>
        <w:insideH w:val="single" w:sz="4" w:space="0" w:color="BCCACE" w:themeColor="accent3" w:themeTint="99"/>
        <w:insideV w:val="single" w:sz="4" w:space="0" w:color="BCCA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CCA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A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75002"/>
    <w:pPr>
      <w:spacing w:after="0" w:line="240" w:lineRule="auto"/>
    </w:pPr>
    <w:rPr>
      <w:color w:val="3D6576" w:themeColor="accent4" w:themeShade="BF"/>
    </w:rPr>
    <w:tblPr>
      <w:tblStyleRowBandSize w:val="1"/>
      <w:tblStyleColBandSize w:val="1"/>
      <w:tblBorders>
        <w:top w:val="single" w:sz="4" w:space="0" w:color="94B8C7" w:themeColor="accent4" w:themeTint="99"/>
        <w:left w:val="single" w:sz="4" w:space="0" w:color="94B8C7" w:themeColor="accent4" w:themeTint="99"/>
        <w:bottom w:val="single" w:sz="4" w:space="0" w:color="94B8C7" w:themeColor="accent4" w:themeTint="99"/>
        <w:right w:val="single" w:sz="4" w:space="0" w:color="94B8C7" w:themeColor="accent4" w:themeTint="99"/>
        <w:insideH w:val="single" w:sz="4" w:space="0" w:color="94B8C7" w:themeColor="accent4" w:themeTint="99"/>
        <w:insideV w:val="single" w:sz="4" w:space="0" w:color="94B8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4B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75002"/>
    <w:pPr>
      <w:spacing w:after="0" w:line="240" w:lineRule="auto"/>
    </w:pPr>
    <w:rPr>
      <w:color w:val="E5CC5A" w:themeColor="accent5" w:themeShade="BF"/>
    </w:rPr>
    <w:tblPr>
      <w:tblStyleRowBandSize w:val="1"/>
      <w:tblStyleColBandSize w:val="1"/>
      <w:tblBorders>
        <w:top w:val="single" w:sz="4" w:space="0" w:color="F8F1D4" w:themeColor="accent5" w:themeTint="99"/>
        <w:left w:val="single" w:sz="4" w:space="0" w:color="F8F1D4" w:themeColor="accent5" w:themeTint="99"/>
        <w:bottom w:val="single" w:sz="4" w:space="0" w:color="F8F1D4" w:themeColor="accent5" w:themeTint="99"/>
        <w:right w:val="single" w:sz="4" w:space="0" w:color="F8F1D4" w:themeColor="accent5" w:themeTint="99"/>
        <w:insideH w:val="single" w:sz="4" w:space="0" w:color="F8F1D4" w:themeColor="accent5" w:themeTint="99"/>
        <w:insideV w:val="single" w:sz="4" w:space="0" w:color="F8F1D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F1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F1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75002"/>
    <w:pPr>
      <w:spacing w:after="0" w:line="240" w:lineRule="auto"/>
    </w:pPr>
    <w:rPr>
      <w:color w:val="4C9254" w:themeColor="accent6" w:themeShade="BF"/>
    </w:rPr>
    <w:tblPr>
      <w:tblStyleRowBandSize w:val="1"/>
      <w:tblStyleColBandSize w:val="1"/>
      <w:tblBorders>
        <w:top w:val="single" w:sz="4" w:space="0" w:color="ABD3B0" w:themeColor="accent6" w:themeTint="99"/>
        <w:left w:val="single" w:sz="4" w:space="0" w:color="ABD3B0" w:themeColor="accent6" w:themeTint="99"/>
        <w:bottom w:val="single" w:sz="4" w:space="0" w:color="ABD3B0" w:themeColor="accent6" w:themeTint="99"/>
        <w:right w:val="single" w:sz="4" w:space="0" w:color="ABD3B0" w:themeColor="accent6" w:themeTint="99"/>
        <w:insideH w:val="single" w:sz="4" w:space="0" w:color="ABD3B0" w:themeColor="accent6" w:themeTint="99"/>
        <w:insideV w:val="single" w:sz="4" w:space="0" w:color="ABD3B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D3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3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4" w:space="0" w:color="A2A6AC" w:themeColor="text1" w:themeTint="99"/>
        <w:left w:val="single" w:sz="4" w:space="0" w:color="A2A6AC" w:themeColor="text1" w:themeTint="99"/>
        <w:bottom w:val="single" w:sz="4" w:space="0" w:color="A2A6AC" w:themeColor="text1" w:themeTint="99"/>
        <w:right w:val="single" w:sz="4" w:space="0" w:color="A2A6AC" w:themeColor="text1" w:themeTint="99"/>
        <w:insideH w:val="single" w:sz="4" w:space="0" w:color="A2A6AC" w:themeColor="text1" w:themeTint="99"/>
        <w:insideV w:val="single" w:sz="4" w:space="0" w:color="A2A6A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  <w:tblStylePr w:type="neCell">
      <w:tblPr/>
      <w:tcPr>
        <w:tcBorders>
          <w:bottom w:val="single" w:sz="4" w:space="0" w:color="A2A6AC" w:themeColor="text1" w:themeTint="99"/>
        </w:tcBorders>
      </w:tcPr>
    </w:tblStylePr>
    <w:tblStylePr w:type="nwCell">
      <w:tblPr/>
      <w:tcPr>
        <w:tcBorders>
          <w:bottom w:val="single" w:sz="4" w:space="0" w:color="A2A6AC" w:themeColor="text1" w:themeTint="99"/>
        </w:tcBorders>
      </w:tcPr>
    </w:tblStylePr>
    <w:tblStylePr w:type="seCell">
      <w:tblPr/>
      <w:tcPr>
        <w:tcBorders>
          <w:top w:val="single" w:sz="4" w:space="0" w:color="A2A6AC" w:themeColor="text1" w:themeTint="99"/>
        </w:tcBorders>
      </w:tcPr>
    </w:tblStylePr>
    <w:tblStylePr w:type="swCell">
      <w:tblPr/>
      <w:tcPr>
        <w:tcBorders>
          <w:top w:val="single" w:sz="4" w:space="0" w:color="A2A6AC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75002"/>
    <w:pPr>
      <w:spacing w:after="0" w:line="240" w:lineRule="auto"/>
    </w:pPr>
    <w:rPr>
      <w:color w:val="3C6D6E" w:themeColor="accent1" w:themeShade="BF"/>
    </w:rPr>
    <w:tblPr>
      <w:tblStyleRowBandSize w:val="1"/>
      <w:tblStyleColBandSize w:val="1"/>
      <w:tblBorders>
        <w:top w:val="single" w:sz="4" w:space="0" w:color="91C2C3" w:themeColor="accent1" w:themeTint="99"/>
        <w:left w:val="single" w:sz="4" w:space="0" w:color="91C2C3" w:themeColor="accent1" w:themeTint="99"/>
        <w:bottom w:val="single" w:sz="4" w:space="0" w:color="91C2C3" w:themeColor="accent1" w:themeTint="99"/>
        <w:right w:val="single" w:sz="4" w:space="0" w:color="91C2C3" w:themeColor="accent1" w:themeTint="99"/>
        <w:insideH w:val="single" w:sz="4" w:space="0" w:color="91C2C3" w:themeColor="accent1" w:themeTint="99"/>
        <w:insideV w:val="single" w:sz="4" w:space="0" w:color="91C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  <w:tblStylePr w:type="neCell">
      <w:tblPr/>
      <w:tcPr>
        <w:tcBorders>
          <w:bottom w:val="single" w:sz="4" w:space="0" w:color="91C2C3" w:themeColor="accent1" w:themeTint="99"/>
        </w:tcBorders>
      </w:tcPr>
    </w:tblStylePr>
    <w:tblStylePr w:type="nwCell">
      <w:tblPr/>
      <w:tcPr>
        <w:tcBorders>
          <w:bottom w:val="single" w:sz="4" w:space="0" w:color="91C2C3" w:themeColor="accent1" w:themeTint="99"/>
        </w:tcBorders>
      </w:tcPr>
    </w:tblStylePr>
    <w:tblStylePr w:type="seCell">
      <w:tblPr/>
      <w:tcPr>
        <w:tcBorders>
          <w:top w:val="single" w:sz="4" w:space="0" w:color="91C2C3" w:themeColor="accent1" w:themeTint="99"/>
        </w:tcBorders>
      </w:tcPr>
    </w:tblStylePr>
    <w:tblStylePr w:type="swCell">
      <w:tblPr/>
      <w:tcPr>
        <w:tcBorders>
          <w:top w:val="single" w:sz="4" w:space="0" w:color="91C2C3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75002"/>
    <w:pPr>
      <w:spacing w:after="0" w:line="240" w:lineRule="auto"/>
    </w:pPr>
    <w:rPr>
      <w:color w:val="6A6663" w:themeColor="accent2" w:themeShade="BF"/>
    </w:rPr>
    <w:tblPr>
      <w:tblStyleRowBandSize w:val="1"/>
      <w:tblStyleColBandSize w:val="1"/>
      <w:tblBorders>
        <w:top w:val="single" w:sz="4" w:space="0" w:color="BBB8B5" w:themeColor="accent2" w:themeTint="99"/>
        <w:left w:val="single" w:sz="4" w:space="0" w:color="BBB8B5" w:themeColor="accent2" w:themeTint="99"/>
        <w:bottom w:val="single" w:sz="4" w:space="0" w:color="BBB8B5" w:themeColor="accent2" w:themeTint="99"/>
        <w:right w:val="single" w:sz="4" w:space="0" w:color="BBB8B5" w:themeColor="accent2" w:themeTint="99"/>
        <w:insideH w:val="single" w:sz="4" w:space="0" w:color="BBB8B5" w:themeColor="accent2" w:themeTint="99"/>
        <w:insideV w:val="single" w:sz="4" w:space="0" w:color="BBB8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  <w:tblStylePr w:type="neCell">
      <w:tblPr/>
      <w:tcPr>
        <w:tcBorders>
          <w:bottom w:val="single" w:sz="4" w:space="0" w:color="BBB8B5" w:themeColor="accent2" w:themeTint="99"/>
        </w:tcBorders>
      </w:tcPr>
    </w:tblStylePr>
    <w:tblStylePr w:type="nwCell">
      <w:tblPr/>
      <w:tcPr>
        <w:tcBorders>
          <w:bottom w:val="single" w:sz="4" w:space="0" w:color="BBB8B5" w:themeColor="accent2" w:themeTint="99"/>
        </w:tcBorders>
      </w:tcPr>
    </w:tblStylePr>
    <w:tblStylePr w:type="seCell">
      <w:tblPr/>
      <w:tcPr>
        <w:tcBorders>
          <w:top w:val="single" w:sz="4" w:space="0" w:color="BBB8B5" w:themeColor="accent2" w:themeTint="99"/>
        </w:tcBorders>
      </w:tcPr>
    </w:tblStylePr>
    <w:tblStylePr w:type="swCell">
      <w:tblPr/>
      <w:tcPr>
        <w:tcBorders>
          <w:top w:val="single" w:sz="4" w:space="0" w:color="BBB8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75002"/>
    <w:pPr>
      <w:spacing w:after="0" w:line="240" w:lineRule="auto"/>
    </w:pPr>
    <w:rPr>
      <w:color w:val="658189" w:themeColor="accent3" w:themeShade="BF"/>
    </w:rPr>
    <w:tblPr>
      <w:tblStyleRowBandSize w:val="1"/>
      <w:tblStyleColBandSize w:val="1"/>
      <w:tblBorders>
        <w:top w:val="single" w:sz="4" w:space="0" w:color="BCCACE" w:themeColor="accent3" w:themeTint="99"/>
        <w:left w:val="single" w:sz="4" w:space="0" w:color="BCCACE" w:themeColor="accent3" w:themeTint="99"/>
        <w:bottom w:val="single" w:sz="4" w:space="0" w:color="BCCACE" w:themeColor="accent3" w:themeTint="99"/>
        <w:right w:val="single" w:sz="4" w:space="0" w:color="BCCACE" w:themeColor="accent3" w:themeTint="99"/>
        <w:insideH w:val="single" w:sz="4" w:space="0" w:color="BCCACE" w:themeColor="accent3" w:themeTint="99"/>
        <w:insideV w:val="single" w:sz="4" w:space="0" w:color="BCCA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  <w:tblStylePr w:type="neCell">
      <w:tblPr/>
      <w:tcPr>
        <w:tcBorders>
          <w:bottom w:val="single" w:sz="4" w:space="0" w:color="BCCACE" w:themeColor="accent3" w:themeTint="99"/>
        </w:tcBorders>
      </w:tcPr>
    </w:tblStylePr>
    <w:tblStylePr w:type="nwCell">
      <w:tblPr/>
      <w:tcPr>
        <w:tcBorders>
          <w:bottom w:val="single" w:sz="4" w:space="0" w:color="BCCACE" w:themeColor="accent3" w:themeTint="99"/>
        </w:tcBorders>
      </w:tcPr>
    </w:tblStylePr>
    <w:tblStylePr w:type="seCell">
      <w:tblPr/>
      <w:tcPr>
        <w:tcBorders>
          <w:top w:val="single" w:sz="4" w:space="0" w:color="BCCACE" w:themeColor="accent3" w:themeTint="99"/>
        </w:tcBorders>
      </w:tcPr>
    </w:tblStylePr>
    <w:tblStylePr w:type="swCell">
      <w:tblPr/>
      <w:tcPr>
        <w:tcBorders>
          <w:top w:val="single" w:sz="4" w:space="0" w:color="BCCACE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75002"/>
    <w:pPr>
      <w:spacing w:after="0" w:line="240" w:lineRule="auto"/>
    </w:pPr>
    <w:rPr>
      <w:color w:val="3D6576" w:themeColor="accent4" w:themeShade="BF"/>
    </w:rPr>
    <w:tblPr>
      <w:tblStyleRowBandSize w:val="1"/>
      <w:tblStyleColBandSize w:val="1"/>
      <w:tblBorders>
        <w:top w:val="single" w:sz="4" w:space="0" w:color="94B8C7" w:themeColor="accent4" w:themeTint="99"/>
        <w:left w:val="single" w:sz="4" w:space="0" w:color="94B8C7" w:themeColor="accent4" w:themeTint="99"/>
        <w:bottom w:val="single" w:sz="4" w:space="0" w:color="94B8C7" w:themeColor="accent4" w:themeTint="99"/>
        <w:right w:val="single" w:sz="4" w:space="0" w:color="94B8C7" w:themeColor="accent4" w:themeTint="99"/>
        <w:insideH w:val="single" w:sz="4" w:space="0" w:color="94B8C7" w:themeColor="accent4" w:themeTint="99"/>
        <w:insideV w:val="single" w:sz="4" w:space="0" w:color="94B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  <w:tblStylePr w:type="neCell">
      <w:tblPr/>
      <w:tcPr>
        <w:tcBorders>
          <w:bottom w:val="single" w:sz="4" w:space="0" w:color="94B8C7" w:themeColor="accent4" w:themeTint="99"/>
        </w:tcBorders>
      </w:tcPr>
    </w:tblStylePr>
    <w:tblStylePr w:type="nwCell">
      <w:tblPr/>
      <w:tcPr>
        <w:tcBorders>
          <w:bottom w:val="single" w:sz="4" w:space="0" w:color="94B8C7" w:themeColor="accent4" w:themeTint="99"/>
        </w:tcBorders>
      </w:tcPr>
    </w:tblStylePr>
    <w:tblStylePr w:type="seCell">
      <w:tblPr/>
      <w:tcPr>
        <w:tcBorders>
          <w:top w:val="single" w:sz="4" w:space="0" w:color="94B8C7" w:themeColor="accent4" w:themeTint="99"/>
        </w:tcBorders>
      </w:tcPr>
    </w:tblStylePr>
    <w:tblStylePr w:type="swCell">
      <w:tblPr/>
      <w:tcPr>
        <w:tcBorders>
          <w:top w:val="single" w:sz="4" w:space="0" w:color="94B8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75002"/>
    <w:pPr>
      <w:spacing w:after="0" w:line="240" w:lineRule="auto"/>
    </w:pPr>
    <w:rPr>
      <w:color w:val="E5CC5A" w:themeColor="accent5" w:themeShade="BF"/>
    </w:rPr>
    <w:tblPr>
      <w:tblStyleRowBandSize w:val="1"/>
      <w:tblStyleColBandSize w:val="1"/>
      <w:tblBorders>
        <w:top w:val="single" w:sz="4" w:space="0" w:color="F8F1D4" w:themeColor="accent5" w:themeTint="99"/>
        <w:left w:val="single" w:sz="4" w:space="0" w:color="F8F1D4" w:themeColor="accent5" w:themeTint="99"/>
        <w:bottom w:val="single" w:sz="4" w:space="0" w:color="F8F1D4" w:themeColor="accent5" w:themeTint="99"/>
        <w:right w:val="single" w:sz="4" w:space="0" w:color="F8F1D4" w:themeColor="accent5" w:themeTint="99"/>
        <w:insideH w:val="single" w:sz="4" w:space="0" w:color="F8F1D4" w:themeColor="accent5" w:themeTint="99"/>
        <w:insideV w:val="single" w:sz="4" w:space="0" w:color="F8F1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  <w:tblStylePr w:type="neCell">
      <w:tblPr/>
      <w:tcPr>
        <w:tcBorders>
          <w:bottom w:val="single" w:sz="4" w:space="0" w:color="F8F1D4" w:themeColor="accent5" w:themeTint="99"/>
        </w:tcBorders>
      </w:tcPr>
    </w:tblStylePr>
    <w:tblStylePr w:type="nwCell">
      <w:tblPr/>
      <w:tcPr>
        <w:tcBorders>
          <w:bottom w:val="single" w:sz="4" w:space="0" w:color="F8F1D4" w:themeColor="accent5" w:themeTint="99"/>
        </w:tcBorders>
      </w:tcPr>
    </w:tblStylePr>
    <w:tblStylePr w:type="seCell">
      <w:tblPr/>
      <w:tcPr>
        <w:tcBorders>
          <w:top w:val="single" w:sz="4" w:space="0" w:color="F8F1D4" w:themeColor="accent5" w:themeTint="99"/>
        </w:tcBorders>
      </w:tcPr>
    </w:tblStylePr>
    <w:tblStylePr w:type="swCell">
      <w:tblPr/>
      <w:tcPr>
        <w:tcBorders>
          <w:top w:val="single" w:sz="4" w:space="0" w:color="F8F1D4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75002"/>
    <w:pPr>
      <w:spacing w:after="0" w:line="240" w:lineRule="auto"/>
    </w:pPr>
    <w:rPr>
      <w:color w:val="4C9254" w:themeColor="accent6" w:themeShade="BF"/>
    </w:rPr>
    <w:tblPr>
      <w:tblStyleRowBandSize w:val="1"/>
      <w:tblStyleColBandSize w:val="1"/>
      <w:tblBorders>
        <w:top w:val="single" w:sz="4" w:space="0" w:color="ABD3B0" w:themeColor="accent6" w:themeTint="99"/>
        <w:left w:val="single" w:sz="4" w:space="0" w:color="ABD3B0" w:themeColor="accent6" w:themeTint="99"/>
        <w:bottom w:val="single" w:sz="4" w:space="0" w:color="ABD3B0" w:themeColor="accent6" w:themeTint="99"/>
        <w:right w:val="single" w:sz="4" w:space="0" w:color="ABD3B0" w:themeColor="accent6" w:themeTint="99"/>
        <w:insideH w:val="single" w:sz="4" w:space="0" w:color="ABD3B0" w:themeColor="accent6" w:themeTint="99"/>
        <w:insideV w:val="single" w:sz="4" w:space="0" w:color="ABD3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  <w:tblStylePr w:type="neCell">
      <w:tblPr/>
      <w:tcPr>
        <w:tcBorders>
          <w:bottom w:val="single" w:sz="4" w:space="0" w:color="ABD3B0" w:themeColor="accent6" w:themeTint="99"/>
        </w:tcBorders>
      </w:tcPr>
    </w:tblStylePr>
    <w:tblStylePr w:type="nwCell">
      <w:tblPr/>
      <w:tcPr>
        <w:tcBorders>
          <w:bottom w:val="single" w:sz="4" w:space="0" w:color="ABD3B0" w:themeColor="accent6" w:themeTint="99"/>
        </w:tcBorders>
      </w:tcPr>
    </w:tblStylePr>
    <w:tblStylePr w:type="seCell">
      <w:tblPr/>
      <w:tcPr>
        <w:tcBorders>
          <w:top w:val="single" w:sz="4" w:space="0" w:color="ABD3B0" w:themeColor="accent6" w:themeTint="99"/>
        </w:tcBorders>
      </w:tcPr>
    </w:tblStylePr>
    <w:tblStylePr w:type="swCell">
      <w:tblPr/>
      <w:tcPr>
        <w:tcBorders>
          <w:top w:val="single" w:sz="4" w:space="0" w:color="ABD3B0" w:themeColor="accent6" w:themeTint="99"/>
        </w:tcBorders>
      </w:tcPr>
    </w:tblStylePr>
  </w:style>
  <w:style w:type="character" w:customStyle="1" w:styleId="Znak1">
    <w:name w:val="Znak #1"/>
    <w:basedOn w:val="Absatz-Standardschriftart"/>
    <w:uiPriority w:val="99"/>
    <w:semiHidden/>
    <w:unhideWhenUsed/>
    <w:rsid w:val="00D75002"/>
    <w:rPr>
      <w:rFonts w:ascii="Eurostile" w:hAnsi="Eurostile"/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D75002"/>
    <w:rPr>
      <w:rFonts w:ascii="Eurostile" w:hAnsi="Eurostil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75002"/>
    <w:pPr>
      <w:spacing w:before="0"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75002"/>
    <w:rPr>
      <w:rFonts w:ascii="Eurostile" w:hAnsi="Eurostile"/>
      <w:i/>
      <w:iCs/>
      <w:color w:val="676C73" w:themeColor="text1"/>
      <w:sz w:val="20"/>
      <w:lang w:val="en-US"/>
    </w:rPr>
  </w:style>
  <w:style w:type="character" w:styleId="HTMLZitat">
    <w:name w:val="HTML Cite"/>
    <w:basedOn w:val="Absatz-Standardschriftart"/>
    <w:uiPriority w:val="99"/>
    <w:semiHidden/>
    <w:unhideWhenUsed/>
    <w:rsid w:val="00D75002"/>
    <w:rPr>
      <w:rFonts w:ascii="Eurostile" w:hAnsi="Eurostile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D7500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75002"/>
    <w:rPr>
      <w:rFonts w:ascii="Eurostile" w:hAnsi="Eurostile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D75002"/>
    <w:rPr>
      <w:rFonts w:ascii="Consolas" w:hAnsi="Consolas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75002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75002"/>
    <w:rPr>
      <w:rFonts w:ascii="Consolas" w:hAnsi="Consolas" w:cs="Consolas"/>
      <w:color w:val="676C73" w:themeColor="text1"/>
      <w:sz w:val="20"/>
      <w:szCs w:val="20"/>
      <w:lang w:val="en-US"/>
    </w:rPr>
  </w:style>
  <w:style w:type="character" w:styleId="HTMLBeispiel">
    <w:name w:val="HTML Sample"/>
    <w:basedOn w:val="Absatz-Standardschriftart"/>
    <w:uiPriority w:val="99"/>
    <w:semiHidden/>
    <w:unhideWhenUsed/>
    <w:rsid w:val="00D75002"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D7500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75002"/>
    <w:rPr>
      <w:rFonts w:ascii="Eurostile" w:hAnsi="Eurostile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75002"/>
    <w:rPr>
      <w:rFonts w:ascii="Eurostile" w:hAnsi="Eurostile"/>
      <w:color w:val="52889E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75002"/>
    <w:pPr>
      <w:spacing w:before="0"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75002"/>
    <w:pPr>
      <w:spacing w:before="0"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75002"/>
    <w:pPr>
      <w:spacing w:before="0"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75002"/>
    <w:pPr>
      <w:spacing w:before="0"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75002"/>
    <w:pPr>
      <w:spacing w:before="0"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75002"/>
    <w:pPr>
      <w:spacing w:before="0"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75002"/>
    <w:pPr>
      <w:spacing w:before="0"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75002"/>
    <w:pPr>
      <w:spacing w:before="0"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75002"/>
    <w:pPr>
      <w:spacing w:before="0"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75002"/>
    <w:rPr>
      <w:rFonts w:eastAsiaTheme="majorEastAsia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D75002"/>
    <w:rPr>
      <w:rFonts w:ascii="Eurostile" w:hAnsi="Eurostile"/>
      <w:i/>
      <w:iCs/>
      <w:color w:val="509394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D75002"/>
    <w:pPr>
      <w:pBdr>
        <w:top w:val="single" w:sz="4" w:space="10" w:color="509394" w:themeColor="accent1"/>
        <w:bottom w:val="single" w:sz="4" w:space="10" w:color="509394" w:themeColor="accent1"/>
      </w:pBdr>
      <w:spacing w:before="360" w:after="360"/>
      <w:ind w:left="864" w:right="864"/>
      <w:jc w:val="center"/>
    </w:pPr>
    <w:rPr>
      <w:i/>
      <w:iCs/>
      <w:color w:val="50939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75002"/>
    <w:rPr>
      <w:rFonts w:ascii="Eurostile" w:hAnsi="Eurostile"/>
      <w:i/>
      <w:iCs/>
      <w:color w:val="509394" w:themeColor="accent1"/>
      <w:sz w:val="20"/>
      <w:lang w:val="en-US"/>
    </w:rPr>
  </w:style>
  <w:style w:type="character" w:styleId="IntensiverVerweis">
    <w:name w:val="Intense Reference"/>
    <w:basedOn w:val="Absatz-Standardschriftart"/>
    <w:uiPriority w:val="32"/>
    <w:semiHidden/>
    <w:qFormat/>
    <w:rsid w:val="00D75002"/>
    <w:rPr>
      <w:rFonts w:ascii="Eurostile" w:hAnsi="Eurostile"/>
      <w:b/>
      <w:bCs/>
      <w:smallCaps/>
      <w:color w:val="509394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676C73" w:themeColor="text1"/>
        <w:left w:val="single" w:sz="8" w:space="0" w:color="676C73" w:themeColor="text1"/>
        <w:bottom w:val="single" w:sz="8" w:space="0" w:color="676C73" w:themeColor="text1"/>
        <w:right w:val="single" w:sz="8" w:space="0" w:color="676C73" w:themeColor="text1"/>
        <w:insideH w:val="single" w:sz="8" w:space="0" w:color="676C73" w:themeColor="text1"/>
        <w:insideV w:val="single" w:sz="8" w:space="0" w:color="676C7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18" w:space="0" w:color="676C73" w:themeColor="text1"/>
          <w:right w:val="single" w:sz="8" w:space="0" w:color="676C73" w:themeColor="text1"/>
          <w:insideH w:val="nil"/>
          <w:insideV w:val="single" w:sz="8" w:space="0" w:color="676C7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  <w:insideH w:val="nil"/>
          <w:insideV w:val="single" w:sz="8" w:space="0" w:color="676C7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</w:tcBorders>
      </w:tcPr>
    </w:tblStylePr>
    <w:tblStylePr w:type="band1Vert"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</w:tcBorders>
        <w:shd w:val="clear" w:color="auto" w:fill="D8DADC" w:themeFill="text1" w:themeFillTint="3F"/>
      </w:tcPr>
    </w:tblStylePr>
    <w:tblStylePr w:type="band1Horz"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  <w:insideV w:val="single" w:sz="8" w:space="0" w:color="676C73" w:themeColor="text1"/>
        </w:tcBorders>
        <w:shd w:val="clear" w:color="auto" w:fill="D8DADC" w:themeFill="text1" w:themeFillTint="3F"/>
      </w:tcPr>
    </w:tblStylePr>
    <w:tblStylePr w:type="band2Horz"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  <w:insideV w:val="single" w:sz="8" w:space="0" w:color="676C73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509394" w:themeColor="accent1"/>
        <w:left w:val="single" w:sz="8" w:space="0" w:color="509394" w:themeColor="accent1"/>
        <w:bottom w:val="single" w:sz="8" w:space="0" w:color="509394" w:themeColor="accent1"/>
        <w:right w:val="single" w:sz="8" w:space="0" w:color="509394" w:themeColor="accent1"/>
        <w:insideH w:val="single" w:sz="8" w:space="0" w:color="509394" w:themeColor="accent1"/>
        <w:insideV w:val="single" w:sz="8" w:space="0" w:color="5093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18" w:space="0" w:color="509394" w:themeColor="accent1"/>
          <w:right w:val="single" w:sz="8" w:space="0" w:color="509394" w:themeColor="accent1"/>
          <w:insideH w:val="nil"/>
          <w:insideV w:val="single" w:sz="8" w:space="0" w:color="5093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  <w:insideH w:val="nil"/>
          <w:insideV w:val="single" w:sz="8" w:space="0" w:color="5093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</w:tcBorders>
      </w:tcPr>
    </w:tblStylePr>
    <w:tblStylePr w:type="band1Vert"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</w:tcBorders>
        <w:shd w:val="clear" w:color="auto" w:fill="D1E6E6" w:themeFill="accent1" w:themeFillTint="3F"/>
      </w:tcPr>
    </w:tblStylePr>
    <w:tblStylePr w:type="band1Horz"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  <w:insideV w:val="single" w:sz="8" w:space="0" w:color="509394" w:themeColor="accent1"/>
        </w:tcBorders>
        <w:shd w:val="clear" w:color="auto" w:fill="D1E6E6" w:themeFill="accent1" w:themeFillTint="3F"/>
      </w:tcPr>
    </w:tblStylePr>
    <w:tblStylePr w:type="band2Horz"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  <w:insideV w:val="single" w:sz="8" w:space="0" w:color="509394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8E8985" w:themeColor="accent2"/>
        <w:left w:val="single" w:sz="8" w:space="0" w:color="8E8985" w:themeColor="accent2"/>
        <w:bottom w:val="single" w:sz="8" w:space="0" w:color="8E8985" w:themeColor="accent2"/>
        <w:right w:val="single" w:sz="8" w:space="0" w:color="8E8985" w:themeColor="accent2"/>
        <w:insideH w:val="single" w:sz="8" w:space="0" w:color="8E8985" w:themeColor="accent2"/>
        <w:insideV w:val="single" w:sz="8" w:space="0" w:color="8E898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18" w:space="0" w:color="8E8985" w:themeColor="accent2"/>
          <w:right w:val="single" w:sz="8" w:space="0" w:color="8E8985" w:themeColor="accent2"/>
          <w:insideH w:val="nil"/>
          <w:insideV w:val="single" w:sz="8" w:space="0" w:color="8E898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  <w:insideH w:val="nil"/>
          <w:insideV w:val="single" w:sz="8" w:space="0" w:color="8E898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</w:tcBorders>
      </w:tcPr>
    </w:tblStylePr>
    <w:tblStylePr w:type="band1Vert"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</w:tcBorders>
        <w:shd w:val="clear" w:color="auto" w:fill="E3E1E0" w:themeFill="accent2" w:themeFillTint="3F"/>
      </w:tcPr>
    </w:tblStylePr>
    <w:tblStylePr w:type="band1Horz"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  <w:insideV w:val="single" w:sz="8" w:space="0" w:color="8E8985" w:themeColor="accent2"/>
        </w:tcBorders>
        <w:shd w:val="clear" w:color="auto" w:fill="E3E1E0" w:themeFill="accent2" w:themeFillTint="3F"/>
      </w:tcPr>
    </w:tblStylePr>
    <w:tblStylePr w:type="band2Horz"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  <w:insideV w:val="single" w:sz="8" w:space="0" w:color="8E8985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91A8AE" w:themeColor="accent3"/>
        <w:left w:val="single" w:sz="8" w:space="0" w:color="91A8AE" w:themeColor="accent3"/>
        <w:bottom w:val="single" w:sz="8" w:space="0" w:color="91A8AE" w:themeColor="accent3"/>
        <w:right w:val="single" w:sz="8" w:space="0" w:color="91A8AE" w:themeColor="accent3"/>
        <w:insideH w:val="single" w:sz="8" w:space="0" w:color="91A8AE" w:themeColor="accent3"/>
        <w:insideV w:val="single" w:sz="8" w:space="0" w:color="91A8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18" w:space="0" w:color="91A8AE" w:themeColor="accent3"/>
          <w:right w:val="single" w:sz="8" w:space="0" w:color="91A8AE" w:themeColor="accent3"/>
          <w:insideH w:val="nil"/>
          <w:insideV w:val="single" w:sz="8" w:space="0" w:color="91A8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  <w:insideH w:val="nil"/>
          <w:insideV w:val="single" w:sz="8" w:space="0" w:color="91A8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</w:tcBorders>
      </w:tcPr>
    </w:tblStylePr>
    <w:tblStylePr w:type="band1Vert"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</w:tcBorders>
        <w:shd w:val="clear" w:color="auto" w:fill="E3E9EB" w:themeFill="accent3" w:themeFillTint="3F"/>
      </w:tcPr>
    </w:tblStylePr>
    <w:tblStylePr w:type="band1Horz"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  <w:insideV w:val="single" w:sz="8" w:space="0" w:color="91A8AE" w:themeColor="accent3"/>
        </w:tcBorders>
        <w:shd w:val="clear" w:color="auto" w:fill="E3E9EB" w:themeFill="accent3" w:themeFillTint="3F"/>
      </w:tcPr>
    </w:tblStylePr>
    <w:tblStylePr w:type="band2Horz"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  <w:insideV w:val="single" w:sz="8" w:space="0" w:color="91A8A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52889E" w:themeColor="accent4"/>
        <w:left w:val="single" w:sz="8" w:space="0" w:color="52889E" w:themeColor="accent4"/>
        <w:bottom w:val="single" w:sz="8" w:space="0" w:color="52889E" w:themeColor="accent4"/>
        <w:right w:val="single" w:sz="8" w:space="0" w:color="52889E" w:themeColor="accent4"/>
        <w:insideH w:val="single" w:sz="8" w:space="0" w:color="52889E" w:themeColor="accent4"/>
        <w:insideV w:val="single" w:sz="8" w:space="0" w:color="52889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18" w:space="0" w:color="52889E" w:themeColor="accent4"/>
          <w:right w:val="single" w:sz="8" w:space="0" w:color="52889E" w:themeColor="accent4"/>
          <w:insideH w:val="nil"/>
          <w:insideV w:val="single" w:sz="8" w:space="0" w:color="52889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  <w:insideH w:val="nil"/>
          <w:insideV w:val="single" w:sz="8" w:space="0" w:color="52889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</w:tcBorders>
      </w:tcPr>
    </w:tblStylePr>
    <w:tblStylePr w:type="band1Vert"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</w:tcBorders>
        <w:shd w:val="clear" w:color="auto" w:fill="D2E1E8" w:themeFill="accent4" w:themeFillTint="3F"/>
      </w:tcPr>
    </w:tblStylePr>
    <w:tblStylePr w:type="band1Horz"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  <w:insideV w:val="single" w:sz="8" w:space="0" w:color="52889E" w:themeColor="accent4"/>
        </w:tcBorders>
        <w:shd w:val="clear" w:color="auto" w:fill="D2E1E8" w:themeFill="accent4" w:themeFillTint="3F"/>
      </w:tcPr>
    </w:tblStylePr>
    <w:tblStylePr w:type="band2Horz"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  <w:insideV w:val="single" w:sz="8" w:space="0" w:color="52889E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F4E9B8" w:themeColor="accent5"/>
        <w:left w:val="single" w:sz="8" w:space="0" w:color="F4E9B8" w:themeColor="accent5"/>
        <w:bottom w:val="single" w:sz="8" w:space="0" w:color="F4E9B8" w:themeColor="accent5"/>
        <w:right w:val="single" w:sz="8" w:space="0" w:color="F4E9B8" w:themeColor="accent5"/>
        <w:insideH w:val="single" w:sz="8" w:space="0" w:color="F4E9B8" w:themeColor="accent5"/>
        <w:insideV w:val="single" w:sz="8" w:space="0" w:color="F4E9B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18" w:space="0" w:color="F4E9B8" w:themeColor="accent5"/>
          <w:right w:val="single" w:sz="8" w:space="0" w:color="F4E9B8" w:themeColor="accent5"/>
          <w:insideH w:val="nil"/>
          <w:insideV w:val="single" w:sz="8" w:space="0" w:color="F4E9B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  <w:insideH w:val="nil"/>
          <w:insideV w:val="single" w:sz="8" w:space="0" w:color="F4E9B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</w:tcBorders>
      </w:tcPr>
    </w:tblStylePr>
    <w:tblStylePr w:type="band1Vert"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</w:tcBorders>
        <w:shd w:val="clear" w:color="auto" w:fill="FCF9ED" w:themeFill="accent5" w:themeFillTint="3F"/>
      </w:tcPr>
    </w:tblStylePr>
    <w:tblStylePr w:type="band1Horz"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  <w:insideV w:val="single" w:sz="8" w:space="0" w:color="F4E9B8" w:themeColor="accent5"/>
        </w:tcBorders>
        <w:shd w:val="clear" w:color="auto" w:fill="FCF9ED" w:themeFill="accent5" w:themeFillTint="3F"/>
      </w:tcPr>
    </w:tblStylePr>
    <w:tblStylePr w:type="band2Horz"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  <w:insideV w:val="single" w:sz="8" w:space="0" w:color="F4E9B8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74B67C" w:themeColor="accent6"/>
        <w:left w:val="single" w:sz="8" w:space="0" w:color="74B67C" w:themeColor="accent6"/>
        <w:bottom w:val="single" w:sz="8" w:space="0" w:color="74B67C" w:themeColor="accent6"/>
        <w:right w:val="single" w:sz="8" w:space="0" w:color="74B67C" w:themeColor="accent6"/>
        <w:insideH w:val="single" w:sz="8" w:space="0" w:color="74B67C" w:themeColor="accent6"/>
        <w:insideV w:val="single" w:sz="8" w:space="0" w:color="74B67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18" w:space="0" w:color="74B67C" w:themeColor="accent6"/>
          <w:right w:val="single" w:sz="8" w:space="0" w:color="74B67C" w:themeColor="accent6"/>
          <w:insideH w:val="nil"/>
          <w:insideV w:val="single" w:sz="8" w:space="0" w:color="74B67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  <w:insideH w:val="nil"/>
          <w:insideV w:val="single" w:sz="8" w:space="0" w:color="74B67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</w:tcBorders>
      </w:tcPr>
    </w:tblStylePr>
    <w:tblStylePr w:type="band1Vert"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</w:tcBorders>
        <w:shd w:val="clear" w:color="auto" w:fill="DCEDDE" w:themeFill="accent6" w:themeFillTint="3F"/>
      </w:tcPr>
    </w:tblStylePr>
    <w:tblStylePr w:type="band1Horz"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  <w:insideV w:val="single" w:sz="8" w:space="0" w:color="74B67C" w:themeColor="accent6"/>
        </w:tcBorders>
        <w:shd w:val="clear" w:color="auto" w:fill="DCEDDE" w:themeFill="accent6" w:themeFillTint="3F"/>
      </w:tcPr>
    </w:tblStylePr>
    <w:tblStylePr w:type="band2Horz"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  <w:insideV w:val="single" w:sz="8" w:space="0" w:color="74B67C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676C73" w:themeColor="text1"/>
        <w:left w:val="single" w:sz="8" w:space="0" w:color="676C73" w:themeColor="text1"/>
        <w:bottom w:val="single" w:sz="8" w:space="0" w:color="676C73" w:themeColor="text1"/>
        <w:right w:val="single" w:sz="8" w:space="0" w:color="676C7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6C7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</w:tcBorders>
      </w:tcPr>
    </w:tblStylePr>
    <w:tblStylePr w:type="band1Horz"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509394" w:themeColor="accent1"/>
        <w:left w:val="single" w:sz="8" w:space="0" w:color="509394" w:themeColor="accent1"/>
        <w:bottom w:val="single" w:sz="8" w:space="0" w:color="509394" w:themeColor="accent1"/>
        <w:right w:val="single" w:sz="8" w:space="0" w:color="5093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93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</w:tcBorders>
      </w:tcPr>
    </w:tblStylePr>
    <w:tblStylePr w:type="band1Horz"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8E8985" w:themeColor="accent2"/>
        <w:left w:val="single" w:sz="8" w:space="0" w:color="8E8985" w:themeColor="accent2"/>
        <w:bottom w:val="single" w:sz="8" w:space="0" w:color="8E8985" w:themeColor="accent2"/>
        <w:right w:val="single" w:sz="8" w:space="0" w:color="8E898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98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</w:tcBorders>
      </w:tcPr>
    </w:tblStylePr>
    <w:tblStylePr w:type="band1Horz"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91A8AE" w:themeColor="accent3"/>
        <w:left w:val="single" w:sz="8" w:space="0" w:color="91A8AE" w:themeColor="accent3"/>
        <w:bottom w:val="single" w:sz="8" w:space="0" w:color="91A8AE" w:themeColor="accent3"/>
        <w:right w:val="single" w:sz="8" w:space="0" w:color="91A8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A8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</w:tcBorders>
      </w:tcPr>
    </w:tblStylePr>
    <w:tblStylePr w:type="band1Horz"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52889E" w:themeColor="accent4"/>
        <w:left w:val="single" w:sz="8" w:space="0" w:color="52889E" w:themeColor="accent4"/>
        <w:bottom w:val="single" w:sz="8" w:space="0" w:color="52889E" w:themeColor="accent4"/>
        <w:right w:val="single" w:sz="8" w:space="0" w:color="52889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2889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</w:tcBorders>
      </w:tcPr>
    </w:tblStylePr>
    <w:tblStylePr w:type="band1Horz"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F4E9B8" w:themeColor="accent5"/>
        <w:left w:val="single" w:sz="8" w:space="0" w:color="F4E9B8" w:themeColor="accent5"/>
        <w:bottom w:val="single" w:sz="8" w:space="0" w:color="F4E9B8" w:themeColor="accent5"/>
        <w:right w:val="single" w:sz="8" w:space="0" w:color="F4E9B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E9B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</w:tcBorders>
      </w:tcPr>
    </w:tblStylePr>
    <w:tblStylePr w:type="band1Horz"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74B67C" w:themeColor="accent6"/>
        <w:left w:val="single" w:sz="8" w:space="0" w:color="74B67C" w:themeColor="accent6"/>
        <w:bottom w:val="single" w:sz="8" w:space="0" w:color="74B67C" w:themeColor="accent6"/>
        <w:right w:val="single" w:sz="8" w:space="0" w:color="74B67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B67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</w:tcBorders>
      </w:tcPr>
    </w:tblStylePr>
    <w:tblStylePr w:type="band1Horz"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75002"/>
    <w:pPr>
      <w:spacing w:after="0" w:line="240" w:lineRule="auto"/>
    </w:pPr>
    <w:rPr>
      <w:color w:val="4D5055" w:themeColor="text1" w:themeShade="BF"/>
    </w:rPr>
    <w:tblPr>
      <w:tblStyleRowBandSize w:val="1"/>
      <w:tblStyleColBandSize w:val="1"/>
      <w:tblBorders>
        <w:top w:val="single" w:sz="8" w:space="0" w:color="676C73" w:themeColor="text1"/>
        <w:bottom w:val="single" w:sz="8" w:space="0" w:color="676C7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6C73" w:themeColor="text1"/>
          <w:left w:val="nil"/>
          <w:bottom w:val="single" w:sz="8" w:space="0" w:color="676C7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6C73" w:themeColor="text1"/>
          <w:left w:val="nil"/>
          <w:bottom w:val="single" w:sz="8" w:space="0" w:color="676C7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AD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ADC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75002"/>
    <w:pPr>
      <w:spacing w:after="0" w:line="240" w:lineRule="auto"/>
    </w:pPr>
    <w:rPr>
      <w:color w:val="3C6D6E" w:themeColor="accent1" w:themeShade="BF"/>
    </w:rPr>
    <w:tblPr>
      <w:tblStyleRowBandSize w:val="1"/>
      <w:tblStyleColBandSize w:val="1"/>
      <w:tblBorders>
        <w:top w:val="single" w:sz="8" w:space="0" w:color="509394" w:themeColor="accent1"/>
        <w:bottom w:val="single" w:sz="8" w:space="0" w:color="5093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9394" w:themeColor="accent1"/>
          <w:left w:val="nil"/>
          <w:bottom w:val="single" w:sz="8" w:space="0" w:color="5093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9394" w:themeColor="accent1"/>
          <w:left w:val="nil"/>
          <w:bottom w:val="single" w:sz="8" w:space="0" w:color="5093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6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6E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75002"/>
    <w:pPr>
      <w:spacing w:after="0" w:line="240" w:lineRule="auto"/>
    </w:pPr>
    <w:rPr>
      <w:color w:val="6A6663" w:themeColor="accent2" w:themeShade="BF"/>
    </w:rPr>
    <w:tblPr>
      <w:tblStyleRowBandSize w:val="1"/>
      <w:tblStyleColBandSize w:val="1"/>
      <w:tblBorders>
        <w:top w:val="single" w:sz="8" w:space="0" w:color="8E8985" w:themeColor="accent2"/>
        <w:bottom w:val="single" w:sz="8" w:space="0" w:color="8E898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985" w:themeColor="accent2"/>
          <w:left w:val="nil"/>
          <w:bottom w:val="single" w:sz="8" w:space="0" w:color="8E898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985" w:themeColor="accent2"/>
          <w:left w:val="nil"/>
          <w:bottom w:val="single" w:sz="8" w:space="0" w:color="8E898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1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1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75002"/>
    <w:pPr>
      <w:spacing w:after="0" w:line="240" w:lineRule="auto"/>
    </w:pPr>
    <w:rPr>
      <w:color w:val="658189" w:themeColor="accent3" w:themeShade="BF"/>
    </w:rPr>
    <w:tblPr>
      <w:tblStyleRowBandSize w:val="1"/>
      <w:tblStyleColBandSize w:val="1"/>
      <w:tblBorders>
        <w:top w:val="single" w:sz="8" w:space="0" w:color="91A8AE" w:themeColor="accent3"/>
        <w:bottom w:val="single" w:sz="8" w:space="0" w:color="91A8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8AE" w:themeColor="accent3"/>
          <w:left w:val="nil"/>
          <w:bottom w:val="single" w:sz="8" w:space="0" w:color="91A8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8AE" w:themeColor="accent3"/>
          <w:left w:val="nil"/>
          <w:bottom w:val="single" w:sz="8" w:space="0" w:color="91A8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9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9EB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75002"/>
    <w:pPr>
      <w:spacing w:after="0" w:line="240" w:lineRule="auto"/>
    </w:pPr>
    <w:rPr>
      <w:color w:val="3D6576" w:themeColor="accent4" w:themeShade="BF"/>
    </w:rPr>
    <w:tblPr>
      <w:tblStyleRowBandSize w:val="1"/>
      <w:tblStyleColBandSize w:val="1"/>
      <w:tblBorders>
        <w:top w:val="single" w:sz="8" w:space="0" w:color="52889E" w:themeColor="accent4"/>
        <w:bottom w:val="single" w:sz="8" w:space="0" w:color="52889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889E" w:themeColor="accent4"/>
          <w:left w:val="nil"/>
          <w:bottom w:val="single" w:sz="8" w:space="0" w:color="52889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889E" w:themeColor="accent4"/>
          <w:left w:val="nil"/>
          <w:bottom w:val="single" w:sz="8" w:space="0" w:color="52889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1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1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75002"/>
    <w:pPr>
      <w:spacing w:after="0" w:line="240" w:lineRule="auto"/>
    </w:pPr>
    <w:rPr>
      <w:color w:val="E5CC5A" w:themeColor="accent5" w:themeShade="BF"/>
    </w:rPr>
    <w:tblPr>
      <w:tblStyleRowBandSize w:val="1"/>
      <w:tblStyleColBandSize w:val="1"/>
      <w:tblBorders>
        <w:top w:val="single" w:sz="8" w:space="0" w:color="F4E9B8" w:themeColor="accent5"/>
        <w:bottom w:val="single" w:sz="8" w:space="0" w:color="F4E9B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9B8" w:themeColor="accent5"/>
          <w:left w:val="nil"/>
          <w:bottom w:val="single" w:sz="8" w:space="0" w:color="F4E9B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9B8" w:themeColor="accent5"/>
          <w:left w:val="nil"/>
          <w:bottom w:val="single" w:sz="8" w:space="0" w:color="F4E9B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9ED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75002"/>
    <w:pPr>
      <w:spacing w:after="0" w:line="240" w:lineRule="auto"/>
    </w:pPr>
    <w:rPr>
      <w:color w:val="4C9254" w:themeColor="accent6" w:themeShade="BF"/>
    </w:rPr>
    <w:tblPr>
      <w:tblStyleRowBandSize w:val="1"/>
      <w:tblStyleColBandSize w:val="1"/>
      <w:tblBorders>
        <w:top w:val="single" w:sz="8" w:space="0" w:color="74B67C" w:themeColor="accent6"/>
        <w:bottom w:val="single" w:sz="8" w:space="0" w:color="74B67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B67C" w:themeColor="accent6"/>
          <w:left w:val="nil"/>
          <w:bottom w:val="single" w:sz="8" w:space="0" w:color="74B67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B67C" w:themeColor="accent6"/>
          <w:left w:val="nil"/>
          <w:bottom w:val="single" w:sz="8" w:space="0" w:color="74B67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D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DE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75002"/>
    <w:rPr>
      <w:rFonts w:ascii="Eurostile" w:hAnsi="Eurostile"/>
    </w:rPr>
  </w:style>
  <w:style w:type="paragraph" w:styleId="Liste">
    <w:name w:val="List"/>
    <w:basedOn w:val="Standard"/>
    <w:uiPriority w:val="99"/>
    <w:semiHidden/>
    <w:unhideWhenUsed/>
    <w:rsid w:val="00D7500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7500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7500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7500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7500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75002"/>
    <w:pPr>
      <w:numPr>
        <w:numId w:val="10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75002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75002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75002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75002"/>
    <w:pPr>
      <w:numPr>
        <w:numId w:val="14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7500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7500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7500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7500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7500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75002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75002"/>
    <w:pPr>
      <w:numPr>
        <w:numId w:val="1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75002"/>
    <w:pPr>
      <w:numPr>
        <w:numId w:val="17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75002"/>
    <w:pPr>
      <w:numPr>
        <w:numId w:val="18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75002"/>
    <w:pPr>
      <w:numPr>
        <w:numId w:val="19"/>
      </w:numPr>
      <w:contextualSpacing/>
    </w:pPr>
  </w:style>
  <w:style w:type="table" w:styleId="Listentabelle1hell">
    <w:name w:val="List Table 1 Light"/>
    <w:basedOn w:val="NormaleTabelle"/>
    <w:uiPriority w:val="46"/>
    <w:rsid w:val="00D75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A6AC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A6A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75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75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75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A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A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75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75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F1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F1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75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3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3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Listentabelle2">
    <w:name w:val="List Table 2"/>
    <w:basedOn w:val="NormaleTabelle"/>
    <w:uiPriority w:val="47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A2A6AC" w:themeColor="text1" w:themeTint="99"/>
        <w:bottom w:val="single" w:sz="4" w:space="0" w:color="A2A6AC" w:themeColor="text1" w:themeTint="99"/>
        <w:insideH w:val="single" w:sz="4" w:space="0" w:color="A2A6A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91C2C3" w:themeColor="accent1" w:themeTint="99"/>
        <w:bottom w:val="single" w:sz="4" w:space="0" w:color="91C2C3" w:themeColor="accent1" w:themeTint="99"/>
        <w:insideH w:val="single" w:sz="4" w:space="0" w:color="91C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BBB8B5" w:themeColor="accent2" w:themeTint="99"/>
        <w:bottom w:val="single" w:sz="4" w:space="0" w:color="BBB8B5" w:themeColor="accent2" w:themeTint="99"/>
        <w:insideH w:val="single" w:sz="4" w:space="0" w:color="BBB8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BCCACE" w:themeColor="accent3" w:themeTint="99"/>
        <w:bottom w:val="single" w:sz="4" w:space="0" w:color="BCCACE" w:themeColor="accent3" w:themeTint="99"/>
        <w:insideH w:val="single" w:sz="4" w:space="0" w:color="BCCA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94B8C7" w:themeColor="accent4" w:themeTint="99"/>
        <w:bottom w:val="single" w:sz="4" w:space="0" w:color="94B8C7" w:themeColor="accent4" w:themeTint="99"/>
        <w:insideH w:val="single" w:sz="4" w:space="0" w:color="94B8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F8F1D4" w:themeColor="accent5" w:themeTint="99"/>
        <w:bottom w:val="single" w:sz="4" w:space="0" w:color="F8F1D4" w:themeColor="accent5" w:themeTint="99"/>
        <w:insideH w:val="single" w:sz="4" w:space="0" w:color="F8F1D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ABD3B0" w:themeColor="accent6" w:themeTint="99"/>
        <w:bottom w:val="single" w:sz="4" w:space="0" w:color="ABD3B0" w:themeColor="accent6" w:themeTint="99"/>
        <w:insideH w:val="single" w:sz="4" w:space="0" w:color="ABD3B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Listentabelle3">
    <w:name w:val="List Table 3"/>
    <w:basedOn w:val="NormaleTabelle"/>
    <w:uiPriority w:val="48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676C73" w:themeColor="text1"/>
        <w:left w:val="single" w:sz="4" w:space="0" w:color="676C73" w:themeColor="text1"/>
        <w:bottom w:val="single" w:sz="4" w:space="0" w:color="676C73" w:themeColor="text1"/>
        <w:right w:val="single" w:sz="4" w:space="0" w:color="676C7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6C73" w:themeFill="text1"/>
      </w:tcPr>
    </w:tblStylePr>
    <w:tblStylePr w:type="lastRow">
      <w:rPr>
        <w:b/>
        <w:bCs/>
      </w:rPr>
      <w:tblPr/>
      <w:tcPr>
        <w:tcBorders>
          <w:top w:val="double" w:sz="4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6C73" w:themeColor="text1"/>
          <w:right w:val="single" w:sz="4" w:space="0" w:color="676C73" w:themeColor="text1"/>
        </w:tcBorders>
      </w:tcPr>
    </w:tblStylePr>
    <w:tblStylePr w:type="band1Horz">
      <w:tblPr/>
      <w:tcPr>
        <w:tcBorders>
          <w:top w:val="single" w:sz="4" w:space="0" w:color="676C73" w:themeColor="text1"/>
          <w:bottom w:val="single" w:sz="4" w:space="0" w:color="676C7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6C73" w:themeColor="text1"/>
          <w:left w:val="nil"/>
        </w:tcBorders>
      </w:tcPr>
    </w:tblStylePr>
    <w:tblStylePr w:type="swCell">
      <w:tblPr/>
      <w:tcPr>
        <w:tcBorders>
          <w:top w:val="double" w:sz="4" w:space="0" w:color="676C73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509394" w:themeColor="accent1"/>
        <w:left w:val="single" w:sz="4" w:space="0" w:color="509394" w:themeColor="accent1"/>
        <w:bottom w:val="single" w:sz="4" w:space="0" w:color="509394" w:themeColor="accent1"/>
        <w:right w:val="single" w:sz="4" w:space="0" w:color="50939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9394" w:themeFill="accent1"/>
      </w:tcPr>
    </w:tblStylePr>
    <w:tblStylePr w:type="lastRow">
      <w:rPr>
        <w:b/>
        <w:bCs/>
      </w:rPr>
      <w:tblPr/>
      <w:tcPr>
        <w:tcBorders>
          <w:top w:val="double" w:sz="4" w:space="0" w:color="50939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9394" w:themeColor="accent1"/>
          <w:right w:val="single" w:sz="4" w:space="0" w:color="509394" w:themeColor="accent1"/>
        </w:tcBorders>
      </w:tcPr>
    </w:tblStylePr>
    <w:tblStylePr w:type="band1Horz">
      <w:tblPr/>
      <w:tcPr>
        <w:tcBorders>
          <w:top w:val="single" w:sz="4" w:space="0" w:color="509394" w:themeColor="accent1"/>
          <w:bottom w:val="single" w:sz="4" w:space="0" w:color="50939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9394" w:themeColor="accent1"/>
          <w:left w:val="nil"/>
        </w:tcBorders>
      </w:tcPr>
    </w:tblStylePr>
    <w:tblStylePr w:type="swCell">
      <w:tblPr/>
      <w:tcPr>
        <w:tcBorders>
          <w:top w:val="double" w:sz="4" w:space="0" w:color="509394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8E8985" w:themeColor="accent2"/>
        <w:left w:val="single" w:sz="4" w:space="0" w:color="8E8985" w:themeColor="accent2"/>
        <w:bottom w:val="single" w:sz="4" w:space="0" w:color="8E8985" w:themeColor="accent2"/>
        <w:right w:val="single" w:sz="4" w:space="0" w:color="8E898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985" w:themeFill="accent2"/>
      </w:tcPr>
    </w:tblStylePr>
    <w:tblStylePr w:type="lastRow">
      <w:rPr>
        <w:b/>
        <w:bCs/>
      </w:rPr>
      <w:tblPr/>
      <w:tcPr>
        <w:tcBorders>
          <w:top w:val="double" w:sz="4" w:space="0" w:color="8E898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985" w:themeColor="accent2"/>
          <w:right w:val="single" w:sz="4" w:space="0" w:color="8E8985" w:themeColor="accent2"/>
        </w:tcBorders>
      </w:tcPr>
    </w:tblStylePr>
    <w:tblStylePr w:type="band1Horz">
      <w:tblPr/>
      <w:tcPr>
        <w:tcBorders>
          <w:top w:val="single" w:sz="4" w:space="0" w:color="8E8985" w:themeColor="accent2"/>
          <w:bottom w:val="single" w:sz="4" w:space="0" w:color="8E898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985" w:themeColor="accent2"/>
          <w:left w:val="nil"/>
        </w:tcBorders>
      </w:tcPr>
    </w:tblStylePr>
    <w:tblStylePr w:type="swCell">
      <w:tblPr/>
      <w:tcPr>
        <w:tcBorders>
          <w:top w:val="double" w:sz="4" w:space="0" w:color="8E898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91A8AE" w:themeColor="accent3"/>
        <w:left w:val="single" w:sz="4" w:space="0" w:color="91A8AE" w:themeColor="accent3"/>
        <w:bottom w:val="single" w:sz="4" w:space="0" w:color="91A8AE" w:themeColor="accent3"/>
        <w:right w:val="single" w:sz="4" w:space="0" w:color="91A8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A8AE" w:themeFill="accent3"/>
      </w:tcPr>
    </w:tblStylePr>
    <w:tblStylePr w:type="lastRow">
      <w:rPr>
        <w:b/>
        <w:bCs/>
      </w:rPr>
      <w:tblPr/>
      <w:tcPr>
        <w:tcBorders>
          <w:top w:val="double" w:sz="4" w:space="0" w:color="91A8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A8AE" w:themeColor="accent3"/>
          <w:right w:val="single" w:sz="4" w:space="0" w:color="91A8AE" w:themeColor="accent3"/>
        </w:tcBorders>
      </w:tcPr>
    </w:tblStylePr>
    <w:tblStylePr w:type="band1Horz">
      <w:tblPr/>
      <w:tcPr>
        <w:tcBorders>
          <w:top w:val="single" w:sz="4" w:space="0" w:color="91A8AE" w:themeColor="accent3"/>
          <w:bottom w:val="single" w:sz="4" w:space="0" w:color="91A8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A8AE" w:themeColor="accent3"/>
          <w:left w:val="nil"/>
        </w:tcBorders>
      </w:tcPr>
    </w:tblStylePr>
    <w:tblStylePr w:type="swCell">
      <w:tblPr/>
      <w:tcPr>
        <w:tcBorders>
          <w:top w:val="double" w:sz="4" w:space="0" w:color="91A8AE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52889E" w:themeColor="accent4"/>
        <w:left w:val="single" w:sz="4" w:space="0" w:color="52889E" w:themeColor="accent4"/>
        <w:bottom w:val="single" w:sz="4" w:space="0" w:color="52889E" w:themeColor="accent4"/>
        <w:right w:val="single" w:sz="4" w:space="0" w:color="52889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2889E" w:themeFill="accent4"/>
      </w:tcPr>
    </w:tblStylePr>
    <w:tblStylePr w:type="lastRow">
      <w:rPr>
        <w:b/>
        <w:bCs/>
      </w:rPr>
      <w:tblPr/>
      <w:tcPr>
        <w:tcBorders>
          <w:top w:val="double" w:sz="4" w:space="0" w:color="52889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2889E" w:themeColor="accent4"/>
          <w:right w:val="single" w:sz="4" w:space="0" w:color="52889E" w:themeColor="accent4"/>
        </w:tcBorders>
      </w:tcPr>
    </w:tblStylePr>
    <w:tblStylePr w:type="band1Horz">
      <w:tblPr/>
      <w:tcPr>
        <w:tcBorders>
          <w:top w:val="single" w:sz="4" w:space="0" w:color="52889E" w:themeColor="accent4"/>
          <w:bottom w:val="single" w:sz="4" w:space="0" w:color="52889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2889E" w:themeColor="accent4"/>
          <w:left w:val="nil"/>
        </w:tcBorders>
      </w:tcPr>
    </w:tblStylePr>
    <w:tblStylePr w:type="swCell">
      <w:tblPr/>
      <w:tcPr>
        <w:tcBorders>
          <w:top w:val="double" w:sz="4" w:space="0" w:color="52889E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F4E9B8" w:themeColor="accent5"/>
        <w:left w:val="single" w:sz="4" w:space="0" w:color="F4E9B8" w:themeColor="accent5"/>
        <w:bottom w:val="single" w:sz="4" w:space="0" w:color="F4E9B8" w:themeColor="accent5"/>
        <w:right w:val="single" w:sz="4" w:space="0" w:color="F4E9B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E9B8" w:themeFill="accent5"/>
      </w:tcPr>
    </w:tblStylePr>
    <w:tblStylePr w:type="lastRow">
      <w:rPr>
        <w:b/>
        <w:bCs/>
      </w:rPr>
      <w:tblPr/>
      <w:tcPr>
        <w:tcBorders>
          <w:top w:val="double" w:sz="4" w:space="0" w:color="F4E9B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E9B8" w:themeColor="accent5"/>
          <w:right w:val="single" w:sz="4" w:space="0" w:color="F4E9B8" w:themeColor="accent5"/>
        </w:tcBorders>
      </w:tcPr>
    </w:tblStylePr>
    <w:tblStylePr w:type="band1Horz">
      <w:tblPr/>
      <w:tcPr>
        <w:tcBorders>
          <w:top w:val="single" w:sz="4" w:space="0" w:color="F4E9B8" w:themeColor="accent5"/>
          <w:bottom w:val="single" w:sz="4" w:space="0" w:color="F4E9B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E9B8" w:themeColor="accent5"/>
          <w:left w:val="nil"/>
        </w:tcBorders>
      </w:tcPr>
    </w:tblStylePr>
    <w:tblStylePr w:type="swCell">
      <w:tblPr/>
      <w:tcPr>
        <w:tcBorders>
          <w:top w:val="double" w:sz="4" w:space="0" w:color="F4E9B8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74B67C" w:themeColor="accent6"/>
        <w:left w:val="single" w:sz="4" w:space="0" w:color="74B67C" w:themeColor="accent6"/>
        <w:bottom w:val="single" w:sz="4" w:space="0" w:color="74B67C" w:themeColor="accent6"/>
        <w:right w:val="single" w:sz="4" w:space="0" w:color="74B67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B67C" w:themeFill="accent6"/>
      </w:tcPr>
    </w:tblStylePr>
    <w:tblStylePr w:type="lastRow">
      <w:rPr>
        <w:b/>
        <w:bCs/>
      </w:rPr>
      <w:tblPr/>
      <w:tcPr>
        <w:tcBorders>
          <w:top w:val="double" w:sz="4" w:space="0" w:color="74B67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B67C" w:themeColor="accent6"/>
          <w:right w:val="single" w:sz="4" w:space="0" w:color="74B67C" w:themeColor="accent6"/>
        </w:tcBorders>
      </w:tcPr>
    </w:tblStylePr>
    <w:tblStylePr w:type="band1Horz">
      <w:tblPr/>
      <w:tcPr>
        <w:tcBorders>
          <w:top w:val="single" w:sz="4" w:space="0" w:color="74B67C" w:themeColor="accent6"/>
          <w:bottom w:val="single" w:sz="4" w:space="0" w:color="74B67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B67C" w:themeColor="accent6"/>
          <w:left w:val="nil"/>
        </w:tcBorders>
      </w:tcPr>
    </w:tblStylePr>
    <w:tblStylePr w:type="swCell">
      <w:tblPr/>
      <w:tcPr>
        <w:tcBorders>
          <w:top w:val="double" w:sz="4" w:space="0" w:color="74B67C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A2A6AC" w:themeColor="text1" w:themeTint="99"/>
        <w:left w:val="single" w:sz="4" w:space="0" w:color="A2A6AC" w:themeColor="text1" w:themeTint="99"/>
        <w:bottom w:val="single" w:sz="4" w:space="0" w:color="A2A6AC" w:themeColor="text1" w:themeTint="99"/>
        <w:right w:val="single" w:sz="4" w:space="0" w:color="A2A6AC" w:themeColor="text1" w:themeTint="99"/>
        <w:insideH w:val="single" w:sz="4" w:space="0" w:color="A2A6A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6C73" w:themeColor="text1"/>
          <w:left w:val="single" w:sz="4" w:space="0" w:color="676C73" w:themeColor="text1"/>
          <w:bottom w:val="single" w:sz="4" w:space="0" w:color="676C73" w:themeColor="text1"/>
          <w:right w:val="single" w:sz="4" w:space="0" w:color="676C73" w:themeColor="text1"/>
          <w:insideH w:val="nil"/>
        </w:tcBorders>
        <w:shd w:val="clear" w:color="auto" w:fill="676C73" w:themeFill="text1"/>
      </w:tcPr>
    </w:tblStylePr>
    <w:tblStylePr w:type="lastRow">
      <w:rPr>
        <w:b/>
        <w:bCs/>
      </w:rPr>
      <w:tblPr/>
      <w:tcPr>
        <w:tcBorders>
          <w:top w:val="double" w:sz="4" w:space="0" w:color="A2A6A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91C2C3" w:themeColor="accent1" w:themeTint="99"/>
        <w:left w:val="single" w:sz="4" w:space="0" w:color="91C2C3" w:themeColor="accent1" w:themeTint="99"/>
        <w:bottom w:val="single" w:sz="4" w:space="0" w:color="91C2C3" w:themeColor="accent1" w:themeTint="99"/>
        <w:right w:val="single" w:sz="4" w:space="0" w:color="91C2C3" w:themeColor="accent1" w:themeTint="99"/>
        <w:insideH w:val="single" w:sz="4" w:space="0" w:color="91C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9394" w:themeColor="accent1"/>
          <w:left w:val="single" w:sz="4" w:space="0" w:color="509394" w:themeColor="accent1"/>
          <w:bottom w:val="single" w:sz="4" w:space="0" w:color="509394" w:themeColor="accent1"/>
          <w:right w:val="single" w:sz="4" w:space="0" w:color="509394" w:themeColor="accent1"/>
          <w:insideH w:val="nil"/>
        </w:tcBorders>
        <w:shd w:val="clear" w:color="auto" w:fill="509394" w:themeFill="accent1"/>
      </w:tcPr>
    </w:tblStylePr>
    <w:tblStylePr w:type="lastRow">
      <w:rPr>
        <w:b/>
        <w:bCs/>
      </w:rPr>
      <w:tblPr/>
      <w:tcPr>
        <w:tcBorders>
          <w:top w:val="double" w:sz="4" w:space="0" w:color="91C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BBB8B5" w:themeColor="accent2" w:themeTint="99"/>
        <w:left w:val="single" w:sz="4" w:space="0" w:color="BBB8B5" w:themeColor="accent2" w:themeTint="99"/>
        <w:bottom w:val="single" w:sz="4" w:space="0" w:color="BBB8B5" w:themeColor="accent2" w:themeTint="99"/>
        <w:right w:val="single" w:sz="4" w:space="0" w:color="BBB8B5" w:themeColor="accent2" w:themeTint="99"/>
        <w:insideH w:val="single" w:sz="4" w:space="0" w:color="BBB8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985" w:themeColor="accent2"/>
          <w:left w:val="single" w:sz="4" w:space="0" w:color="8E8985" w:themeColor="accent2"/>
          <w:bottom w:val="single" w:sz="4" w:space="0" w:color="8E8985" w:themeColor="accent2"/>
          <w:right w:val="single" w:sz="4" w:space="0" w:color="8E8985" w:themeColor="accent2"/>
          <w:insideH w:val="nil"/>
        </w:tcBorders>
        <w:shd w:val="clear" w:color="auto" w:fill="8E8985" w:themeFill="accent2"/>
      </w:tcPr>
    </w:tblStylePr>
    <w:tblStylePr w:type="lastRow">
      <w:rPr>
        <w:b/>
        <w:bCs/>
      </w:rPr>
      <w:tblPr/>
      <w:tcPr>
        <w:tcBorders>
          <w:top w:val="double" w:sz="4" w:space="0" w:color="BBB8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BCCACE" w:themeColor="accent3" w:themeTint="99"/>
        <w:left w:val="single" w:sz="4" w:space="0" w:color="BCCACE" w:themeColor="accent3" w:themeTint="99"/>
        <w:bottom w:val="single" w:sz="4" w:space="0" w:color="BCCACE" w:themeColor="accent3" w:themeTint="99"/>
        <w:right w:val="single" w:sz="4" w:space="0" w:color="BCCACE" w:themeColor="accent3" w:themeTint="99"/>
        <w:insideH w:val="single" w:sz="4" w:space="0" w:color="BCCA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8AE" w:themeColor="accent3"/>
          <w:left w:val="single" w:sz="4" w:space="0" w:color="91A8AE" w:themeColor="accent3"/>
          <w:bottom w:val="single" w:sz="4" w:space="0" w:color="91A8AE" w:themeColor="accent3"/>
          <w:right w:val="single" w:sz="4" w:space="0" w:color="91A8AE" w:themeColor="accent3"/>
          <w:insideH w:val="nil"/>
        </w:tcBorders>
        <w:shd w:val="clear" w:color="auto" w:fill="91A8AE" w:themeFill="accent3"/>
      </w:tcPr>
    </w:tblStylePr>
    <w:tblStylePr w:type="lastRow">
      <w:rPr>
        <w:b/>
        <w:bCs/>
      </w:rPr>
      <w:tblPr/>
      <w:tcPr>
        <w:tcBorders>
          <w:top w:val="double" w:sz="4" w:space="0" w:color="BCCA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94B8C7" w:themeColor="accent4" w:themeTint="99"/>
        <w:left w:val="single" w:sz="4" w:space="0" w:color="94B8C7" w:themeColor="accent4" w:themeTint="99"/>
        <w:bottom w:val="single" w:sz="4" w:space="0" w:color="94B8C7" w:themeColor="accent4" w:themeTint="99"/>
        <w:right w:val="single" w:sz="4" w:space="0" w:color="94B8C7" w:themeColor="accent4" w:themeTint="99"/>
        <w:insideH w:val="single" w:sz="4" w:space="0" w:color="94B8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889E" w:themeColor="accent4"/>
          <w:left w:val="single" w:sz="4" w:space="0" w:color="52889E" w:themeColor="accent4"/>
          <w:bottom w:val="single" w:sz="4" w:space="0" w:color="52889E" w:themeColor="accent4"/>
          <w:right w:val="single" w:sz="4" w:space="0" w:color="52889E" w:themeColor="accent4"/>
          <w:insideH w:val="nil"/>
        </w:tcBorders>
        <w:shd w:val="clear" w:color="auto" w:fill="52889E" w:themeFill="accent4"/>
      </w:tcPr>
    </w:tblStylePr>
    <w:tblStylePr w:type="lastRow">
      <w:rPr>
        <w:b/>
        <w:bCs/>
      </w:rPr>
      <w:tblPr/>
      <w:tcPr>
        <w:tcBorders>
          <w:top w:val="double" w:sz="4" w:space="0" w:color="94B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F8F1D4" w:themeColor="accent5" w:themeTint="99"/>
        <w:left w:val="single" w:sz="4" w:space="0" w:color="F8F1D4" w:themeColor="accent5" w:themeTint="99"/>
        <w:bottom w:val="single" w:sz="4" w:space="0" w:color="F8F1D4" w:themeColor="accent5" w:themeTint="99"/>
        <w:right w:val="single" w:sz="4" w:space="0" w:color="F8F1D4" w:themeColor="accent5" w:themeTint="99"/>
        <w:insideH w:val="single" w:sz="4" w:space="0" w:color="F8F1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9B8" w:themeColor="accent5"/>
          <w:left w:val="single" w:sz="4" w:space="0" w:color="F4E9B8" w:themeColor="accent5"/>
          <w:bottom w:val="single" w:sz="4" w:space="0" w:color="F4E9B8" w:themeColor="accent5"/>
          <w:right w:val="single" w:sz="4" w:space="0" w:color="F4E9B8" w:themeColor="accent5"/>
          <w:insideH w:val="nil"/>
        </w:tcBorders>
        <w:shd w:val="clear" w:color="auto" w:fill="F4E9B8" w:themeFill="accent5"/>
      </w:tcPr>
    </w:tblStylePr>
    <w:tblStylePr w:type="lastRow">
      <w:rPr>
        <w:b/>
        <w:bCs/>
      </w:rPr>
      <w:tblPr/>
      <w:tcPr>
        <w:tcBorders>
          <w:top w:val="double" w:sz="4" w:space="0" w:color="F8F1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ABD3B0" w:themeColor="accent6" w:themeTint="99"/>
        <w:left w:val="single" w:sz="4" w:space="0" w:color="ABD3B0" w:themeColor="accent6" w:themeTint="99"/>
        <w:bottom w:val="single" w:sz="4" w:space="0" w:color="ABD3B0" w:themeColor="accent6" w:themeTint="99"/>
        <w:right w:val="single" w:sz="4" w:space="0" w:color="ABD3B0" w:themeColor="accent6" w:themeTint="99"/>
        <w:insideH w:val="single" w:sz="4" w:space="0" w:color="ABD3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B67C" w:themeColor="accent6"/>
          <w:left w:val="single" w:sz="4" w:space="0" w:color="74B67C" w:themeColor="accent6"/>
          <w:bottom w:val="single" w:sz="4" w:space="0" w:color="74B67C" w:themeColor="accent6"/>
          <w:right w:val="single" w:sz="4" w:space="0" w:color="74B67C" w:themeColor="accent6"/>
          <w:insideH w:val="nil"/>
        </w:tcBorders>
        <w:shd w:val="clear" w:color="auto" w:fill="74B67C" w:themeFill="accent6"/>
      </w:tcPr>
    </w:tblStylePr>
    <w:tblStylePr w:type="lastRow">
      <w:rPr>
        <w:b/>
        <w:bCs/>
      </w:rPr>
      <w:tblPr/>
      <w:tcPr>
        <w:tcBorders>
          <w:top w:val="double" w:sz="4" w:space="0" w:color="ABD3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750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76C73" w:themeColor="text1"/>
        <w:left w:val="single" w:sz="24" w:space="0" w:color="676C73" w:themeColor="text1"/>
        <w:bottom w:val="single" w:sz="24" w:space="0" w:color="676C73" w:themeColor="text1"/>
        <w:right w:val="single" w:sz="24" w:space="0" w:color="676C73" w:themeColor="text1"/>
      </w:tblBorders>
    </w:tblPr>
    <w:tcPr>
      <w:shd w:val="clear" w:color="auto" w:fill="676C7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750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9394" w:themeColor="accent1"/>
        <w:left w:val="single" w:sz="24" w:space="0" w:color="509394" w:themeColor="accent1"/>
        <w:bottom w:val="single" w:sz="24" w:space="0" w:color="509394" w:themeColor="accent1"/>
        <w:right w:val="single" w:sz="24" w:space="0" w:color="509394" w:themeColor="accent1"/>
      </w:tblBorders>
    </w:tblPr>
    <w:tcPr>
      <w:shd w:val="clear" w:color="auto" w:fill="50939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750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985" w:themeColor="accent2"/>
        <w:left w:val="single" w:sz="24" w:space="0" w:color="8E8985" w:themeColor="accent2"/>
        <w:bottom w:val="single" w:sz="24" w:space="0" w:color="8E8985" w:themeColor="accent2"/>
        <w:right w:val="single" w:sz="24" w:space="0" w:color="8E8985" w:themeColor="accent2"/>
      </w:tblBorders>
    </w:tblPr>
    <w:tcPr>
      <w:shd w:val="clear" w:color="auto" w:fill="8E898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750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A8AE" w:themeColor="accent3"/>
        <w:left w:val="single" w:sz="24" w:space="0" w:color="91A8AE" w:themeColor="accent3"/>
        <w:bottom w:val="single" w:sz="24" w:space="0" w:color="91A8AE" w:themeColor="accent3"/>
        <w:right w:val="single" w:sz="24" w:space="0" w:color="91A8AE" w:themeColor="accent3"/>
      </w:tblBorders>
    </w:tblPr>
    <w:tcPr>
      <w:shd w:val="clear" w:color="auto" w:fill="91A8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750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2889E" w:themeColor="accent4"/>
        <w:left w:val="single" w:sz="24" w:space="0" w:color="52889E" w:themeColor="accent4"/>
        <w:bottom w:val="single" w:sz="24" w:space="0" w:color="52889E" w:themeColor="accent4"/>
        <w:right w:val="single" w:sz="24" w:space="0" w:color="52889E" w:themeColor="accent4"/>
      </w:tblBorders>
    </w:tblPr>
    <w:tcPr>
      <w:shd w:val="clear" w:color="auto" w:fill="52889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750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E9B8" w:themeColor="accent5"/>
        <w:left w:val="single" w:sz="24" w:space="0" w:color="F4E9B8" w:themeColor="accent5"/>
        <w:bottom w:val="single" w:sz="24" w:space="0" w:color="F4E9B8" w:themeColor="accent5"/>
        <w:right w:val="single" w:sz="24" w:space="0" w:color="F4E9B8" w:themeColor="accent5"/>
      </w:tblBorders>
    </w:tblPr>
    <w:tcPr>
      <w:shd w:val="clear" w:color="auto" w:fill="F4E9B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750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B67C" w:themeColor="accent6"/>
        <w:left w:val="single" w:sz="24" w:space="0" w:color="74B67C" w:themeColor="accent6"/>
        <w:bottom w:val="single" w:sz="24" w:space="0" w:color="74B67C" w:themeColor="accent6"/>
        <w:right w:val="single" w:sz="24" w:space="0" w:color="74B67C" w:themeColor="accent6"/>
      </w:tblBorders>
    </w:tblPr>
    <w:tcPr>
      <w:shd w:val="clear" w:color="auto" w:fill="74B67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4" w:space="0" w:color="676C73" w:themeColor="text1"/>
        <w:bottom w:val="single" w:sz="4" w:space="0" w:color="676C7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676C7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676C7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75002"/>
    <w:pPr>
      <w:spacing w:after="0" w:line="240" w:lineRule="auto"/>
    </w:pPr>
    <w:rPr>
      <w:color w:val="3C6D6E" w:themeColor="accent1" w:themeShade="BF"/>
    </w:rPr>
    <w:tblPr>
      <w:tblStyleRowBandSize w:val="1"/>
      <w:tblStyleColBandSize w:val="1"/>
      <w:tblBorders>
        <w:top w:val="single" w:sz="4" w:space="0" w:color="509394" w:themeColor="accent1"/>
        <w:bottom w:val="single" w:sz="4" w:space="0" w:color="50939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0939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093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75002"/>
    <w:pPr>
      <w:spacing w:after="0" w:line="240" w:lineRule="auto"/>
    </w:pPr>
    <w:rPr>
      <w:color w:val="6A6663" w:themeColor="accent2" w:themeShade="BF"/>
    </w:rPr>
    <w:tblPr>
      <w:tblStyleRowBandSize w:val="1"/>
      <w:tblStyleColBandSize w:val="1"/>
      <w:tblBorders>
        <w:top w:val="single" w:sz="4" w:space="0" w:color="8E8985" w:themeColor="accent2"/>
        <w:bottom w:val="single" w:sz="4" w:space="0" w:color="8E898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E898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E89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75002"/>
    <w:pPr>
      <w:spacing w:after="0" w:line="240" w:lineRule="auto"/>
    </w:pPr>
    <w:rPr>
      <w:color w:val="658189" w:themeColor="accent3" w:themeShade="BF"/>
    </w:rPr>
    <w:tblPr>
      <w:tblStyleRowBandSize w:val="1"/>
      <w:tblStyleColBandSize w:val="1"/>
      <w:tblBorders>
        <w:top w:val="single" w:sz="4" w:space="0" w:color="91A8AE" w:themeColor="accent3"/>
        <w:bottom w:val="single" w:sz="4" w:space="0" w:color="91A8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1A8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1A8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75002"/>
    <w:pPr>
      <w:spacing w:after="0" w:line="240" w:lineRule="auto"/>
    </w:pPr>
    <w:rPr>
      <w:color w:val="3D6576" w:themeColor="accent4" w:themeShade="BF"/>
    </w:rPr>
    <w:tblPr>
      <w:tblStyleRowBandSize w:val="1"/>
      <w:tblStyleColBandSize w:val="1"/>
      <w:tblBorders>
        <w:top w:val="single" w:sz="4" w:space="0" w:color="52889E" w:themeColor="accent4"/>
        <w:bottom w:val="single" w:sz="4" w:space="0" w:color="52889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2889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288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75002"/>
    <w:pPr>
      <w:spacing w:after="0" w:line="240" w:lineRule="auto"/>
    </w:pPr>
    <w:rPr>
      <w:color w:val="E5CC5A" w:themeColor="accent5" w:themeShade="BF"/>
    </w:rPr>
    <w:tblPr>
      <w:tblStyleRowBandSize w:val="1"/>
      <w:tblStyleColBandSize w:val="1"/>
      <w:tblBorders>
        <w:top w:val="single" w:sz="4" w:space="0" w:color="F4E9B8" w:themeColor="accent5"/>
        <w:bottom w:val="single" w:sz="4" w:space="0" w:color="F4E9B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4E9B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4E9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75002"/>
    <w:pPr>
      <w:spacing w:after="0" w:line="240" w:lineRule="auto"/>
    </w:pPr>
    <w:rPr>
      <w:color w:val="4C9254" w:themeColor="accent6" w:themeShade="BF"/>
    </w:rPr>
    <w:tblPr>
      <w:tblStyleRowBandSize w:val="1"/>
      <w:tblStyleColBandSize w:val="1"/>
      <w:tblBorders>
        <w:top w:val="single" w:sz="4" w:space="0" w:color="74B67C" w:themeColor="accent6"/>
        <w:bottom w:val="single" w:sz="4" w:space="0" w:color="74B67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4B67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4B6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6C7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6C7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6C7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6C7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75002"/>
    <w:pPr>
      <w:spacing w:after="0" w:line="240" w:lineRule="auto"/>
    </w:pPr>
    <w:rPr>
      <w:color w:val="3C6D6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939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939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939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939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75002"/>
    <w:pPr>
      <w:spacing w:after="0" w:line="240" w:lineRule="auto"/>
    </w:pPr>
    <w:rPr>
      <w:color w:val="6A666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98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98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98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98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75002"/>
    <w:pPr>
      <w:spacing w:after="0" w:line="240" w:lineRule="auto"/>
    </w:pPr>
    <w:rPr>
      <w:color w:val="6581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A8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A8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A8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A8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75002"/>
    <w:pPr>
      <w:spacing w:after="0" w:line="240" w:lineRule="auto"/>
    </w:pPr>
    <w:rPr>
      <w:color w:val="3D657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2889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2889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2889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2889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75002"/>
    <w:pPr>
      <w:spacing w:after="0" w:line="240" w:lineRule="auto"/>
    </w:pPr>
    <w:rPr>
      <w:color w:val="E5CC5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E9B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E9B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E9B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E9B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75002"/>
    <w:pPr>
      <w:spacing w:after="0" w:line="240" w:lineRule="auto"/>
    </w:pPr>
    <w:rPr>
      <w:color w:val="4C92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B67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B67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B67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B67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D75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45" w:lineRule="auto"/>
    </w:pPr>
    <w:rPr>
      <w:rFonts w:ascii="Consolas" w:hAnsi="Consolas" w:cs="Consolas"/>
      <w:color w:val="676C73" w:themeColor="text1"/>
      <w:sz w:val="20"/>
      <w:szCs w:val="20"/>
      <w:lang w:val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75002"/>
    <w:rPr>
      <w:rFonts w:ascii="Consolas" w:hAnsi="Consolas" w:cs="Consolas"/>
      <w:color w:val="676C73" w:themeColor="text1"/>
      <w:sz w:val="20"/>
      <w:szCs w:val="20"/>
      <w:lang w:val="en-US"/>
    </w:rPr>
  </w:style>
  <w:style w:type="table" w:styleId="MittleresRaster1">
    <w:name w:val="Medium Grid 1"/>
    <w:basedOn w:val="NormaleTabelle"/>
    <w:uiPriority w:val="67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8B9097" w:themeColor="text1" w:themeTint="BF"/>
        <w:left w:val="single" w:sz="8" w:space="0" w:color="8B9097" w:themeColor="text1" w:themeTint="BF"/>
        <w:bottom w:val="single" w:sz="8" w:space="0" w:color="8B9097" w:themeColor="text1" w:themeTint="BF"/>
        <w:right w:val="single" w:sz="8" w:space="0" w:color="8B9097" w:themeColor="text1" w:themeTint="BF"/>
        <w:insideH w:val="single" w:sz="8" w:space="0" w:color="8B9097" w:themeColor="text1" w:themeTint="BF"/>
        <w:insideV w:val="single" w:sz="8" w:space="0" w:color="8B9097" w:themeColor="text1" w:themeTint="BF"/>
      </w:tblBorders>
    </w:tblPr>
    <w:tcPr>
      <w:shd w:val="clear" w:color="auto" w:fill="D8DAD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09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5BA" w:themeFill="text1" w:themeFillTint="7F"/>
      </w:tcPr>
    </w:tblStylePr>
    <w:tblStylePr w:type="band1Horz">
      <w:tblPr/>
      <w:tcPr>
        <w:shd w:val="clear" w:color="auto" w:fill="B2B5BA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75B3B4" w:themeColor="accent1" w:themeTint="BF"/>
        <w:left w:val="single" w:sz="8" w:space="0" w:color="75B3B4" w:themeColor="accent1" w:themeTint="BF"/>
        <w:bottom w:val="single" w:sz="8" w:space="0" w:color="75B3B4" w:themeColor="accent1" w:themeTint="BF"/>
        <w:right w:val="single" w:sz="8" w:space="0" w:color="75B3B4" w:themeColor="accent1" w:themeTint="BF"/>
        <w:insideH w:val="single" w:sz="8" w:space="0" w:color="75B3B4" w:themeColor="accent1" w:themeTint="BF"/>
        <w:insideV w:val="single" w:sz="8" w:space="0" w:color="75B3B4" w:themeColor="accent1" w:themeTint="BF"/>
      </w:tblBorders>
    </w:tblPr>
    <w:tcPr>
      <w:shd w:val="clear" w:color="auto" w:fill="D1E6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3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DCD" w:themeFill="accent1" w:themeFillTint="7F"/>
      </w:tcPr>
    </w:tblStylePr>
    <w:tblStylePr w:type="band1Horz">
      <w:tblPr/>
      <w:tcPr>
        <w:shd w:val="clear" w:color="auto" w:fill="A3CDCD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AAA6A3" w:themeColor="accent2" w:themeTint="BF"/>
        <w:left w:val="single" w:sz="8" w:space="0" w:color="AAA6A3" w:themeColor="accent2" w:themeTint="BF"/>
        <w:bottom w:val="single" w:sz="8" w:space="0" w:color="AAA6A3" w:themeColor="accent2" w:themeTint="BF"/>
        <w:right w:val="single" w:sz="8" w:space="0" w:color="AAA6A3" w:themeColor="accent2" w:themeTint="BF"/>
        <w:insideH w:val="single" w:sz="8" w:space="0" w:color="AAA6A3" w:themeColor="accent2" w:themeTint="BF"/>
        <w:insideV w:val="single" w:sz="8" w:space="0" w:color="AAA6A3" w:themeColor="accent2" w:themeTint="BF"/>
      </w:tblBorders>
    </w:tblPr>
    <w:tcPr>
      <w:shd w:val="clear" w:color="auto" w:fill="E3E1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6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2" w:themeFill="accent2" w:themeFillTint="7F"/>
      </w:tcPr>
    </w:tblStylePr>
    <w:tblStylePr w:type="band1Horz">
      <w:tblPr/>
      <w:tcPr>
        <w:shd w:val="clear" w:color="auto" w:fill="C6C4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ACBDC2" w:themeColor="accent3" w:themeTint="BF"/>
        <w:left w:val="single" w:sz="8" w:space="0" w:color="ACBDC2" w:themeColor="accent3" w:themeTint="BF"/>
        <w:bottom w:val="single" w:sz="8" w:space="0" w:color="ACBDC2" w:themeColor="accent3" w:themeTint="BF"/>
        <w:right w:val="single" w:sz="8" w:space="0" w:color="ACBDC2" w:themeColor="accent3" w:themeTint="BF"/>
        <w:insideH w:val="single" w:sz="8" w:space="0" w:color="ACBDC2" w:themeColor="accent3" w:themeTint="BF"/>
        <w:insideV w:val="single" w:sz="8" w:space="0" w:color="ACBDC2" w:themeColor="accent3" w:themeTint="BF"/>
      </w:tblBorders>
    </w:tblPr>
    <w:tcPr>
      <w:shd w:val="clear" w:color="auto" w:fill="E3E9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BD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D6" w:themeFill="accent3" w:themeFillTint="7F"/>
      </w:tcPr>
    </w:tblStylePr>
    <w:tblStylePr w:type="band1Horz">
      <w:tblPr/>
      <w:tcPr>
        <w:shd w:val="clear" w:color="auto" w:fill="C8D3D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79A7BA" w:themeColor="accent4" w:themeTint="BF"/>
        <w:left w:val="single" w:sz="8" w:space="0" w:color="79A7BA" w:themeColor="accent4" w:themeTint="BF"/>
        <w:bottom w:val="single" w:sz="8" w:space="0" w:color="79A7BA" w:themeColor="accent4" w:themeTint="BF"/>
        <w:right w:val="single" w:sz="8" w:space="0" w:color="79A7BA" w:themeColor="accent4" w:themeTint="BF"/>
        <w:insideH w:val="single" w:sz="8" w:space="0" w:color="79A7BA" w:themeColor="accent4" w:themeTint="BF"/>
        <w:insideV w:val="single" w:sz="8" w:space="0" w:color="79A7BA" w:themeColor="accent4" w:themeTint="BF"/>
      </w:tblBorders>
    </w:tblPr>
    <w:tcPr>
      <w:shd w:val="clear" w:color="auto" w:fill="D2E1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7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4D1" w:themeFill="accent4" w:themeFillTint="7F"/>
      </w:tcPr>
    </w:tblStylePr>
    <w:tblStylePr w:type="band1Horz">
      <w:tblPr/>
      <w:tcPr>
        <w:shd w:val="clear" w:color="auto" w:fill="A6C4D1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F6EEC9" w:themeColor="accent5" w:themeTint="BF"/>
        <w:left w:val="single" w:sz="8" w:space="0" w:color="F6EEC9" w:themeColor="accent5" w:themeTint="BF"/>
        <w:bottom w:val="single" w:sz="8" w:space="0" w:color="F6EEC9" w:themeColor="accent5" w:themeTint="BF"/>
        <w:right w:val="single" w:sz="8" w:space="0" w:color="F6EEC9" w:themeColor="accent5" w:themeTint="BF"/>
        <w:insideH w:val="single" w:sz="8" w:space="0" w:color="F6EEC9" w:themeColor="accent5" w:themeTint="BF"/>
        <w:insideV w:val="single" w:sz="8" w:space="0" w:color="F6EEC9" w:themeColor="accent5" w:themeTint="BF"/>
      </w:tblBorders>
    </w:tblPr>
    <w:tcPr>
      <w:shd w:val="clear" w:color="auto" w:fill="FCF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EEC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3DB" w:themeFill="accent5" w:themeFillTint="7F"/>
      </w:tcPr>
    </w:tblStylePr>
    <w:tblStylePr w:type="band1Horz">
      <w:tblPr/>
      <w:tcPr>
        <w:shd w:val="clear" w:color="auto" w:fill="F9F3D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96C89C" w:themeColor="accent6" w:themeTint="BF"/>
        <w:left w:val="single" w:sz="8" w:space="0" w:color="96C89C" w:themeColor="accent6" w:themeTint="BF"/>
        <w:bottom w:val="single" w:sz="8" w:space="0" w:color="96C89C" w:themeColor="accent6" w:themeTint="BF"/>
        <w:right w:val="single" w:sz="8" w:space="0" w:color="96C89C" w:themeColor="accent6" w:themeTint="BF"/>
        <w:insideH w:val="single" w:sz="8" w:space="0" w:color="96C89C" w:themeColor="accent6" w:themeTint="BF"/>
        <w:insideV w:val="single" w:sz="8" w:space="0" w:color="96C89C" w:themeColor="accent6" w:themeTint="BF"/>
      </w:tblBorders>
    </w:tblPr>
    <w:tcPr>
      <w:shd w:val="clear" w:color="auto" w:fill="DCEDD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89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ABD" w:themeFill="accent6" w:themeFillTint="7F"/>
      </w:tcPr>
    </w:tblStylePr>
    <w:tblStylePr w:type="band1Horz">
      <w:tblPr/>
      <w:tcPr>
        <w:shd w:val="clear" w:color="auto" w:fill="B9DABD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75002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676C73" w:themeColor="text1"/>
        <w:left w:val="single" w:sz="8" w:space="0" w:color="676C73" w:themeColor="text1"/>
        <w:bottom w:val="single" w:sz="8" w:space="0" w:color="676C73" w:themeColor="text1"/>
        <w:right w:val="single" w:sz="8" w:space="0" w:color="676C73" w:themeColor="text1"/>
        <w:insideH w:val="single" w:sz="8" w:space="0" w:color="676C73" w:themeColor="text1"/>
        <w:insideV w:val="single" w:sz="8" w:space="0" w:color="676C73" w:themeColor="text1"/>
      </w:tblBorders>
    </w:tblPr>
    <w:tcPr>
      <w:shd w:val="clear" w:color="auto" w:fill="D8DADC" w:themeFill="text1" w:themeFillTint="3F"/>
    </w:tcPr>
    <w:tblStylePr w:type="firstRow">
      <w:rPr>
        <w:b/>
        <w:bCs/>
        <w:color w:val="676C73" w:themeColor="text1"/>
      </w:rPr>
      <w:tblPr/>
      <w:tcPr>
        <w:shd w:val="clear" w:color="auto" w:fill="EFF0F1" w:themeFill="text1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1E3" w:themeFill="text1" w:themeFillTint="33"/>
      </w:tcPr>
    </w:tblStylePr>
    <w:tblStylePr w:type="band1Vert">
      <w:tblPr/>
      <w:tcPr>
        <w:shd w:val="clear" w:color="auto" w:fill="B2B5BA" w:themeFill="text1" w:themeFillTint="7F"/>
      </w:tcPr>
    </w:tblStylePr>
    <w:tblStylePr w:type="band1Horz">
      <w:tblPr/>
      <w:tcPr>
        <w:tcBorders>
          <w:insideH w:val="single" w:sz="6" w:space="0" w:color="676C73" w:themeColor="text1"/>
          <w:insideV w:val="single" w:sz="6" w:space="0" w:color="676C73" w:themeColor="text1"/>
        </w:tcBorders>
        <w:shd w:val="clear" w:color="auto" w:fill="B2B5BA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75002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509394" w:themeColor="accent1"/>
        <w:left w:val="single" w:sz="8" w:space="0" w:color="509394" w:themeColor="accent1"/>
        <w:bottom w:val="single" w:sz="8" w:space="0" w:color="509394" w:themeColor="accent1"/>
        <w:right w:val="single" w:sz="8" w:space="0" w:color="509394" w:themeColor="accent1"/>
        <w:insideH w:val="single" w:sz="8" w:space="0" w:color="509394" w:themeColor="accent1"/>
        <w:insideV w:val="single" w:sz="8" w:space="0" w:color="509394" w:themeColor="accent1"/>
      </w:tblBorders>
    </w:tblPr>
    <w:tcPr>
      <w:shd w:val="clear" w:color="auto" w:fill="D1E6E6" w:themeFill="accent1" w:themeFillTint="3F"/>
    </w:tcPr>
    <w:tblStylePr w:type="firstRow">
      <w:rPr>
        <w:b/>
        <w:bCs/>
        <w:color w:val="676C73" w:themeColor="text1"/>
      </w:rPr>
      <w:tblPr/>
      <w:tcPr>
        <w:shd w:val="clear" w:color="auto" w:fill="EDF5F5" w:themeFill="accent1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B" w:themeFill="accent1" w:themeFillTint="33"/>
      </w:tcPr>
    </w:tblStylePr>
    <w:tblStylePr w:type="band1Vert">
      <w:tblPr/>
      <w:tcPr>
        <w:shd w:val="clear" w:color="auto" w:fill="A3CDCD" w:themeFill="accent1" w:themeFillTint="7F"/>
      </w:tcPr>
    </w:tblStylePr>
    <w:tblStylePr w:type="band1Horz">
      <w:tblPr/>
      <w:tcPr>
        <w:tcBorders>
          <w:insideH w:val="single" w:sz="6" w:space="0" w:color="509394" w:themeColor="accent1"/>
          <w:insideV w:val="single" w:sz="6" w:space="0" w:color="509394" w:themeColor="accent1"/>
        </w:tcBorders>
        <w:shd w:val="clear" w:color="auto" w:fill="A3CD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75002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8E8985" w:themeColor="accent2"/>
        <w:left w:val="single" w:sz="8" w:space="0" w:color="8E8985" w:themeColor="accent2"/>
        <w:bottom w:val="single" w:sz="8" w:space="0" w:color="8E8985" w:themeColor="accent2"/>
        <w:right w:val="single" w:sz="8" w:space="0" w:color="8E8985" w:themeColor="accent2"/>
        <w:insideH w:val="single" w:sz="8" w:space="0" w:color="8E8985" w:themeColor="accent2"/>
        <w:insideV w:val="single" w:sz="8" w:space="0" w:color="8E8985" w:themeColor="accent2"/>
      </w:tblBorders>
    </w:tblPr>
    <w:tcPr>
      <w:shd w:val="clear" w:color="auto" w:fill="E3E1E0" w:themeFill="accent2" w:themeFillTint="3F"/>
    </w:tcPr>
    <w:tblStylePr w:type="firstRow">
      <w:rPr>
        <w:b/>
        <w:bCs/>
        <w:color w:val="676C73" w:themeColor="text1"/>
      </w:rPr>
      <w:tblPr/>
      <w:tcPr>
        <w:shd w:val="clear" w:color="auto" w:fill="F3F3F2" w:themeFill="accent2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6" w:themeFill="accent2" w:themeFillTint="33"/>
      </w:tcPr>
    </w:tblStylePr>
    <w:tblStylePr w:type="band1Vert">
      <w:tblPr/>
      <w:tcPr>
        <w:shd w:val="clear" w:color="auto" w:fill="C6C4C2" w:themeFill="accent2" w:themeFillTint="7F"/>
      </w:tcPr>
    </w:tblStylePr>
    <w:tblStylePr w:type="band1Horz">
      <w:tblPr/>
      <w:tcPr>
        <w:tcBorders>
          <w:insideH w:val="single" w:sz="6" w:space="0" w:color="8E8985" w:themeColor="accent2"/>
          <w:insideV w:val="single" w:sz="6" w:space="0" w:color="8E8985" w:themeColor="accent2"/>
        </w:tcBorders>
        <w:shd w:val="clear" w:color="auto" w:fill="C6C4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75002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91A8AE" w:themeColor="accent3"/>
        <w:left w:val="single" w:sz="8" w:space="0" w:color="91A8AE" w:themeColor="accent3"/>
        <w:bottom w:val="single" w:sz="8" w:space="0" w:color="91A8AE" w:themeColor="accent3"/>
        <w:right w:val="single" w:sz="8" w:space="0" w:color="91A8AE" w:themeColor="accent3"/>
        <w:insideH w:val="single" w:sz="8" w:space="0" w:color="91A8AE" w:themeColor="accent3"/>
        <w:insideV w:val="single" w:sz="8" w:space="0" w:color="91A8AE" w:themeColor="accent3"/>
      </w:tblBorders>
    </w:tblPr>
    <w:tcPr>
      <w:shd w:val="clear" w:color="auto" w:fill="E3E9EB" w:themeFill="accent3" w:themeFillTint="3F"/>
    </w:tcPr>
    <w:tblStylePr w:type="firstRow">
      <w:rPr>
        <w:b/>
        <w:bCs/>
        <w:color w:val="676C73" w:themeColor="text1"/>
      </w:rPr>
      <w:tblPr/>
      <w:tcPr>
        <w:shd w:val="clear" w:color="auto" w:fill="F4F6F7" w:themeFill="accent3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DEE" w:themeFill="accent3" w:themeFillTint="33"/>
      </w:tcPr>
    </w:tblStylePr>
    <w:tblStylePr w:type="band1Vert">
      <w:tblPr/>
      <w:tcPr>
        <w:shd w:val="clear" w:color="auto" w:fill="C8D3D6" w:themeFill="accent3" w:themeFillTint="7F"/>
      </w:tcPr>
    </w:tblStylePr>
    <w:tblStylePr w:type="band1Horz">
      <w:tblPr/>
      <w:tcPr>
        <w:tcBorders>
          <w:insideH w:val="single" w:sz="6" w:space="0" w:color="91A8AE" w:themeColor="accent3"/>
          <w:insideV w:val="single" w:sz="6" w:space="0" w:color="91A8AE" w:themeColor="accent3"/>
        </w:tcBorders>
        <w:shd w:val="clear" w:color="auto" w:fill="C8D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75002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52889E" w:themeColor="accent4"/>
        <w:left w:val="single" w:sz="8" w:space="0" w:color="52889E" w:themeColor="accent4"/>
        <w:bottom w:val="single" w:sz="8" w:space="0" w:color="52889E" w:themeColor="accent4"/>
        <w:right w:val="single" w:sz="8" w:space="0" w:color="52889E" w:themeColor="accent4"/>
        <w:insideH w:val="single" w:sz="8" w:space="0" w:color="52889E" w:themeColor="accent4"/>
        <w:insideV w:val="single" w:sz="8" w:space="0" w:color="52889E" w:themeColor="accent4"/>
      </w:tblBorders>
    </w:tblPr>
    <w:tcPr>
      <w:shd w:val="clear" w:color="auto" w:fill="D2E1E8" w:themeFill="accent4" w:themeFillTint="3F"/>
    </w:tcPr>
    <w:tblStylePr w:type="firstRow">
      <w:rPr>
        <w:b/>
        <w:bCs/>
        <w:color w:val="676C73" w:themeColor="text1"/>
      </w:rPr>
      <w:tblPr/>
      <w:tcPr>
        <w:shd w:val="clear" w:color="auto" w:fill="EDF3F6" w:themeFill="accent4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7EC" w:themeFill="accent4" w:themeFillTint="33"/>
      </w:tcPr>
    </w:tblStylePr>
    <w:tblStylePr w:type="band1Vert">
      <w:tblPr/>
      <w:tcPr>
        <w:shd w:val="clear" w:color="auto" w:fill="A6C4D1" w:themeFill="accent4" w:themeFillTint="7F"/>
      </w:tcPr>
    </w:tblStylePr>
    <w:tblStylePr w:type="band1Horz">
      <w:tblPr/>
      <w:tcPr>
        <w:tcBorders>
          <w:insideH w:val="single" w:sz="6" w:space="0" w:color="52889E" w:themeColor="accent4"/>
          <w:insideV w:val="single" w:sz="6" w:space="0" w:color="52889E" w:themeColor="accent4"/>
        </w:tcBorders>
        <w:shd w:val="clear" w:color="auto" w:fill="A6C4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75002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F4E9B8" w:themeColor="accent5"/>
        <w:left w:val="single" w:sz="8" w:space="0" w:color="F4E9B8" w:themeColor="accent5"/>
        <w:bottom w:val="single" w:sz="8" w:space="0" w:color="F4E9B8" w:themeColor="accent5"/>
        <w:right w:val="single" w:sz="8" w:space="0" w:color="F4E9B8" w:themeColor="accent5"/>
        <w:insideH w:val="single" w:sz="8" w:space="0" w:color="F4E9B8" w:themeColor="accent5"/>
        <w:insideV w:val="single" w:sz="8" w:space="0" w:color="F4E9B8" w:themeColor="accent5"/>
      </w:tblBorders>
    </w:tblPr>
    <w:tcPr>
      <w:shd w:val="clear" w:color="auto" w:fill="FCF9ED" w:themeFill="accent5" w:themeFillTint="3F"/>
    </w:tcPr>
    <w:tblStylePr w:type="firstRow">
      <w:rPr>
        <w:b/>
        <w:bCs/>
        <w:color w:val="676C73" w:themeColor="text1"/>
      </w:rPr>
      <w:tblPr/>
      <w:tcPr>
        <w:shd w:val="clear" w:color="auto" w:fill="FEFCF7" w:themeFill="accent5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0" w:themeFill="accent5" w:themeFillTint="33"/>
      </w:tcPr>
    </w:tblStylePr>
    <w:tblStylePr w:type="band1Vert">
      <w:tblPr/>
      <w:tcPr>
        <w:shd w:val="clear" w:color="auto" w:fill="F9F3DB" w:themeFill="accent5" w:themeFillTint="7F"/>
      </w:tcPr>
    </w:tblStylePr>
    <w:tblStylePr w:type="band1Horz">
      <w:tblPr/>
      <w:tcPr>
        <w:tcBorders>
          <w:insideH w:val="single" w:sz="6" w:space="0" w:color="F4E9B8" w:themeColor="accent5"/>
          <w:insideV w:val="single" w:sz="6" w:space="0" w:color="F4E9B8" w:themeColor="accent5"/>
        </w:tcBorders>
        <w:shd w:val="clear" w:color="auto" w:fill="F9F3D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75002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74B67C" w:themeColor="accent6"/>
        <w:left w:val="single" w:sz="8" w:space="0" w:color="74B67C" w:themeColor="accent6"/>
        <w:bottom w:val="single" w:sz="8" w:space="0" w:color="74B67C" w:themeColor="accent6"/>
        <w:right w:val="single" w:sz="8" w:space="0" w:color="74B67C" w:themeColor="accent6"/>
        <w:insideH w:val="single" w:sz="8" w:space="0" w:color="74B67C" w:themeColor="accent6"/>
        <w:insideV w:val="single" w:sz="8" w:space="0" w:color="74B67C" w:themeColor="accent6"/>
      </w:tblBorders>
    </w:tblPr>
    <w:tcPr>
      <w:shd w:val="clear" w:color="auto" w:fill="DCEDDE" w:themeFill="accent6" w:themeFillTint="3F"/>
    </w:tcPr>
    <w:tblStylePr w:type="firstRow">
      <w:rPr>
        <w:b/>
        <w:bCs/>
        <w:color w:val="676C73" w:themeColor="text1"/>
      </w:rPr>
      <w:tblPr/>
      <w:tcPr>
        <w:shd w:val="clear" w:color="auto" w:fill="F1F7F1" w:themeFill="accent6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0E4" w:themeFill="accent6" w:themeFillTint="33"/>
      </w:tcPr>
    </w:tblStylePr>
    <w:tblStylePr w:type="band1Vert">
      <w:tblPr/>
      <w:tcPr>
        <w:shd w:val="clear" w:color="auto" w:fill="B9DABD" w:themeFill="accent6" w:themeFillTint="7F"/>
      </w:tcPr>
    </w:tblStylePr>
    <w:tblStylePr w:type="band1Horz">
      <w:tblPr/>
      <w:tcPr>
        <w:tcBorders>
          <w:insideH w:val="single" w:sz="6" w:space="0" w:color="74B67C" w:themeColor="accent6"/>
          <w:insideV w:val="single" w:sz="6" w:space="0" w:color="74B67C" w:themeColor="accent6"/>
        </w:tcBorders>
        <w:shd w:val="clear" w:color="auto" w:fill="B9DAB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A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C7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C7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6C7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6C7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5BA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5BA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6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939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939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939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939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D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DCD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1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98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98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98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98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9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8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8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A8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A8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D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D3D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1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2889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2889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2889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2889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4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4D1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9B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9B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E9B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E9B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3D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3D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D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B67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B67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B67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B67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AB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ABD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676C73" w:themeColor="text1"/>
        <w:bottom w:val="single" w:sz="8" w:space="0" w:color="676C7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6C73" w:themeColor="text1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676C73" w:themeColor="text1"/>
          <w:bottom w:val="single" w:sz="8" w:space="0" w:color="676C7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6C73" w:themeColor="text1"/>
          <w:bottom w:val="single" w:sz="8" w:space="0" w:color="676C73" w:themeColor="text1"/>
        </w:tcBorders>
      </w:tcPr>
    </w:tblStylePr>
    <w:tblStylePr w:type="band1Vert">
      <w:tblPr/>
      <w:tcPr>
        <w:shd w:val="clear" w:color="auto" w:fill="D8DADC" w:themeFill="text1" w:themeFillTint="3F"/>
      </w:tcPr>
    </w:tblStylePr>
    <w:tblStylePr w:type="band1Horz">
      <w:tblPr/>
      <w:tcPr>
        <w:shd w:val="clear" w:color="auto" w:fill="D8DADC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509394" w:themeColor="accent1"/>
        <w:bottom w:val="single" w:sz="8" w:space="0" w:color="5093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9394" w:themeColor="accent1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509394" w:themeColor="accent1"/>
          <w:bottom w:val="single" w:sz="8" w:space="0" w:color="5093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9394" w:themeColor="accent1"/>
          <w:bottom w:val="single" w:sz="8" w:space="0" w:color="509394" w:themeColor="accent1"/>
        </w:tcBorders>
      </w:tcPr>
    </w:tblStylePr>
    <w:tblStylePr w:type="band1Vert">
      <w:tblPr/>
      <w:tcPr>
        <w:shd w:val="clear" w:color="auto" w:fill="D1E6E6" w:themeFill="accent1" w:themeFillTint="3F"/>
      </w:tcPr>
    </w:tblStylePr>
    <w:tblStylePr w:type="band1Horz">
      <w:tblPr/>
      <w:tcPr>
        <w:shd w:val="clear" w:color="auto" w:fill="D1E6E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8E8985" w:themeColor="accent2"/>
        <w:bottom w:val="single" w:sz="8" w:space="0" w:color="8E898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985" w:themeColor="accent2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8E8985" w:themeColor="accent2"/>
          <w:bottom w:val="single" w:sz="8" w:space="0" w:color="8E89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985" w:themeColor="accent2"/>
          <w:bottom w:val="single" w:sz="8" w:space="0" w:color="8E8985" w:themeColor="accent2"/>
        </w:tcBorders>
      </w:tcPr>
    </w:tblStylePr>
    <w:tblStylePr w:type="band1Vert">
      <w:tblPr/>
      <w:tcPr>
        <w:shd w:val="clear" w:color="auto" w:fill="E3E1E0" w:themeFill="accent2" w:themeFillTint="3F"/>
      </w:tcPr>
    </w:tblStylePr>
    <w:tblStylePr w:type="band1Horz">
      <w:tblPr/>
      <w:tcPr>
        <w:shd w:val="clear" w:color="auto" w:fill="E3E1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91A8AE" w:themeColor="accent3"/>
        <w:bottom w:val="single" w:sz="8" w:space="0" w:color="91A8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A8AE" w:themeColor="accent3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91A8AE" w:themeColor="accent3"/>
          <w:bottom w:val="single" w:sz="8" w:space="0" w:color="91A8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A8AE" w:themeColor="accent3"/>
          <w:bottom w:val="single" w:sz="8" w:space="0" w:color="91A8AE" w:themeColor="accent3"/>
        </w:tcBorders>
      </w:tcPr>
    </w:tblStylePr>
    <w:tblStylePr w:type="band1Vert">
      <w:tblPr/>
      <w:tcPr>
        <w:shd w:val="clear" w:color="auto" w:fill="E3E9EB" w:themeFill="accent3" w:themeFillTint="3F"/>
      </w:tcPr>
    </w:tblStylePr>
    <w:tblStylePr w:type="band1Horz">
      <w:tblPr/>
      <w:tcPr>
        <w:shd w:val="clear" w:color="auto" w:fill="E3E9EB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52889E" w:themeColor="accent4"/>
        <w:bottom w:val="single" w:sz="8" w:space="0" w:color="52889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2889E" w:themeColor="accent4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52889E" w:themeColor="accent4"/>
          <w:bottom w:val="single" w:sz="8" w:space="0" w:color="5288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2889E" w:themeColor="accent4"/>
          <w:bottom w:val="single" w:sz="8" w:space="0" w:color="52889E" w:themeColor="accent4"/>
        </w:tcBorders>
      </w:tcPr>
    </w:tblStylePr>
    <w:tblStylePr w:type="band1Vert">
      <w:tblPr/>
      <w:tcPr>
        <w:shd w:val="clear" w:color="auto" w:fill="D2E1E8" w:themeFill="accent4" w:themeFillTint="3F"/>
      </w:tcPr>
    </w:tblStylePr>
    <w:tblStylePr w:type="band1Horz">
      <w:tblPr/>
      <w:tcPr>
        <w:shd w:val="clear" w:color="auto" w:fill="D2E1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F4E9B8" w:themeColor="accent5"/>
        <w:bottom w:val="single" w:sz="8" w:space="0" w:color="F4E9B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E9B8" w:themeColor="accent5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F4E9B8" w:themeColor="accent5"/>
          <w:bottom w:val="single" w:sz="8" w:space="0" w:color="F4E9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E9B8" w:themeColor="accent5"/>
          <w:bottom w:val="single" w:sz="8" w:space="0" w:color="F4E9B8" w:themeColor="accent5"/>
        </w:tcBorders>
      </w:tcPr>
    </w:tblStylePr>
    <w:tblStylePr w:type="band1Vert">
      <w:tblPr/>
      <w:tcPr>
        <w:shd w:val="clear" w:color="auto" w:fill="FCF9ED" w:themeFill="accent5" w:themeFillTint="3F"/>
      </w:tcPr>
    </w:tblStylePr>
    <w:tblStylePr w:type="band1Horz">
      <w:tblPr/>
      <w:tcPr>
        <w:shd w:val="clear" w:color="auto" w:fill="FCF9ED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75002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74B67C" w:themeColor="accent6"/>
        <w:bottom w:val="single" w:sz="8" w:space="0" w:color="74B67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B67C" w:themeColor="accent6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74B67C" w:themeColor="accent6"/>
          <w:bottom w:val="single" w:sz="8" w:space="0" w:color="74B6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B67C" w:themeColor="accent6"/>
          <w:bottom w:val="single" w:sz="8" w:space="0" w:color="74B67C" w:themeColor="accent6"/>
        </w:tcBorders>
      </w:tcPr>
    </w:tblStylePr>
    <w:tblStylePr w:type="band1Vert">
      <w:tblPr/>
      <w:tcPr>
        <w:shd w:val="clear" w:color="auto" w:fill="DCEDDE" w:themeFill="accent6" w:themeFillTint="3F"/>
      </w:tcPr>
    </w:tblStylePr>
    <w:tblStylePr w:type="band1Horz">
      <w:tblPr/>
      <w:tcPr>
        <w:shd w:val="clear" w:color="auto" w:fill="DCEDDE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75002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676C73" w:themeColor="text1"/>
        <w:left w:val="single" w:sz="8" w:space="0" w:color="676C73" w:themeColor="text1"/>
        <w:bottom w:val="single" w:sz="8" w:space="0" w:color="676C73" w:themeColor="text1"/>
        <w:right w:val="single" w:sz="8" w:space="0" w:color="676C7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6C7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6C7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6C7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AD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AD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75002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509394" w:themeColor="accent1"/>
        <w:left w:val="single" w:sz="8" w:space="0" w:color="509394" w:themeColor="accent1"/>
        <w:bottom w:val="single" w:sz="8" w:space="0" w:color="509394" w:themeColor="accent1"/>
        <w:right w:val="single" w:sz="8" w:space="0" w:color="5093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939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939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939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6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6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75002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8E8985" w:themeColor="accent2"/>
        <w:left w:val="single" w:sz="8" w:space="0" w:color="8E8985" w:themeColor="accent2"/>
        <w:bottom w:val="single" w:sz="8" w:space="0" w:color="8E8985" w:themeColor="accent2"/>
        <w:right w:val="single" w:sz="8" w:space="0" w:color="8E898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9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98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98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1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1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75002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91A8AE" w:themeColor="accent3"/>
        <w:left w:val="single" w:sz="8" w:space="0" w:color="91A8AE" w:themeColor="accent3"/>
        <w:bottom w:val="single" w:sz="8" w:space="0" w:color="91A8AE" w:themeColor="accent3"/>
        <w:right w:val="single" w:sz="8" w:space="0" w:color="91A8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A8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A8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A8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9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9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75002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52889E" w:themeColor="accent4"/>
        <w:left w:val="single" w:sz="8" w:space="0" w:color="52889E" w:themeColor="accent4"/>
        <w:bottom w:val="single" w:sz="8" w:space="0" w:color="52889E" w:themeColor="accent4"/>
        <w:right w:val="single" w:sz="8" w:space="0" w:color="52889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2889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2889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2889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1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1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75002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F4E9B8" w:themeColor="accent5"/>
        <w:left w:val="single" w:sz="8" w:space="0" w:color="F4E9B8" w:themeColor="accent5"/>
        <w:bottom w:val="single" w:sz="8" w:space="0" w:color="F4E9B8" w:themeColor="accent5"/>
        <w:right w:val="single" w:sz="8" w:space="0" w:color="F4E9B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E9B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E9B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E9B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75002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74B67C" w:themeColor="accent6"/>
        <w:left w:val="single" w:sz="8" w:space="0" w:color="74B67C" w:themeColor="accent6"/>
        <w:bottom w:val="single" w:sz="8" w:space="0" w:color="74B67C" w:themeColor="accent6"/>
        <w:right w:val="single" w:sz="8" w:space="0" w:color="74B67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B67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B67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B67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D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D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8B9097" w:themeColor="text1" w:themeTint="BF"/>
        <w:left w:val="single" w:sz="8" w:space="0" w:color="8B9097" w:themeColor="text1" w:themeTint="BF"/>
        <w:bottom w:val="single" w:sz="8" w:space="0" w:color="8B9097" w:themeColor="text1" w:themeTint="BF"/>
        <w:right w:val="single" w:sz="8" w:space="0" w:color="8B9097" w:themeColor="text1" w:themeTint="BF"/>
        <w:insideH w:val="single" w:sz="8" w:space="0" w:color="8B909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097" w:themeColor="text1" w:themeTint="BF"/>
          <w:left w:val="single" w:sz="8" w:space="0" w:color="8B9097" w:themeColor="text1" w:themeTint="BF"/>
          <w:bottom w:val="single" w:sz="8" w:space="0" w:color="8B9097" w:themeColor="text1" w:themeTint="BF"/>
          <w:right w:val="single" w:sz="8" w:space="0" w:color="8B9097" w:themeColor="text1" w:themeTint="BF"/>
          <w:insideH w:val="nil"/>
          <w:insideV w:val="nil"/>
        </w:tcBorders>
        <w:shd w:val="clear" w:color="auto" w:fill="676C7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097" w:themeColor="text1" w:themeTint="BF"/>
          <w:left w:val="single" w:sz="8" w:space="0" w:color="8B9097" w:themeColor="text1" w:themeTint="BF"/>
          <w:bottom w:val="single" w:sz="8" w:space="0" w:color="8B9097" w:themeColor="text1" w:themeTint="BF"/>
          <w:right w:val="single" w:sz="8" w:space="0" w:color="8B909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AD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AD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75B3B4" w:themeColor="accent1" w:themeTint="BF"/>
        <w:left w:val="single" w:sz="8" w:space="0" w:color="75B3B4" w:themeColor="accent1" w:themeTint="BF"/>
        <w:bottom w:val="single" w:sz="8" w:space="0" w:color="75B3B4" w:themeColor="accent1" w:themeTint="BF"/>
        <w:right w:val="single" w:sz="8" w:space="0" w:color="75B3B4" w:themeColor="accent1" w:themeTint="BF"/>
        <w:insideH w:val="single" w:sz="8" w:space="0" w:color="75B3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3B4" w:themeColor="accent1" w:themeTint="BF"/>
          <w:left w:val="single" w:sz="8" w:space="0" w:color="75B3B4" w:themeColor="accent1" w:themeTint="BF"/>
          <w:bottom w:val="single" w:sz="8" w:space="0" w:color="75B3B4" w:themeColor="accent1" w:themeTint="BF"/>
          <w:right w:val="single" w:sz="8" w:space="0" w:color="75B3B4" w:themeColor="accent1" w:themeTint="BF"/>
          <w:insideH w:val="nil"/>
          <w:insideV w:val="nil"/>
        </w:tcBorders>
        <w:shd w:val="clear" w:color="auto" w:fill="5093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3B4" w:themeColor="accent1" w:themeTint="BF"/>
          <w:left w:val="single" w:sz="8" w:space="0" w:color="75B3B4" w:themeColor="accent1" w:themeTint="BF"/>
          <w:bottom w:val="single" w:sz="8" w:space="0" w:color="75B3B4" w:themeColor="accent1" w:themeTint="BF"/>
          <w:right w:val="single" w:sz="8" w:space="0" w:color="75B3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6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6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AAA6A3" w:themeColor="accent2" w:themeTint="BF"/>
        <w:left w:val="single" w:sz="8" w:space="0" w:color="AAA6A3" w:themeColor="accent2" w:themeTint="BF"/>
        <w:bottom w:val="single" w:sz="8" w:space="0" w:color="AAA6A3" w:themeColor="accent2" w:themeTint="BF"/>
        <w:right w:val="single" w:sz="8" w:space="0" w:color="AAA6A3" w:themeColor="accent2" w:themeTint="BF"/>
        <w:insideH w:val="single" w:sz="8" w:space="0" w:color="AAA6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6A3" w:themeColor="accent2" w:themeTint="BF"/>
          <w:left w:val="single" w:sz="8" w:space="0" w:color="AAA6A3" w:themeColor="accent2" w:themeTint="BF"/>
          <w:bottom w:val="single" w:sz="8" w:space="0" w:color="AAA6A3" w:themeColor="accent2" w:themeTint="BF"/>
          <w:right w:val="single" w:sz="8" w:space="0" w:color="AAA6A3" w:themeColor="accent2" w:themeTint="BF"/>
          <w:insideH w:val="nil"/>
          <w:insideV w:val="nil"/>
        </w:tcBorders>
        <w:shd w:val="clear" w:color="auto" w:fill="8E898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6A3" w:themeColor="accent2" w:themeTint="BF"/>
          <w:left w:val="single" w:sz="8" w:space="0" w:color="AAA6A3" w:themeColor="accent2" w:themeTint="BF"/>
          <w:bottom w:val="single" w:sz="8" w:space="0" w:color="AAA6A3" w:themeColor="accent2" w:themeTint="BF"/>
          <w:right w:val="single" w:sz="8" w:space="0" w:color="AAA6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1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ACBDC2" w:themeColor="accent3" w:themeTint="BF"/>
        <w:left w:val="single" w:sz="8" w:space="0" w:color="ACBDC2" w:themeColor="accent3" w:themeTint="BF"/>
        <w:bottom w:val="single" w:sz="8" w:space="0" w:color="ACBDC2" w:themeColor="accent3" w:themeTint="BF"/>
        <w:right w:val="single" w:sz="8" w:space="0" w:color="ACBDC2" w:themeColor="accent3" w:themeTint="BF"/>
        <w:insideH w:val="single" w:sz="8" w:space="0" w:color="ACBD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BDC2" w:themeColor="accent3" w:themeTint="BF"/>
          <w:left w:val="single" w:sz="8" w:space="0" w:color="ACBDC2" w:themeColor="accent3" w:themeTint="BF"/>
          <w:bottom w:val="single" w:sz="8" w:space="0" w:color="ACBDC2" w:themeColor="accent3" w:themeTint="BF"/>
          <w:right w:val="single" w:sz="8" w:space="0" w:color="ACBDC2" w:themeColor="accent3" w:themeTint="BF"/>
          <w:insideH w:val="nil"/>
          <w:insideV w:val="nil"/>
        </w:tcBorders>
        <w:shd w:val="clear" w:color="auto" w:fill="91A8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DC2" w:themeColor="accent3" w:themeTint="BF"/>
          <w:left w:val="single" w:sz="8" w:space="0" w:color="ACBDC2" w:themeColor="accent3" w:themeTint="BF"/>
          <w:bottom w:val="single" w:sz="8" w:space="0" w:color="ACBDC2" w:themeColor="accent3" w:themeTint="BF"/>
          <w:right w:val="single" w:sz="8" w:space="0" w:color="ACBD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9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9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79A7BA" w:themeColor="accent4" w:themeTint="BF"/>
        <w:left w:val="single" w:sz="8" w:space="0" w:color="79A7BA" w:themeColor="accent4" w:themeTint="BF"/>
        <w:bottom w:val="single" w:sz="8" w:space="0" w:color="79A7BA" w:themeColor="accent4" w:themeTint="BF"/>
        <w:right w:val="single" w:sz="8" w:space="0" w:color="79A7BA" w:themeColor="accent4" w:themeTint="BF"/>
        <w:insideH w:val="single" w:sz="8" w:space="0" w:color="79A7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7BA" w:themeColor="accent4" w:themeTint="BF"/>
          <w:left w:val="single" w:sz="8" w:space="0" w:color="79A7BA" w:themeColor="accent4" w:themeTint="BF"/>
          <w:bottom w:val="single" w:sz="8" w:space="0" w:color="79A7BA" w:themeColor="accent4" w:themeTint="BF"/>
          <w:right w:val="single" w:sz="8" w:space="0" w:color="79A7BA" w:themeColor="accent4" w:themeTint="BF"/>
          <w:insideH w:val="nil"/>
          <w:insideV w:val="nil"/>
        </w:tcBorders>
        <w:shd w:val="clear" w:color="auto" w:fill="52889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7BA" w:themeColor="accent4" w:themeTint="BF"/>
          <w:left w:val="single" w:sz="8" w:space="0" w:color="79A7BA" w:themeColor="accent4" w:themeTint="BF"/>
          <w:bottom w:val="single" w:sz="8" w:space="0" w:color="79A7BA" w:themeColor="accent4" w:themeTint="BF"/>
          <w:right w:val="single" w:sz="8" w:space="0" w:color="79A7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1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1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F6EEC9" w:themeColor="accent5" w:themeTint="BF"/>
        <w:left w:val="single" w:sz="8" w:space="0" w:color="F6EEC9" w:themeColor="accent5" w:themeTint="BF"/>
        <w:bottom w:val="single" w:sz="8" w:space="0" w:color="F6EEC9" w:themeColor="accent5" w:themeTint="BF"/>
        <w:right w:val="single" w:sz="8" w:space="0" w:color="F6EEC9" w:themeColor="accent5" w:themeTint="BF"/>
        <w:insideH w:val="single" w:sz="8" w:space="0" w:color="F6EEC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EEC9" w:themeColor="accent5" w:themeTint="BF"/>
          <w:left w:val="single" w:sz="8" w:space="0" w:color="F6EEC9" w:themeColor="accent5" w:themeTint="BF"/>
          <w:bottom w:val="single" w:sz="8" w:space="0" w:color="F6EEC9" w:themeColor="accent5" w:themeTint="BF"/>
          <w:right w:val="single" w:sz="8" w:space="0" w:color="F6EEC9" w:themeColor="accent5" w:themeTint="BF"/>
          <w:insideH w:val="nil"/>
          <w:insideV w:val="nil"/>
        </w:tcBorders>
        <w:shd w:val="clear" w:color="auto" w:fill="F4E9B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EEC9" w:themeColor="accent5" w:themeTint="BF"/>
          <w:left w:val="single" w:sz="8" w:space="0" w:color="F6EEC9" w:themeColor="accent5" w:themeTint="BF"/>
          <w:bottom w:val="single" w:sz="8" w:space="0" w:color="F6EEC9" w:themeColor="accent5" w:themeTint="BF"/>
          <w:right w:val="single" w:sz="8" w:space="0" w:color="F6EEC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8" w:space="0" w:color="96C89C" w:themeColor="accent6" w:themeTint="BF"/>
        <w:left w:val="single" w:sz="8" w:space="0" w:color="96C89C" w:themeColor="accent6" w:themeTint="BF"/>
        <w:bottom w:val="single" w:sz="8" w:space="0" w:color="96C89C" w:themeColor="accent6" w:themeTint="BF"/>
        <w:right w:val="single" w:sz="8" w:space="0" w:color="96C89C" w:themeColor="accent6" w:themeTint="BF"/>
        <w:insideH w:val="single" w:sz="8" w:space="0" w:color="96C89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89C" w:themeColor="accent6" w:themeTint="BF"/>
          <w:left w:val="single" w:sz="8" w:space="0" w:color="96C89C" w:themeColor="accent6" w:themeTint="BF"/>
          <w:bottom w:val="single" w:sz="8" w:space="0" w:color="96C89C" w:themeColor="accent6" w:themeTint="BF"/>
          <w:right w:val="single" w:sz="8" w:space="0" w:color="96C89C" w:themeColor="accent6" w:themeTint="BF"/>
          <w:insideH w:val="nil"/>
          <w:insideV w:val="nil"/>
        </w:tcBorders>
        <w:shd w:val="clear" w:color="auto" w:fill="74B67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89C" w:themeColor="accent6" w:themeTint="BF"/>
          <w:left w:val="single" w:sz="8" w:space="0" w:color="96C89C" w:themeColor="accent6" w:themeTint="BF"/>
          <w:bottom w:val="single" w:sz="8" w:space="0" w:color="96C89C" w:themeColor="accent6" w:themeTint="BF"/>
          <w:right w:val="single" w:sz="8" w:space="0" w:color="96C89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D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D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C7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6C7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93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939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93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98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98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98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8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8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A8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2889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89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2889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E9B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B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E9B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750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B67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B67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B67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1"/>
    <w:basedOn w:val="Absatz-Standardschriftart"/>
    <w:uiPriority w:val="99"/>
    <w:semiHidden/>
    <w:unhideWhenUsed/>
    <w:rsid w:val="00D75002"/>
    <w:rPr>
      <w:rFonts w:ascii="Eurostile" w:hAnsi="Eurostile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750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75002"/>
    <w:rPr>
      <w:rFonts w:ascii="Eurostile" w:eastAsiaTheme="majorEastAsia" w:hAnsi="Eurostile" w:cstheme="majorBidi"/>
      <w:color w:val="676C73" w:themeColor="text1"/>
      <w:sz w:val="24"/>
      <w:szCs w:val="24"/>
      <w:shd w:val="pct20" w:color="auto" w:fill="auto"/>
      <w:lang w:val="en-US"/>
    </w:rPr>
  </w:style>
  <w:style w:type="paragraph" w:styleId="KeinLeerraum">
    <w:name w:val="No Spacing"/>
    <w:uiPriority w:val="1"/>
    <w:semiHidden/>
    <w:rsid w:val="00D75002"/>
    <w:pPr>
      <w:spacing w:after="0" w:line="240" w:lineRule="auto"/>
    </w:pPr>
    <w:rPr>
      <w:rFonts w:ascii="Eurostile" w:hAnsi="Eurostile"/>
      <w:color w:val="676C73" w:themeColor="text1"/>
      <w:sz w:val="20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D7500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7500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75002"/>
    <w:pPr>
      <w:spacing w:before="0"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75002"/>
    <w:rPr>
      <w:rFonts w:ascii="Eurostile" w:hAnsi="Eurostile"/>
      <w:color w:val="676C73" w:themeColor="text1"/>
      <w:sz w:val="2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D75002"/>
    <w:rPr>
      <w:rFonts w:ascii="Eurostile" w:hAnsi="Eurostile"/>
    </w:rPr>
  </w:style>
  <w:style w:type="table" w:styleId="EinfacheTabelle1">
    <w:name w:val="Plain Table 1"/>
    <w:basedOn w:val="NormaleTabelle"/>
    <w:uiPriority w:val="99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99"/>
    <w:rsid w:val="00D75002"/>
    <w:pPr>
      <w:spacing w:after="0" w:line="240" w:lineRule="auto"/>
    </w:pPr>
    <w:tblPr>
      <w:tblStyleRowBandSize w:val="1"/>
      <w:tblStyleColBandSize w:val="1"/>
      <w:tblBorders>
        <w:top w:val="single" w:sz="4" w:space="0" w:color="B1B4B9" w:themeColor="text1" w:themeTint="80"/>
        <w:bottom w:val="single" w:sz="4" w:space="0" w:color="B1B4B9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B1B4B9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B1B4B9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B1B4B9" w:themeColor="text1" w:themeTint="80"/>
          <w:right w:val="single" w:sz="4" w:space="0" w:color="B1B4B9" w:themeColor="text1" w:themeTint="80"/>
        </w:tcBorders>
      </w:tcPr>
    </w:tblStylePr>
    <w:tblStylePr w:type="band2Vert">
      <w:tblPr/>
      <w:tcPr>
        <w:tcBorders>
          <w:left w:val="single" w:sz="4" w:space="0" w:color="B1B4B9" w:themeColor="text1" w:themeTint="80"/>
          <w:right w:val="single" w:sz="4" w:space="0" w:color="B1B4B9" w:themeColor="text1" w:themeTint="80"/>
        </w:tcBorders>
      </w:tcPr>
    </w:tblStylePr>
    <w:tblStylePr w:type="band1Horz">
      <w:tblPr/>
      <w:tcPr>
        <w:tcBorders>
          <w:top w:val="single" w:sz="4" w:space="0" w:color="B1B4B9" w:themeColor="text1" w:themeTint="80"/>
          <w:bottom w:val="single" w:sz="4" w:space="0" w:color="B1B4B9" w:themeColor="text1" w:themeTint="80"/>
        </w:tcBorders>
      </w:tcPr>
    </w:tblStylePr>
  </w:style>
  <w:style w:type="table" w:styleId="EinfacheTabelle3">
    <w:name w:val="Plain Table 3"/>
    <w:basedOn w:val="NormaleTabelle"/>
    <w:uiPriority w:val="99"/>
    <w:rsid w:val="00D75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1B4B9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1B4B9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99"/>
    <w:rsid w:val="00D75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99"/>
    <w:rsid w:val="00D7500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B4B9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B4B9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B4B9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B4B9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D75002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75002"/>
    <w:rPr>
      <w:rFonts w:ascii="Consolas" w:hAnsi="Consolas" w:cs="Consolas"/>
      <w:color w:val="676C73" w:themeColor="text1"/>
      <w:sz w:val="21"/>
      <w:szCs w:val="21"/>
      <w:lang w:val="en-US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D75002"/>
    <w:pPr>
      <w:spacing w:before="200" w:after="160"/>
      <w:ind w:left="864" w:right="864"/>
      <w:jc w:val="center"/>
    </w:pPr>
    <w:rPr>
      <w:i/>
      <w:iCs/>
      <w:color w:val="8B9097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75002"/>
    <w:rPr>
      <w:rFonts w:ascii="Eurostile" w:hAnsi="Eurostile"/>
      <w:i/>
      <w:iCs/>
      <w:color w:val="8B9097" w:themeColor="text1" w:themeTint="BF"/>
      <w:sz w:val="20"/>
      <w:lang w:val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75002"/>
  </w:style>
  <w:style w:type="character" w:customStyle="1" w:styleId="AnredeZchn">
    <w:name w:val="Anrede Zchn"/>
    <w:basedOn w:val="Absatz-Standardschriftart"/>
    <w:link w:val="Anrede"/>
    <w:uiPriority w:val="99"/>
    <w:semiHidden/>
    <w:rsid w:val="00D75002"/>
    <w:rPr>
      <w:rFonts w:ascii="Eurostile" w:hAnsi="Eurostile"/>
      <w:color w:val="676C73" w:themeColor="text1"/>
      <w:sz w:val="20"/>
      <w:lang w:val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75002"/>
    <w:pPr>
      <w:spacing w:before="0"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75002"/>
    <w:rPr>
      <w:rFonts w:ascii="Eurostile" w:hAnsi="Eurostile"/>
      <w:color w:val="676C73" w:themeColor="text1"/>
      <w:sz w:val="20"/>
      <w:lang w:val="en-US"/>
    </w:rPr>
  </w:style>
  <w:style w:type="character" w:customStyle="1" w:styleId="Pametnahiperveza1">
    <w:name w:val="Pametna hiperveza1"/>
    <w:basedOn w:val="Absatz-Standardschriftart"/>
    <w:uiPriority w:val="99"/>
    <w:semiHidden/>
    <w:unhideWhenUsed/>
    <w:rsid w:val="00D75002"/>
    <w:rPr>
      <w:rFonts w:ascii="Eurostile" w:hAnsi="Eurostile"/>
      <w:u w:val="dotted"/>
    </w:rPr>
  </w:style>
  <w:style w:type="character" w:styleId="Fett">
    <w:name w:val="Strong"/>
    <w:basedOn w:val="Absatz-Standardschriftart"/>
    <w:uiPriority w:val="22"/>
    <w:semiHidden/>
    <w:qFormat/>
    <w:rsid w:val="00D75002"/>
    <w:rPr>
      <w:rFonts w:ascii="Eurostile" w:hAnsi="Eurostile"/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D75002"/>
    <w:pPr>
      <w:numPr>
        <w:ilvl w:val="1"/>
      </w:numPr>
      <w:spacing w:after="160"/>
    </w:pPr>
    <w:rPr>
      <w:rFonts w:eastAsiaTheme="minorEastAsia"/>
      <w:color w:val="9B9FA5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D75002"/>
    <w:rPr>
      <w:rFonts w:ascii="Eurostile" w:eastAsiaTheme="minorEastAsia" w:hAnsi="Eurostile"/>
      <w:color w:val="9B9FA5" w:themeColor="text1" w:themeTint="A5"/>
      <w:spacing w:val="15"/>
      <w:lang w:val="en-US"/>
    </w:rPr>
  </w:style>
  <w:style w:type="character" w:styleId="SchwacheHervorhebung">
    <w:name w:val="Subtle Emphasis"/>
    <w:basedOn w:val="Absatz-Standardschriftart"/>
    <w:uiPriority w:val="19"/>
    <w:semiHidden/>
    <w:qFormat/>
    <w:rsid w:val="00D75002"/>
    <w:rPr>
      <w:rFonts w:ascii="Eurostile" w:hAnsi="Eurostile"/>
      <w:i/>
      <w:iCs/>
      <w:color w:val="8B9097" w:themeColor="text1" w:themeTint="BF"/>
    </w:rPr>
  </w:style>
  <w:style w:type="character" w:styleId="SchwacherVerweis">
    <w:name w:val="Subtle Reference"/>
    <w:basedOn w:val="Absatz-Standardschriftart"/>
    <w:uiPriority w:val="31"/>
    <w:semiHidden/>
    <w:qFormat/>
    <w:rsid w:val="00D75002"/>
    <w:rPr>
      <w:rFonts w:ascii="Eurostile" w:hAnsi="Eurostile"/>
      <w:smallCaps/>
      <w:color w:val="9B9FA5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D75002"/>
    <w:pPr>
      <w:spacing w:before="60" w:after="60" w:line="245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75002"/>
    <w:pPr>
      <w:spacing w:before="60" w:after="60" w:line="245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75002"/>
    <w:pPr>
      <w:spacing w:before="60" w:after="60" w:line="245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75002"/>
    <w:pPr>
      <w:spacing w:before="60" w:after="60" w:line="245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75002"/>
    <w:pPr>
      <w:spacing w:before="60" w:after="60" w:line="245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75002"/>
    <w:pPr>
      <w:spacing w:before="60" w:after="60" w:line="245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75002"/>
    <w:pPr>
      <w:spacing w:before="60" w:after="60" w:line="245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75002"/>
    <w:pPr>
      <w:spacing w:before="60" w:after="60" w:line="245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75002"/>
    <w:pPr>
      <w:spacing w:before="60" w:after="60" w:line="245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75002"/>
    <w:pPr>
      <w:spacing w:before="60" w:after="60" w:line="245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75002"/>
    <w:pPr>
      <w:spacing w:before="60" w:after="60" w:line="245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75002"/>
    <w:pPr>
      <w:spacing w:before="60" w:after="60" w:line="245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99"/>
    <w:rsid w:val="00D750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D75002"/>
    <w:pPr>
      <w:spacing w:before="60" w:after="60" w:line="245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75002"/>
    <w:pPr>
      <w:spacing w:before="60" w:after="60" w:line="245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75002"/>
    <w:pPr>
      <w:spacing w:before="60" w:after="60" w:line="245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75002"/>
    <w:pPr>
      <w:spacing w:before="60" w:after="60" w:line="245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75002"/>
    <w:pPr>
      <w:spacing w:before="60" w:after="60" w:line="245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75002"/>
    <w:pPr>
      <w:spacing w:after="0"/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7500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75002"/>
    <w:pPr>
      <w:spacing w:before="60" w:after="60" w:line="245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75002"/>
    <w:pPr>
      <w:spacing w:before="60" w:after="60" w:line="245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75002"/>
    <w:pPr>
      <w:spacing w:before="60" w:after="60" w:line="245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75002"/>
    <w:pPr>
      <w:spacing w:before="60" w:after="60" w:line="245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75002"/>
    <w:pPr>
      <w:spacing w:before="60" w:after="60" w:line="245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75002"/>
    <w:pPr>
      <w:spacing w:before="60" w:after="60" w:line="245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D7500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7500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75002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75002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75002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75002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75002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75002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75002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75002"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5002"/>
    <w:pPr>
      <w:outlineLvl w:val="9"/>
    </w:pPr>
    <w:rPr>
      <w:bCs w:val="0"/>
      <w:color w:val="3C6D6E" w:themeColor="accent1" w:themeShade="BF"/>
    </w:rPr>
  </w:style>
  <w:style w:type="character" w:customStyle="1" w:styleId="Nerijeenospominjanje1">
    <w:name w:val="Neriješeno spominjanje1"/>
    <w:basedOn w:val="Absatz-Standardschriftart"/>
    <w:uiPriority w:val="99"/>
    <w:semiHidden/>
    <w:unhideWhenUsed/>
    <w:rsid w:val="00D75002"/>
    <w:rPr>
      <w:rFonts w:ascii="Eurostile" w:hAnsi="Eurostile"/>
      <w:color w:val="605E5C"/>
      <w:shd w:val="clear" w:color="auto" w:fill="E1DFDD"/>
    </w:rPr>
  </w:style>
  <w:style w:type="paragraph" w:customStyle="1" w:styleId="KeinAbsatzformat">
    <w:name w:val="[Kein Absatzformat]"/>
    <w:rsid w:val="00293218"/>
    <w:pPr>
      <w:autoSpaceDE w:val="0"/>
      <w:autoSpaceDN w:val="0"/>
      <w:adjustRightInd w:val="0"/>
      <w:spacing w:after="0" w:line="288" w:lineRule="auto"/>
      <w:textAlignment w:val="center"/>
    </w:pPr>
    <w:rPr>
      <w:rFonts w:ascii="Trade Gothic LT Pro" w:hAnsi="Trade Gothic LT Pro"/>
      <w:color w:val="000000"/>
      <w:sz w:val="24"/>
      <w:szCs w:val="24"/>
    </w:rPr>
  </w:style>
  <w:style w:type="paragraph" w:customStyle="1" w:styleId="30101-Bildunterschrift30-SONSTIGE301-BILDERTEXTE">
    <w:name w:val="30|1|01 - Bildunterschrift (30 - SONSTIGE:30|1 - BILDERTEXTE)"/>
    <w:basedOn w:val="Standard"/>
    <w:uiPriority w:val="99"/>
    <w:rsid w:val="00293218"/>
    <w:pPr>
      <w:tabs>
        <w:tab w:val="left" w:pos="113"/>
        <w:tab w:val="left" w:pos="227"/>
        <w:tab w:val="left" w:pos="595"/>
      </w:tabs>
      <w:autoSpaceDE w:val="0"/>
      <w:autoSpaceDN w:val="0"/>
      <w:adjustRightInd w:val="0"/>
      <w:spacing w:before="0" w:after="0" w:line="156" w:lineRule="atLeast"/>
      <w:textAlignment w:val="center"/>
    </w:pPr>
    <w:rPr>
      <w:rFonts w:ascii="Trade Gothic LT Pro" w:hAnsi="Trade Gothic LT Pro" w:cs="Trade Gothic LT Pro"/>
      <w:color w:val="000000"/>
      <w:sz w:val="15"/>
      <w:szCs w:val="15"/>
      <w:lang w:val="de-DE"/>
    </w:rPr>
  </w:style>
  <w:style w:type="paragraph" w:customStyle="1" w:styleId="15120-KapitelH315-KAPITEL">
    <w:name w:val="15|1|20 - Kapitel H3 (15 - KAPITEL)"/>
    <w:basedOn w:val="Standard"/>
    <w:uiPriority w:val="99"/>
    <w:rsid w:val="00293218"/>
    <w:pPr>
      <w:tabs>
        <w:tab w:val="left" w:pos="113"/>
        <w:tab w:val="left" w:pos="227"/>
        <w:tab w:val="left" w:pos="595"/>
      </w:tabs>
      <w:autoSpaceDE w:val="0"/>
      <w:autoSpaceDN w:val="0"/>
      <w:adjustRightInd w:val="0"/>
      <w:spacing w:before="0" w:after="57" w:line="200" w:lineRule="atLeast"/>
      <w:textAlignment w:val="center"/>
    </w:pPr>
    <w:rPr>
      <w:rFonts w:ascii="Trade Gothic LT Pro" w:hAnsi="Trade Gothic LT Pro" w:cs="Trade Gothic LT Pro"/>
      <w:b/>
      <w:bCs/>
      <w:color w:val="000000"/>
      <w:sz w:val="18"/>
      <w:szCs w:val="18"/>
      <w:lang w:val="de-DE"/>
    </w:rPr>
  </w:style>
  <w:style w:type="paragraph" w:customStyle="1" w:styleId="20405-Preistabelle20-PRODUKT204-PREISTABELLE">
    <w:name w:val="20|4|05 - Preistabelle (20 - PRODUKT:20|4 - PREISTABELLE)"/>
    <w:basedOn w:val="Standard"/>
    <w:uiPriority w:val="99"/>
    <w:rsid w:val="00293218"/>
    <w:pPr>
      <w:tabs>
        <w:tab w:val="left" w:pos="113"/>
        <w:tab w:val="left" w:pos="227"/>
        <w:tab w:val="left" w:pos="595"/>
      </w:tabs>
      <w:autoSpaceDE w:val="0"/>
      <w:autoSpaceDN w:val="0"/>
      <w:adjustRightInd w:val="0"/>
      <w:spacing w:before="0" w:after="0" w:line="156" w:lineRule="atLeast"/>
      <w:textAlignment w:val="center"/>
    </w:pPr>
    <w:rPr>
      <w:rFonts w:ascii="Trade Gothic LT Pro" w:hAnsi="Trade Gothic LT Pro" w:cs="Trade Gothic LT Pro"/>
      <w:color w:val="000000"/>
      <w:sz w:val="15"/>
      <w:szCs w:val="15"/>
      <w:lang w:val="de-DE"/>
    </w:rPr>
  </w:style>
  <w:style w:type="paragraph" w:customStyle="1" w:styleId="15110-KapitelH215-KAPITEL">
    <w:name w:val="15|1|10 - Kapitel H2 (15 - KAPITEL)"/>
    <w:basedOn w:val="Standard"/>
    <w:uiPriority w:val="99"/>
    <w:rsid w:val="00293218"/>
    <w:pPr>
      <w:tabs>
        <w:tab w:val="left" w:pos="113"/>
        <w:tab w:val="left" w:pos="227"/>
        <w:tab w:val="left" w:pos="595"/>
      </w:tabs>
      <w:autoSpaceDE w:val="0"/>
      <w:autoSpaceDN w:val="0"/>
      <w:adjustRightInd w:val="0"/>
      <w:spacing w:before="0" w:after="57" w:line="240" w:lineRule="atLeast"/>
      <w:textAlignment w:val="center"/>
    </w:pPr>
    <w:rPr>
      <w:rFonts w:ascii="Trade Gothic LT Pro" w:hAnsi="Trade Gothic LT Pro" w:cs="Trade Gothic LT Pro"/>
      <w:b/>
      <w:bCs/>
      <w:color w:val="000000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ar.buechel\AppData\Roaming\Microsoft\Templates\Wellness-Checkliste.dotx" TargetMode="External"/></Relationships>
</file>

<file path=word/theme/theme1.xml><?xml version="1.0" encoding="utf-8"?>
<a:theme xmlns:a="http://schemas.openxmlformats.org/drawingml/2006/main" name="Office Theme">
  <a:themeElements>
    <a:clrScheme name="Custom 302">
      <a:dk1>
        <a:srgbClr val="676C73"/>
      </a:dk1>
      <a:lt1>
        <a:sysClr val="window" lastClr="FFFFFF"/>
      </a:lt1>
      <a:dk2>
        <a:srgbClr val="336380"/>
      </a:dk2>
      <a:lt2>
        <a:srgbClr val="EEECE1"/>
      </a:lt2>
      <a:accent1>
        <a:srgbClr val="509394"/>
      </a:accent1>
      <a:accent2>
        <a:srgbClr val="8E8985"/>
      </a:accent2>
      <a:accent3>
        <a:srgbClr val="91A8AE"/>
      </a:accent3>
      <a:accent4>
        <a:srgbClr val="52889E"/>
      </a:accent4>
      <a:accent5>
        <a:srgbClr val="F4E9B8"/>
      </a:accent5>
      <a:accent6>
        <a:srgbClr val="74B67C"/>
      </a:accent6>
      <a:hlink>
        <a:srgbClr val="52889E"/>
      </a:hlink>
      <a:folHlink>
        <a:srgbClr val="8E8985"/>
      </a:folHlink>
    </a:clrScheme>
    <a:fontScheme name="Metal">
      <a:majorFont>
        <a:latin typeface="Eurostile"/>
        <a:ea typeface=""/>
        <a:cs typeface=""/>
        <a:font script="Jpan" typeface="メイリオ"/>
      </a:majorFont>
      <a:minorFont>
        <a:latin typeface="Eurostile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A582B-1EFA-4310-8D3C-77AE0C28AC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BC3BBC7-DBF1-41F7-BCBB-95EED719BC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DE1B5E-2D3E-4D36-8D78-2BF2A0FB5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CDBD3-9F38-45C0-B09F-17E9709BF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Wellness-Checkliste.dotx</Template>
  <TotalTime>0</TotalTime>
  <Pages>5</Pages>
  <Words>1196</Words>
  <Characters>7540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2023-03-01T08:52:00Z</dcterms:created>
  <dcterms:modified xsi:type="dcterms:W3CDTF">2023-03-01T08:55:00Z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